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5A4" w:rsidRPr="00746B22" w:rsidRDefault="00D725A4" w:rsidP="00D725A4">
      <w:pPr>
        <w:jc w:val="both"/>
        <w:rPr>
          <w:rFonts w:ascii="Calibri" w:hAnsi="Calibri" w:cs="Calibri"/>
          <w:sz w:val="22"/>
          <w:szCs w:val="22"/>
          <w:lang w:val="pl-PL"/>
        </w:rPr>
      </w:pPr>
    </w:p>
    <w:p w:rsidR="00391176" w:rsidRPr="00746B22" w:rsidRDefault="00391176" w:rsidP="00D725A4">
      <w:pPr>
        <w:jc w:val="both"/>
        <w:rPr>
          <w:rFonts w:ascii="Calibri" w:hAnsi="Calibri" w:cs="Calibri"/>
          <w:sz w:val="22"/>
          <w:szCs w:val="22"/>
          <w:lang w:val="pl-PL"/>
        </w:rPr>
      </w:pPr>
    </w:p>
    <w:p w:rsidR="00746B22" w:rsidRPr="00746B22" w:rsidRDefault="00746B22" w:rsidP="00746B22">
      <w:pPr>
        <w:spacing w:before="240"/>
        <w:jc w:val="center"/>
        <w:rPr>
          <w:rFonts w:ascii="Arial" w:hAnsi="Arial" w:cs="Arial"/>
          <w:b/>
          <w:sz w:val="28"/>
          <w:lang w:val="pl-PL"/>
        </w:rPr>
      </w:pPr>
      <w:r w:rsidRPr="00746B22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53340</wp:posOffset>
                </wp:positionV>
                <wp:extent cx="5745480" cy="0"/>
                <wp:effectExtent l="10795" t="10160" r="6350" b="889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5480" cy="0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031E01"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4.2pt" to="453.6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" strokeweight=".35mm">
                <v:stroke joinstyle="miter"/>
              </v:line>
            </w:pict>
          </mc:Fallback>
        </mc:AlternateContent>
      </w:r>
      <w:r w:rsidRPr="00746B22">
        <w:rPr>
          <w:rFonts w:ascii="Arial" w:hAnsi="Arial" w:cs="Arial"/>
          <w:b/>
          <w:sz w:val="28"/>
          <w:lang w:val="pl-PL"/>
        </w:rPr>
        <w:t>WNIOSEK O DOFINANSOWANIE W ROKU 20</w:t>
      </w:r>
      <w:r>
        <w:rPr>
          <w:rFonts w:ascii="Arial" w:hAnsi="Arial" w:cs="Arial"/>
          <w:b/>
          <w:sz w:val="28"/>
          <w:lang w:val="pl-PL"/>
        </w:rPr>
        <w:t>2</w:t>
      </w:r>
      <w:r w:rsidR="00236F56">
        <w:rPr>
          <w:rFonts w:ascii="Arial" w:hAnsi="Arial" w:cs="Arial"/>
          <w:b/>
          <w:sz w:val="28"/>
          <w:lang w:val="pl-PL"/>
        </w:rPr>
        <w:t>3</w:t>
      </w:r>
    </w:p>
    <w:p w:rsidR="00746B22" w:rsidRPr="00746B22" w:rsidRDefault="00746B22" w:rsidP="00746B22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CD79EE" w:rsidRPr="00963A5B" w:rsidRDefault="00CD79EE" w:rsidP="00CD79EE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963A5B">
        <w:rPr>
          <w:rFonts w:asciiTheme="minorHAnsi" w:hAnsiTheme="minorHAnsi" w:cstheme="minorHAnsi"/>
          <w:sz w:val="22"/>
          <w:szCs w:val="22"/>
          <w:lang w:val="pl-PL"/>
        </w:rPr>
        <w:t>Szanowni Państwo, Koleżanki i Koledzy!</w:t>
      </w:r>
    </w:p>
    <w:p w:rsidR="00CD79EE" w:rsidRPr="00963A5B" w:rsidRDefault="00CD79EE" w:rsidP="00CD79EE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CD79EE" w:rsidRPr="00963A5B" w:rsidRDefault="00CD79EE" w:rsidP="00CD79EE">
      <w:pPr>
        <w:ind w:firstLine="28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963A5B">
        <w:rPr>
          <w:rFonts w:asciiTheme="minorHAnsi" w:hAnsiTheme="minorHAnsi" w:cstheme="minorHAnsi"/>
          <w:sz w:val="22"/>
          <w:szCs w:val="22"/>
          <w:lang w:val="pl-PL"/>
        </w:rPr>
        <w:t>W związku z tym, iż staramy się pozyskać środki finansowe na działalność MK PZKO, prosim</w:t>
      </w:r>
      <w:bookmarkStart w:id="0" w:name="_GoBack"/>
      <w:bookmarkEnd w:id="0"/>
      <w:r w:rsidRPr="00963A5B">
        <w:rPr>
          <w:rFonts w:asciiTheme="minorHAnsi" w:hAnsiTheme="minorHAnsi" w:cstheme="minorHAnsi"/>
          <w:sz w:val="22"/>
          <w:szCs w:val="22"/>
          <w:lang w:val="pl-PL"/>
        </w:rPr>
        <w:t>y o przekazanie nam danych na temat projektu (impreza, wydawnictwo), który chcieliby Państwo dofinansować za pośrednictwem ZG PZKO w 202</w:t>
      </w:r>
      <w:r w:rsidR="00A827C1">
        <w:rPr>
          <w:rFonts w:asciiTheme="minorHAnsi" w:hAnsiTheme="minorHAnsi" w:cstheme="minorHAnsi"/>
          <w:sz w:val="22"/>
          <w:szCs w:val="22"/>
          <w:lang w:val="pl-PL"/>
        </w:rPr>
        <w:t>3</w:t>
      </w:r>
      <w:r w:rsidRPr="00963A5B">
        <w:rPr>
          <w:rFonts w:asciiTheme="minorHAnsi" w:hAnsiTheme="minorHAnsi" w:cstheme="minorHAnsi"/>
          <w:sz w:val="22"/>
          <w:szCs w:val="22"/>
          <w:lang w:val="pl-PL"/>
        </w:rPr>
        <w:t xml:space="preserve"> roku</w:t>
      </w:r>
      <w:r w:rsidR="001C0B5F">
        <w:rPr>
          <w:rFonts w:asciiTheme="minorHAnsi" w:hAnsiTheme="minorHAnsi" w:cstheme="minorHAnsi"/>
          <w:sz w:val="22"/>
          <w:szCs w:val="22"/>
          <w:lang w:val="pl-PL"/>
        </w:rPr>
        <w:t xml:space="preserve"> z puli Ministerstwa Kultury Republiki Czeskiej.</w:t>
      </w:r>
      <w:r w:rsidRPr="00963A5B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:rsidR="00CD79EE" w:rsidRDefault="00CD79EE" w:rsidP="00CD79EE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CD79EE" w:rsidRPr="00963A5B" w:rsidRDefault="00CD79EE" w:rsidP="00CD79EE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CD79EE" w:rsidRPr="004853F0" w:rsidRDefault="00CE66BA" w:rsidP="00CD79EE">
      <w:pPr>
        <w:rPr>
          <w:rFonts w:asciiTheme="minorHAnsi" w:hAnsiTheme="minorHAnsi" w:cstheme="minorHAnsi"/>
          <w:sz w:val="24"/>
          <w:szCs w:val="24"/>
          <w:lang w:eastAsia="en-US"/>
        </w:rPr>
      </w:pPr>
      <w:r>
        <w:rPr>
          <w:rFonts w:asciiTheme="minorHAnsi" w:hAnsiTheme="minorHAnsi" w:cstheme="minorHAnsi"/>
          <w:sz w:val="24"/>
          <w:szCs w:val="24"/>
          <w:lang w:val="pl-PL" w:eastAsia="en-US"/>
        </w:rPr>
        <w:t>B</w:t>
      </w:r>
      <w:r w:rsidR="00CD79EE" w:rsidRPr="00371BE3">
        <w:rPr>
          <w:rFonts w:asciiTheme="minorHAnsi" w:hAnsiTheme="minorHAnsi" w:cstheme="minorHAnsi"/>
          <w:sz w:val="24"/>
          <w:szCs w:val="24"/>
          <w:lang w:val="pl-PL" w:eastAsia="en-US"/>
        </w:rPr>
        <w:t xml:space="preserve">iuro ZG PZKO przygotowuje zbiorczy wniosek </w:t>
      </w:r>
      <w:r w:rsidR="00CD79EE" w:rsidRPr="004853F0">
        <w:rPr>
          <w:rFonts w:asciiTheme="minorHAnsi" w:hAnsiTheme="minorHAnsi" w:cstheme="minorHAnsi"/>
          <w:b/>
          <w:sz w:val="24"/>
          <w:szCs w:val="24"/>
          <w:lang w:val="pl-PL" w:eastAsia="en-US"/>
        </w:rPr>
        <w:t>Ku</w:t>
      </w:r>
      <w:proofErr w:type="spellStart"/>
      <w:r w:rsidR="00CD79EE" w:rsidRPr="004853F0">
        <w:rPr>
          <w:rFonts w:asciiTheme="minorHAnsi" w:hAnsiTheme="minorHAnsi" w:cstheme="minorHAnsi"/>
          <w:b/>
          <w:sz w:val="24"/>
          <w:szCs w:val="24"/>
          <w:lang w:eastAsia="en-US"/>
        </w:rPr>
        <w:t>lturně</w:t>
      </w:r>
      <w:proofErr w:type="spellEnd"/>
      <w:r w:rsidR="00CD79EE" w:rsidRPr="004853F0">
        <w:rPr>
          <w:rFonts w:asciiTheme="minorHAnsi" w:hAnsiTheme="minorHAnsi" w:cstheme="minorHAnsi"/>
          <w:b/>
          <w:sz w:val="24"/>
          <w:szCs w:val="24"/>
          <w:lang w:eastAsia="en-US"/>
        </w:rPr>
        <w:t>-společenské aktivity a dokumentační činnost PZKO</w:t>
      </w:r>
    </w:p>
    <w:p w:rsidR="00CD79EE" w:rsidRDefault="00CD79EE" w:rsidP="00CD79EE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CD79EE" w:rsidRPr="00C059B4" w:rsidRDefault="00CD79EE" w:rsidP="00CD79EE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Miejscowe Koła PZKO oraz Sekcje i Rady, które chcą zgłosić swoje imprezy do wniosku zbiorczego proszone są o zgłoszenie swoich propozycji w terminie do</w:t>
      </w:r>
      <w:r w:rsidRPr="00C059B4">
        <w:rPr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  <w:r w:rsidR="00236F56">
        <w:rPr>
          <w:rFonts w:asciiTheme="minorHAnsi" w:hAnsiTheme="minorHAnsi" w:cstheme="minorHAnsi"/>
          <w:b/>
          <w:sz w:val="22"/>
          <w:szCs w:val="22"/>
          <w:lang w:val="pl-PL"/>
        </w:rPr>
        <w:t>środy</w:t>
      </w:r>
      <w:r>
        <w:rPr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  <w:r w:rsidR="00CE66BA">
        <w:rPr>
          <w:rFonts w:asciiTheme="minorHAnsi" w:hAnsiTheme="minorHAnsi" w:cstheme="minorHAnsi"/>
          <w:b/>
          <w:sz w:val="22"/>
          <w:szCs w:val="22"/>
          <w:lang w:val="pl-PL"/>
        </w:rPr>
        <w:t>31.8</w:t>
      </w:r>
      <w:r w:rsidRPr="00C059B4">
        <w:rPr>
          <w:rFonts w:asciiTheme="minorHAnsi" w:hAnsiTheme="minorHAnsi" w:cstheme="minorHAnsi"/>
          <w:b/>
          <w:sz w:val="22"/>
          <w:szCs w:val="22"/>
          <w:lang w:val="pl-PL"/>
        </w:rPr>
        <w:t>.20</w:t>
      </w:r>
      <w:r w:rsidR="00CE66BA">
        <w:rPr>
          <w:rFonts w:asciiTheme="minorHAnsi" w:hAnsiTheme="minorHAnsi" w:cstheme="minorHAnsi"/>
          <w:b/>
          <w:sz w:val="22"/>
          <w:szCs w:val="22"/>
          <w:lang w:val="pl-PL"/>
        </w:rPr>
        <w:t>2</w:t>
      </w:r>
      <w:r w:rsidR="00236F56">
        <w:rPr>
          <w:rFonts w:asciiTheme="minorHAnsi" w:hAnsiTheme="minorHAnsi" w:cstheme="minorHAnsi"/>
          <w:b/>
          <w:sz w:val="22"/>
          <w:szCs w:val="22"/>
          <w:lang w:val="pl-PL"/>
        </w:rPr>
        <w:t>2</w:t>
      </w:r>
      <w:r>
        <w:rPr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  <w:proofErr w:type="gramStart"/>
      <w:r w:rsidRPr="00C059B4">
        <w:rPr>
          <w:rFonts w:asciiTheme="minorHAnsi" w:hAnsiTheme="minorHAnsi" w:cstheme="minorHAnsi"/>
          <w:sz w:val="22"/>
          <w:szCs w:val="22"/>
          <w:lang w:val="pl-PL"/>
        </w:rPr>
        <w:t>pocztą</w:t>
      </w:r>
      <w:proofErr w:type="gramEnd"/>
      <w:r w:rsidRPr="00C059B4">
        <w:rPr>
          <w:rFonts w:asciiTheme="minorHAnsi" w:hAnsiTheme="minorHAnsi" w:cstheme="minorHAnsi"/>
          <w:sz w:val="22"/>
          <w:szCs w:val="22"/>
          <w:lang w:val="pl-PL"/>
        </w:rPr>
        <w:t xml:space="preserve"> elektroniczną pod adresem mailowym: </w:t>
      </w:r>
      <w:hyperlink r:id="rId7" w:history="1">
        <w:r w:rsidRPr="00450845">
          <w:rPr>
            <w:rStyle w:val="Hypertextovodkaz"/>
            <w:rFonts w:asciiTheme="minorHAnsi" w:hAnsiTheme="minorHAnsi" w:cstheme="minorHAnsi"/>
            <w:sz w:val="22"/>
            <w:szCs w:val="22"/>
            <w:lang w:val="pl-PL"/>
          </w:rPr>
          <w:t>zg@pzko.cz</w:t>
        </w:r>
      </w:hyperlink>
      <w:r>
        <w:rPr>
          <w:rFonts w:asciiTheme="minorHAnsi" w:hAnsiTheme="minorHAnsi" w:cstheme="minorHAnsi"/>
          <w:sz w:val="22"/>
          <w:szCs w:val="22"/>
          <w:lang w:val="pl-PL"/>
        </w:rPr>
        <w:t xml:space="preserve"> lub pocztą tradycyjną pod adresem </w:t>
      </w:r>
      <w:r w:rsidRPr="00963A5B">
        <w:rPr>
          <w:rFonts w:asciiTheme="minorHAnsi" w:hAnsiTheme="minorHAnsi" w:cstheme="minorHAnsi"/>
          <w:sz w:val="22"/>
          <w:szCs w:val="22"/>
          <w:lang w:val="pl-PL"/>
        </w:rPr>
        <w:t xml:space="preserve">Polski Związek Kulturalno-Oświatowy w Republice Czeskiej, Strzelnicza 28, 737 01 Czeski Cieszyn </w:t>
      </w:r>
      <w:r>
        <w:rPr>
          <w:rFonts w:asciiTheme="minorHAnsi" w:hAnsiTheme="minorHAnsi" w:cstheme="minorHAnsi"/>
          <w:sz w:val="22"/>
          <w:szCs w:val="22"/>
          <w:lang w:val="pl-PL"/>
        </w:rPr>
        <w:t>wraz z załącznikami:</w:t>
      </w:r>
    </w:p>
    <w:p w:rsidR="00CD79EE" w:rsidRDefault="00CD79EE" w:rsidP="00CD79EE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 xml:space="preserve">- </w:t>
      </w:r>
      <w:r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963A5B">
        <w:rPr>
          <w:rFonts w:asciiTheme="minorHAnsi" w:hAnsiTheme="minorHAnsi" w:cstheme="minorHAnsi"/>
          <w:b/>
          <w:bCs/>
          <w:sz w:val="22"/>
          <w:szCs w:val="22"/>
          <w:lang w:val="pl-PL"/>
        </w:rPr>
        <w:t>„Wniosek o dofinansowanie”</w:t>
      </w:r>
      <w:r w:rsidRPr="00963A5B">
        <w:rPr>
          <w:rFonts w:asciiTheme="minorHAnsi" w:hAnsiTheme="minorHAnsi" w:cstheme="minorHAnsi"/>
          <w:sz w:val="22"/>
          <w:szCs w:val="22"/>
          <w:lang w:val="pl-PL"/>
        </w:rPr>
        <w:t xml:space="preserve"> (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w miarę możliwości prosimy o wypełnienie w języku czeskim </w:t>
      </w:r>
      <w:r w:rsidRPr="00963A5B">
        <w:rPr>
          <w:rFonts w:asciiTheme="minorHAnsi" w:hAnsiTheme="minorHAnsi" w:cstheme="minorHAnsi"/>
          <w:sz w:val="22"/>
          <w:szCs w:val="22"/>
          <w:lang w:val="pl-PL"/>
        </w:rPr>
        <w:t xml:space="preserve">) </w:t>
      </w:r>
    </w:p>
    <w:p w:rsidR="007A33CF" w:rsidRDefault="00CD79EE" w:rsidP="007A33CF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pl-PL"/>
        </w:rPr>
        <w:t>-</w:t>
      </w:r>
      <w:r>
        <w:rPr>
          <w:rFonts w:asciiTheme="minorHAnsi" w:hAnsiTheme="minorHAnsi" w:cstheme="minorHAnsi"/>
          <w:b/>
          <w:bCs/>
          <w:sz w:val="22"/>
          <w:szCs w:val="22"/>
          <w:lang w:val="pl-PL"/>
        </w:rPr>
        <w:tab/>
      </w:r>
      <w:r w:rsidRPr="00963A5B">
        <w:rPr>
          <w:rFonts w:asciiTheme="minorHAnsi" w:hAnsiTheme="minorHAnsi" w:cstheme="minorHAnsi"/>
          <w:b/>
          <w:bCs/>
          <w:sz w:val="22"/>
          <w:szCs w:val="22"/>
          <w:lang w:val="pl-PL"/>
        </w:rPr>
        <w:t>„Projekt kosztorysu”</w:t>
      </w:r>
      <w:r w:rsidRPr="00963A5B">
        <w:rPr>
          <w:rFonts w:asciiTheme="minorHAnsi" w:hAnsiTheme="minorHAnsi" w:cstheme="minorHAnsi"/>
          <w:sz w:val="22"/>
          <w:szCs w:val="22"/>
          <w:lang w:val="pl-PL"/>
        </w:rPr>
        <w:t xml:space="preserve"> wraz z </w:t>
      </w:r>
      <w:r w:rsidRPr="00963A5B">
        <w:rPr>
          <w:rFonts w:asciiTheme="minorHAnsi" w:hAnsiTheme="minorHAnsi" w:cstheme="minorHAnsi"/>
          <w:b/>
          <w:bCs/>
          <w:sz w:val="22"/>
          <w:szCs w:val="22"/>
          <w:lang w:val="pl-PL"/>
        </w:rPr>
        <w:t>kopiami dokumentów finansowych (faktury) z poprzednich, zrealizowanych edycji projektu lub aktualne oferty cenowe odnoszące się do tych pozycji zawartych w „Projekcie kosztorysu”, o których dofinansowanie MK PZKO wnosi</w:t>
      </w:r>
    </w:p>
    <w:p w:rsidR="007A33CF" w:rsidRDefault="007A33CF" w:rsidP="007A33CF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pl-PL"/>
        </w:rPr>
        <w:t>-</w:t>
      </w:r>
      <w:r>
        <w:rPr>
          <w:rFonts w:asciiTheme="minorHAnsi" w:hAnsiTheme="minorHAnsi" w:cstheme="minorHAnsi"/>
          <w:b/>
          <w:bCs/>
          <w:sz w:val="22"/>
          <w:szCs w:val="22"/>
          <w:lang w:val="pl-PL"/>
        </w:rPr>
        <w:tab/>
        <w:t xml:space="preserve">nr telefonu do osoby odpowiedzialnej za realizację </w:t>
      </w:r>
    </w:p>
    <w:p w:rsidR="007A33CF" w:rsidRDefault="007A33CF" w:rsidP="007A33CF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</w:p>
    <w:p w:rsidR="007A33CF" w:rsidRPr="007A33CF" w:rsidRDefault="007A33CF" w:rsidP="007A33CF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963A5B">
        <w:rPr>
          <w:rFonts w:asciiTheme="minorHAnsi" w:hAnsiTheme="minorHAnsi" w:cstheme="minorHAnsi"/>
          <w:sz w:val="22"/>
          <w:szCs w:val="22"/>
          <w:lang w:val="pl-PL"/>
        </w:rPr>
        <w:t xml:space="preserve">Dotacjobiorca, tzn. MK PZKO, realizuje i następnie rozlicza projekt zgodnie z obowiązującymi </w:t>
      </w:r>
      <w:r w:rsidRPr="00963A5B">
        <w:rPr>
          <w:rFonts w:asciiTheme="minorHAnsi" w:hAnsiTheme="minorHAnsi" w:cstheme="minorHAnsi"/>
          <w:b/>
          <w:sz w:val="22"/>
          <w:szCs w:val="22"/>
          <w:lang w:val="pl-PL"/>
        </w:rPr>
        <w:t>„Zasadami realizacji i rozliczania projektu”!</w:t>
      </w:r>
    </w:p>
    <w:p w:rsidR="007A33CF" w:rsidRPr="00963A5B" w:rsidRDefault="007A33CF" w:rsidP="007A33CF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7A33CF" w:rsidRPr="00963A5B" w:rsidRDefault="007A33CF" w:rsidP="007A33CF">
      <w:pPr>
        <w:ind w:firstLine="28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963A5B">
        <w:rPr>
          <w:rFonts w:asciiTheme="minorHAnsi" w:hAnsiTheme="minorHAnsi" w:cstheme="minorHAnsi"/>
          <w:sz w:val="22"/>
          <w:szCs w:val="22"/>
          <w:lang w:val="pl-PL"/>
        </w:rPr>
        <w:t>Nieprzesłanie wniosku w wyznaczonym terminie oznacza rezygnację z dofinansowania działalności MK PZKO przez ZG PZKO w 202</w:t>
      </w:r>
      <w:r w:rsidR="00236F56">
        <w:rPr>
          <w:rFonts w:asciiTheme="minorHAnsi" w:hAnsiTheme="minorHAnsi" w:cstheme="minorHAnsi"/>
          <w:sz w:val="22"/>
          <w:szCs w:val="22"/>
          <w:lang w:val="pl-PL"/>
        </w:rPr>
        <w:t>3</w:t>
      </w:r>
      <w:r w:rsidRPr="00963A5B">
        <w:rPr>
          <w:rFonts w:asciiTheme="minorHAnsi" w:hAnsiTheme="minorHAnsi" w:cstheme="minorHAnsi"/>
          <w:sz w:val="22"/>
          <w:szCs w:val="22"/>
          <w:lang w:val="pl-PL"/>
        </w:rPr>
        <w:t xml:space="preserve"> roku!</w:t>
      </w:r>
    </w:p>
    <w:p w:rsidR="007A33CF" w:rsidRPr="00963A5B" w:rsidRDefault="007A33CF" w:rsidP="007A33CF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7A33CF" w:rsidRPr="00963A5B" w:rsidRDefault="007A33CF" w:rsidP="007A33CF">
      <w:pPr>
        <w:ind w:firstLine="28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963A5B">
        <w:rPr>
          <w:rFonts w:asciiTheme="minorHAnsi" w:hAnsiTheme="minorHAnsi" w:cstheme="minorHAnsi"/>
          <w:sz w:val="22"/>
          <w:szCs w:val="22"/>
          <w:lang w:val="pl-PL"/>
        </w:rPr>
        <w:t>ZG PZKO nie ma możliwości wspierania finansowo wycieczek, ekskursji itp.</w:t>
      </w:r>
    </w:p>
    <w:p w:rsidR="007A33CF" w:rsidRPr="00963A5B" w:rsidRDefault="007A33CF" w:rsidP="007A33CF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CD79EE" w:rsidRPr="004853F0" w:rsidRDefault="00CD79EE" w:rsidP="00CD79EE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963A5B">
        <w:rPr>
          <w:rFonts w:asciiTheme="minorHAnsi" w:hAnsiTheme="minorHAnsi" w:cstheme="minorHAnsi"/>
          <w:sz w:val="22"/>
          <w:szCs w:val="22"/>
          <w:lang w:val="pl-PL"/>
        </w:rPr>
        <w:t xml:space="preserve">Wnioskodawca, tzn. MK PZKO, </w:t>
      </w:r>
      <w:r>
        <w:rPr>
          <w:rFonts w:asciiTheme="minorHAnsi" w:hAnsiTheme="minorHAnsi" w:cstheme="minorHAnsi"/>
          <w:sz w:val="22"/>
          <w:szCs w:val="22"/>
          <w:lang w:val="pl-PL"/>
        </w:rPr>
        <w:t>mo</w:t>
      </w:r>
      <w:r w:rsidRPr="004853F0">
        <w:rPr>
          <w:rFonts w:asciiTheme="minorHAnsi" w:hAnsiTheme="minorHAnsi" w:cstheme="minorHAnsi"/>
          <w:sz w:val="22"/>
          <w:szCs w:val="22"/>
          <w:lang w:val="pl-PL"/>
        </w:rPr>
        <w:t>że złożyć</w:t>
      </w:r>
      <w:r w:rsidRPr="00963A5B">
        <w:rPr>
          <w:rFonts w:asciiTheme="minorHAnsi" w:hAnsiTheme="minorHAnsi" w:cstheme="minorHAnsi"/>
          <w:sz w:val="22"/>
          <w:szCs w:val="22"/>
          <w:lang w:val="pl-PL"/>
        </w:rPr>
        <w:t xml:space="preserve"> dw</w:t>
      </w:r>
      <w:r>
        <w:rPr>
          <w:rFonts w:asciiTheme="minorHAnsi" w:hAnsiTheme="minorHAnsi" w:cstheme="minorHAnsi"/>
          <w:sz w:val="22"/>
          <w:szCs w:val="22"/>
          <w:lang w:val="pl-PL"/>
        </w:rPr>
        <w:t>a</w:t>
      </w:r>
      <w:r w:rsidRPr="00963A5B">
        <w:rPr>
          <w:rFonts w:asciiTheme="minorHAnsi" w:hAnsiTheme="minorHAnsi" w:cstheme="minorHAnsi"/>
          <w:sz w:val="22"/>
          <w:szCs w:val="22"/>
          <w:lang w:val="pl-PL"/>
        </w:rPr>
        <w:t xml:space="preserve"> wniosk</w:t>
      </w:r>
      <w:r>
        <w:rPr>
          <w:rFonts w:asciiTheme="minorHAnsi" w:hAnsiTheme="minorHAnsi" w:cstheme="minorHAnsi"/>
          <w:sz w:val="22"/>
          <w:szCs w:val="22"/>
          <w:lang w:val="pl-PL"/>
        </w:rPr>
        <w:t>i</w:t>
      </w:r>
      <w:r w:rsidRPr="00963A5B">
        <w:rPr>
          <w:rFonts w:asciiTheme="minorHAnsi" w:hAnsiTheme="minorHAnsi" w:cstheme="minorHAnsi"/>
          <w:sz w:val="22"/>
          <w:szCs w:val="22"/>
          <w:lang w:val="pl-PL"/>
        </w:rPr>
        <w:t xml:space="preserve"> na dany rok. </w:t>
      </w:r>
      <w:r>
        <w:rPr>
          <w:rFonts w:asciiTheme="minorHAnsi" w:hAnsiTheme="minorHAnsi" w:cstheme="minorHAnsi"/>
          <w:sz w:val="22"/>
          <w:szCs w:val="22"/>
          <w:lang w:val="pl-PL"/>
        </w:rPr>
        <w:t>K</w:t>
      </w:r>
      <w:r w:rsidRPr="00963A5B">
        <w:rPr>
          <w:rFonts w:asciiTheme="minorHAnsi" w:hAnsiTheme="minorHAnsi" w:cstheme="minorHAnsi"/>
          <w:sz w:val="22"/>
          <w:szCs w:val="22"/>
          <w:lang w:val="pl-PL"/>
        </w:rPr>
        <w:t xml:space="preserve">ażdy projekt powinien być opracowany 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w </w:t>
      </w:r>
      <w:r w:rsidRPr="00963A5B">
        <w:rPr>
          <w:rFonts w:asciiTheme="minorHAnsi" w:hAnsiTheme="minorHAnsi" w:cstheme="minorHAnsi"/>
          <w:sz w:val="22"/>
          <w:szCs w:val="22"/>
          <w:lang w:val="pl-PL"/>
        </w:rPr>
        <w:t>osobn</w:t>
      </w:r>
      <w:r>
        <w:rPr>
          <w:rFonts w:asciiTheme="minorHAnsi" w:hAnsiTheme="minorHAnsi" w:cstheme="minorHAnsi"/>
          <w:sz w:val="22"/>
          <w:szCs w:val="22"/>
          <w:lang w:val="pl-PL"/>
        </w:rPr>
        <w:t>ym</w:t>
      </w:r>
      <w:r w:rsidRPr="00963A5B">
        <w:rPr>
          <w:rFonts w:asciiTheme="minorHAnsi" w:hAnsiTheme="minorHAnsi" w:cstheme="minorHAnsi"/>
          <w:sz w:val="22"/>
          <w:szCs w:val="22"/>
          <w:lang w:val="pl-PL"/>
        </w:rPr>
        <w:t xml:space="preserve"> wniosk</w:t>
      </w:r>
      <w:r>
        <w:rPr>
          <w:rFonts w:asciiTheme="minorHAnsi" w:hAnsiTheme="minorHAnsi" w:cstheme="minorHAnsi"/>
          <w:sz w:val="22"/>
          <w:szCs w:val="22"/>
          <w:lang w:val="pl-PL"/>
        </w:rPr>
        <w:t>u</w:t>
      </w:r>
      <w:r w:rsidRPr="00963A5B">
        <w:rPr>
          <w:rFonts w:asciiTheme="minorHAnsi" w:hAnsiTheme="minorHAnsi" w:cstheme="minorHAnsi"/>
          <w:sz w:val="22"/>
          <w:szCs w:val="22"/>
          <w:lang w:val="pl-PL"/>
        </w:rPr>
        <w:t>.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 N</w:t>
      </w:r>
      <w:r w:rsidRPr="00963A5B">
        <w:rPr>
          <w:rFonts w:asciiTheme="minorHAnsi" w:hAnsiTheme="minorHAnsi" w:cstheme="minorHAnsi"/>
          <w:sz w:val="22"/>
          <w:szCs w:val="22"/>
          <w:lang w:val="pl-PL"/>
        </w:rPr>
        <w:t>ie ma możliwości wspierania finansowo wycieczek, ekskursji itp.</w:t>
      </w:r>
    </w:p>
    <w:p w:rsidR="00CD79EE" w:rsidRPr="00963A5B" w:rsidRDefault="00CD79EE" w:rsidP="00CD79EE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CD79EE" w:rsidRPr="00963A5B" w:rsidRDefault="00CD79EE" w:rsidP="00CD79EE">
      <w:pPr>
        <w:ind w:firstLine="28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W razie potrzeby d</w:t>
      </w:r>
      <w:r w:rsidRPr="00963A5B">
        <w:rPr>
          <w:rFonts w:asciiTheme="minorHAnsi" w:hAnsiTheme="minorHAnsi" w:cstheme="minorHAnsi"/>
          <w:sz w:val="22"/>
          <w:szCs w:val="22"/>
          <w:lang w:val="pl-PL"/>
        </w:rPr>
        <w:t>odatkowych informacji udzieli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 biuro ZG PZKO</w:t>
      </w:r>
    </w:p>
    <w:p w:rsidR="00CD79EE" w:rsidRPr="00963A5B" w:rsidRDefault="00CD79EE" w:rsidP="00CD79EE">
      <w:pPr>
        <w:ind w:left="2124"/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963A5B">
        <w:rPr>
          <w:rFonts w:asciiTheme="minorHAnsi" w:hAnsiTheme="minorHAnsi" w:cstheme="minorHAnsi"/>
          <w:b/>
          <w:sz w:val="22"/>
          <w:szCs w:val="22"/>
          <w:lang w:val="en-US"/>
        </w:rPr>
        <w:t>Mail: zg@pzko.cz</w:t>
      </w:r>
    </w:p>
    <w:p w:rsidR="00CD79EE" w:rsidRPr="00963A5B" w:rsidRDefault="00CE66BA" w:rsidP="00CD79EE">
      <w:pPr>
        <w:tabs>
          <w:tab w:val="right" w:pos="9072"/>
          <w:tab w:val="left" w:pos="10773"/>
        </w:tabs>
        <w:ind w:left="2124"/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  <w:lang w:val="en-US"/>
        </w:rPr>
        <w:t>Telefon</w:t>
      </w:r>
      <w:proofErr w:type="spellEnd"/>
      <w:r>
        <w:rPr>
          <w:rFonts w:asciiTheme="minorHAnsi" w:hAnsiTheme="minorHAnsi" w:cstheme="minorHAnsi"/>
          <w:b/>
          <w:sz w:val="22"/>
          <w:szCs w:val="22"/>
          <w:lang w:val="en-US"/>
        </w:rPr>
        <w:t>: 777</w:t>
      </w:r>
      <w:r w:rsidR="00236F56">
        <w:rPr>
          <w:rFonts w:asciiTheme="minorHAnsi" w:hAnsiTheme="minorHAnsi" w:cstheme="minorHAnsi"/>
          <w:b/>
          <w:sz w:val="22"/>
          <w:szCs w:val="22"/>
          <w:lang w:val="en-US"/>
        </w:rPr>
        <w:t> </w:t>
      </w:r>
      <w:r>
        <w:rPr>
          <w:rFonts w:asciiTheme="minorHAnsi" w:hAnsiTheme="minorHAnsi" w:cstheme="minorHAnsi"/>
          <w:b/>
          <w:sz w:val="22"/>
          <w:szCs w:val="22"/>
          <w:lang w:val="en-US"/>
        </w:rPr>
        <w:t>710</w:t>
      </w:r>
      <w:r w:rsidR="00236F56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  <w:lang w:val="en-US"/>
        </w:rPr>
        <w:t>628</w:t>
      </w:r>
    </w:p>
    <w:p w:rsidR="00CD79EE" w:rsidRPr="00963A5B" w:rsidRDefault="00CD79EE" w:rsidP="00CD79EE">
      <w:pPr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391176" w:rsidRPr="00963A5B" w:rsidRDefault="00391176" w:rsidP="00D725A4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963A5B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963A5B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963A5B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963A5B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963A5B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963A5B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963A5B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963A5B">
        <w:rPr>
          <w:rFonts w:asciiTheme="minorHAnsi" w:hAnsiTheme="minorHAnsi" w:cstheme="minorHAnsi"/>
          <w:sz w:val="22"/>
          <w:szCs w:val="22"/>
          <w:lang w:val="pl-PL"/>
        </w:rPr>
        <w:t>Helena Legowicz</w:t>
      </w:r>
    </w:p>
    <w:p w:rsidR="00391176" w:rsidRPr="00963A5B" w:rsidRDefault="00391176" w:rsidP="00D725A4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963A5B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963A5B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963A5B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963A5B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963A5B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963A5B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963A5B">
        <w:rPr>
          <w:rFonts w:asciiTheme="minorHAnsi" w:hAnsiTheme="minorHAnsi" w:cstheme="minorHAnsi"/>
          <w:sz w:val="22"/>
          <w:szCs w:val="22"/>
          <w:lang w:val="pl-PL"/>
        </w:rPr>
        <w:tab/>
        <w:t xml:space="preserve">      Prezes</w:t>
      </w:r>
    </w:p>
    <w:p w:rsidR="00391176" w:rsidRPr="00963A5B" w:rsidRDefault="00391176" w:rsidP="00D725A4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391176" w:rsidRPr="00963A5B" w:rsidRDefault="00391176" w:rsidP="00D725A4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963A5B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963A5B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963A5B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963A5B">
        <w:rPr>
          <w:rFonts w:asciiTheme="minorHAnsi" w:hAnsiTheme="minorHAnsi" w:cstheme="minorHAnsi"/>
          <w:sz w:val="22"/>
          <w:szCs w:val="22"/>
          <w:lang w:val="pl-PL"/>
        </w:rPr>
        <w:tab/>
        <w:t>Polskiego Związku Kulturalno-Oświatowego w Republice Czeskiej</w:t>
      </w:r>
    </w:p>
    <w:sectPr w:rsidR="00391176" w:rsidRPr="00963A5B" w:rsidSect="008D132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B22" w:rsidRDefault="00746B22">
      <w:r>
        <w:separator/>
      </w:r>
    </w:p>
  </w:endnote>
  <w:endnote w:type="continuationSeparator" w:id="0">
    <w:p w:rsidR="00746B22" w:rsidRDefault="00746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19B" w:rsidRPr="0011619B" w:rsidRDefault="0011619B" w:rsidP="005E5B6D">
    <w:pPr>
      <w:pStyle w:val="Zpat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B22" w:rsidRDefault="00746B22">
      <w:r>
        <w:separator/>
      </w:r>
    </w:p>
  </w:footnote>
  <w:footnote w:type="continuationSeparator" w:id="0">
    <w:p w:rsidR="00746B22" w:rsidRDefault="00746B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324" w:rsidRPr="007E618F" w:rsidRDefault="00E839AA" w:rsidP="0001315E">
    <w:pPr>
      <w:pStyle w:val="Zhlav"/>
      <w:jc w:val="center"/>
      <w:rPr>
        <w:rFonts w:ascii="Calibri" w:hAnsi="Calibri" w:cs="Calibri"/>
        <w:sz w:val="24"/>
        <w:szCs w:val="24"/>
      </w:rPr>
    </w:pPr>
    <w:r w:rsidRPr="007E618F">
      <w:rPr>
        <w:rFonts w:ascii="Calibri" w:hAnsi="Calibri" w:cs="Calibri"/>
        <w:noProof/>
        <w:sz w:val="24"/>
        <w:szCs w:val="24"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133985</wp:posOffset>
          </wp:positionV>
          <wp:extent cx="1364615" cy="1031875"/>
          <wp:effectExtent l="0" t="0" r="0" b="0"/>
          <wp:wrapSquare wrapText="bothSides"/>
          <wp:docPr id="4" name="obrázek 4" descr="logoPZK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PZKO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4615" cy="1031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529C" w:rsidRPr="007E618F">
      <w:rPr>
        <w:rFonts w:ascii="Calibri" w:hAnsi="Calibri" w:cs="Calibri"/>
        <w:sz w:val="24"/>
        <w:szCs w:val="24"/>
      </w:rPr>
      <w:t>P</w:t>
    </w:r>
    <w:r w:rsidR="008D1324" w:rsidRPr="007E618F">
      <w:rPr>
        <w:rFonts w:ascii="Calibri" w:hAnsi="Calibri" w:cs="Calibri"/>
        <w:sz w:val="24"/>
        <w:szCs w:val="24"/>
      </w:rPr>
      <w:t xml:space="preserve">olský kulturně-osvětový svaz v České </w:t>
    </w:r>
    <w:proofErr w:type="gramStart"/>
    <w:r w:rsidR="008D1324" w:rsidRPr="007E618F">
      <w:rPr>
        <w:rFonts w:ascii="Calibri" w:hAnsi="Calibri" w:cs="Calibri"/>
        <w:sz w:val="24"/>
        <w:szCs w:val="24"/>
      </w:rPr>
      <w:t>republice z.s.</w:t>
    </w:r>
    <w:proofErr w:type="gramEnd"/>
  </w:p>
  <w:p w:rsidR="008D1324" w:rsidRPr="007E618F" w:rsidRDefault="008D1324" w:rsidP="0001315E">
    <w:pPr>
      <w:pStyle w:val="Zhlav"/>
      <w:jc w:val="center"/>
      <w:rPr>
        <w:rFonts w:ascii="Calibri" w:hAnsi="Calibri" w:cs="Calibri"/>
        <w:sz w:val="24"/>
        <w:szCs w:val="24"/>
        <w:lang w:val="pl-PL"/>
      </w:rPr>
    </w:pPr>
    <w:r w:rsidRPr="007E618F">
      <w:rPr>
        <w:rFonts w:ascii="Calibri" w:hAnsi="Calibri" w:cs="Calibri"/>
        <w:sz w:val="24"/>
        <w:szCs w:val="24"/>
      </w:rPr>
      <w:t xml:space="preserve">Polski </w:t>
    </w:r>
    <w:r w:rsidRPr="007E618F">
      <w:rPr>
        <w:rFonts w:ascii="Calibri" w:hAnsi="Calibri" w:cs="Calibri"/>
        <w:sz w:val="24"/>
        <w:szCs w:val="24"/>
        <w:lang w:val="pl-PL"/>
      </w:rPr>
      <w:t>Związek Kulturalno-Oświatowy w Republice Czeskiej</w:t>
    </w:r>
  </w:p>
  <w:p w:rsidR="008D1324" w:rsidRPr="007E618F" w:rsidRDefault="008D1324" w:rsidP="0001315E">
    <w:pPr>
      <w:pStyle w:val="Zhlav"/>
      <w:tabs>
        <w:tab w:val="left" w:pos="315"/>
      </w:tabs>
      <w:jc w:val="center"/>
      <w:rPr>
        <w:rFonts w:ascii="Calibri" w:hAnsi="Calibri" w:cs="Calibri"/>
        <w:sz w:val="24"/>
        <w:szCs w:val="24"/>
      </w:rPr>
    </w:pPr>
    <w:r w:rsidRPr="007E618F">
      <w:rPr>
        <w:rFonts w:ascii="Calibri" w:hAnsi="Calibri" w:cs="Calibri"/>
        <w:sz w:val="24"/>
        <w:szCs w:val="24"/>
        <w:lang w:val="pl-PL"/>
      </w:rPr>
      <w:t xml:space="preserve">Střelniční 28, 737 01 </w:t>
    </w:r>
    <w:r w:rsidRPr="007E618F">
      <w:rPr>
        <w:rFonts w:ascii="Calibri" w:hAnsi="Calibri" w:cs="Calibri"/>
        <w:sz w:val="24"/>
        <w:szCs w:val="24"/>
      </w:rPr>
      <w:t>Český Těšín, Česká republika</w:t>
    </w:r>
  </w:p>
  <w:p w:rsidR="008D1324" w:rsidRPr="007E618F" w:rsidRDefault="008D1324" w:rsidP="0001315E">
    <w:pPr>
      <w:pStyle w:val="Zhlav"/>
      <w:tabs>
        <w:tab w:val="left" w:pos="870"/>
      </w:tabs>
      <w:jc w:val="center"/>
      <w:rPr>
        <w:rFonts w:ascii="Calibri" w:hAnsi="Calibri" w:cs="Calibri"/>
        <w:sz w:val="24"/>
        <w:szCs w:val="24"/>
      </w:rPr>
    </w:pPr>
    <w:r w:rsidRPr="007E618F">
      <w:rPr>
        <w:rFonts w:ascii="Calibri" w:hAnsi="Calibri" w:cs="Calibri"/>
        <w:sz w:val="24"/>
        <w:szCs w:val="24"/>
      </w:rPr>
      <w:t>IČ: 00442771</w:t>
    </w:r>
    <w:r w:rsidR="009B529C" w:rsidRPr="007E618F">
      <w:rPr>
        <w:rFonts w:ascii="Calibri" w:hAnsi="Calibri" w:cs="Calibri"/>
        <w:sz w:val="24"/>
        <w:szCs w:val="24"/>
      </w:rPr>
      <w:t xml:space="preserve">, </w:t>
    </w:r>
    <w:r w:rsidRPr="007E618F">
      <w:rPr>
        <w:rFonts w:ascii="Calibri" w:hAnsi="Calibri" w:cs="Calibri"/>
        <w:sz w:val="24"/>
        <w:szCs w:val="24"/>
      </w:rPr>
      <w:t>tel. +420 558 711 582, +420 777 710 628</w:t>
    </w:r>
  </w:p>
  <w:p w:rsidR="007621D2" w:rsidRPr="007E618F" w:rsidRDefault="008D1324" w:rsidP="0001315E">
    <w:pPr>
      <w:pStyle w:val="Zhlav"/>
      <w:jc w:val="center"/>
      <w:rPr>
        <w:rFonts w:ascii="Calibri" w:hAnsi="Calibri" w:cs="Calibri"/>
        <w:sz w:val="24"/>
        <w:szCs w:val="24"/>
      </w:rPr>
    </w:pPr>
    <w:r w:rsidRPr="007E618F">
      <w:rPr>
        <w:rFonts w:ascii="Calibri" w:hAnsi="Calibri" w:cs="Calibri"/>
        <w:sz w:val="24"/>
        <w:szCs w:val="24"/>
      </w:rPr>
      <w:t xml:space="preserve">e-mail: </w:t>
    </w:r>
    <w:hyperlink r:id="rId2" w:history="1">
      <w:r w:rsidRPr="007E618F">
        <w:rPr>
          <w:rStyle w:val="Hypertextovodkaz"/>
          <w:rFonts w:ascii="Calibri" w:hAnsi="Calibri" w:cs="Calibri"/>
          <w:sz w:val="24"/>
          <w:szCs w:val="24"/>
        </w:rPr>
        <w:t>zg@pzko.cz</w:t>
      </w:r>
    </w:hyperlink>
    <w:r w:rsidRPr="007E618F">
      <w:rPr>
        <w:rFonts w:ascii="Calibri" w:hAnsi="Calibri" w:cs="Calibri"/>
        <w:sz w:val="24"/>
        <w:szCs w:val="24"/>
      </w:rPr>
      <w:t xml:space="preserve">, </w:t>
    </w:r>
    <w:hyperlink r:id="rId3" w:history="1">
      <w:r w:rsidRPr="007E618F">
        <w:rPr>
          <w:rStyle w:val="Hypertextovodkaz"/>
          <w:rFonts w:ascii="Calibri" w:hAnsi="Calibri" w:cs="Calibri"/>
          <w:sz w:val="24"/>
          <w:szCs w:val="24"/>
        </w:rPr>
        <w:t>www.pzko.cz</w:t>
      </w:r>
    </w:hyperlink>
  </w:p>
  <w:p w:rsidR="00CD1DFD" w:rsidRDefault="00CD1DFD" w:rsidP="0001315E">
    <w:pPr>
      <w:pStyle w:val="Zhlav"/>
      <w:jc w:val="center"/>
    </w:pPr>
  </w:p>
  <w:p w:rsidR="00CD1DFD" w:rsidRPr="008D1324" w:rsidRDefault="00CD1DFD" w:rsidP="008D1324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A2C2648A"/>
    <w:name w:val="WW8Num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3046E5C"/>
    <w:multiLevelType w:val="hybridMultilevel"/>
    <w:tmpl w:val="F76A47E8"/>
    <w:lvl w:ilvl="0" w:tplc="83A83EDC">
      <w:start w:val="2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E46B7"/>
    <w:multiLevelType w:val="hybridMultilevel"/>
    <w:tmpl w:val="D576BA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222829"/>
    <w:multiLevelType w:val="hybridMultilevel"/>
    <w:tmpl w:val="312AA3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B22"/>
    <w:rsid w:val="00000409"/>
    <w:rsid w:val="00000580"/>
    <w:rsid w:val="00000CEF"/>
    <w:rsid w:val="00001812"/>
    <w:rsid w:val="00001831"/>
    <w:rsid w:val="0000197B"/>
    <w:rsid w:val="00002C8D"/>
    <w:rsid w:val="000033C3"/>
    <w:rsid w:val="0000410C"/>
    <w:rsid w:val="000041E0"/>
    <w:rsid w:val="00005139"/>
    <w:rsid w:val="0000588E"/>
    <w:rsid w:val="00005AB8"/>
    <w:rsid w:val="00006309"/>
    <w:rsid w:val="00006B23"/>
    <w:rsid w:val="0000751D"/>
    <w:rsid w:val="00007AB1"/>
    <w:rsid w:val="000107BF"/>
    <w:rsid w:val="00010ECE"/>
    <w:rsid w:val="00011E0C"/>
    <w:rsid w:val="000124C0"/>
    <w:rsid w:val="00012607"/>
    <w:rsid w:val="00012B40"/>
    <w:rsid w:val="0001315E"/>
    <w:rsid w:val="00015209"/>
    <w:rsid w:val="000153E6"/>
    <w:rsid w:val="00016534"/>
    <w:rsid w:val="00016E94"/>
    <w:rsid w:val="000172BF"/>
    <w:rsid w:val="000177B1"/>
    <w:rsid w:val="00017915"/>
    <w:rsid w:val="00017A98"/>
    <w:rsid w:val="000201A3"/>
    <w:rsid w:val="000202AE"/>
    <w:rsid w:val="000203C8"/>
    <w:rsid w:val="00021696"/>
    <w:rsid w:val="00022064"/>
    <w:rsid w:val="0002224C"/>
    <w:rsid w:val="000222C5"/>
    <w:rsid w:val="00022404"/>
    <w:rsid w:val="00022AB9"/>
    <w:rsid w:val="000231D8"/>
    <w:rsid w:val="000238E9"/>
    <w:rsid w:val="00024B5E"/>
    <w:rsid w:val="00025200"/>
    <w:rsid w:val="00026776"/>
    <w:rsid w:val="000268B7"/>
    <w:rsid w:val="00026CF2"/>
    <w:rsid w:val="00027015"/>
    <w:rsid w:val="000274A3"/>
    <w:rsid w:val="0002777C"/>
    <w:rsid w:val="0003186B"/>
    <w:rsid w:val="00031C34"/>
    <w:rsid w:val="0003314D"/>
    <w:rsid w:val="00033B5D"/>
    <w:rsid w:val="00034756"/>
    <w:rsid w:val="00035AF5"/>
    <w:rsid w:val="0003674B"/>
    <w:rsid w:val="000379EE"/>
    <w:rsid w:val="00037B02"/>
    <w:rsid w:val="00037B74"/>
    <w:rsid w:val="00037C15"/>
    <w:rsid w:val="0004118B"/>
    <w:rsid w:val="000417D1"/>
    <w:rsid w:val="000417FF"/>
    <w:rsid w:val="00042A5E"/>
    <w:rsid w:val="00044CCB"/>
    <w:rsid w:val="0004621E"/>
    <w:rsid w:val="0004680E"/>
    <w:rsid w:val="00046A08"/>
    <w:rsid w:val="00046E69"/>
    <w:rsid w:val="00046F21"/>
    <w:rsid w:val="000515BE"/>
    <w:rsid w:val="000525A8"/>
    <w:rsid w:val="00052708"/>
    <w:rsid w:val="0005422C"/>
    <w:rsid w:val="00054A32"/>
    <w:rsid w:val="00054A34"/>
    <w:rsid w:val="00055750"/>
    <w:rsid w:val="000602B1"/>
    <w:rsid w:val="00060307"/>
    <w:rsid w:val="00061F1F"/>
    <w:rsid w:val="00063739"/>
    <w:rsid w:val="0006392C"/>
    <w:rsid w:val="00064DBD"/>
    <w:rsid w:val="00065599"/>
    <w:rsid w:val="00065DA1"/>
    <w:rsid w:val="0006646A"/>
    <w:rsid w:val="00066477"/>
    <w:rsid w:val="000667DF"/>
    <w:rsid w:val="00066E95"/>
    <w:rsid w:val="0006768E"/>
    <w:rsid w:val="00067BF8"/>
    <w:rsid w:val="00067E7D"/>
    <w:rsid w:val="0007030A"/>
    <w:rsid w:val="000707B3"/>
    <w:rsid w:val="00070F7C"/>
    <w:rsid w:val="00071133"/>
    <w:rsid w:val="00073052"/>
    <w:rsid w:val="00073201"/>
    <w:rsid w:val="00073EC2"/>
    <w:rsid w:val="00075077"/>
    <w:rsid w:val="00075537"/>
    <w:rsid w:val="0007559C"/>
    <w:rsid w:val="00075C31"/>
    <w:rsid w:val="0007632B"/>
    <w:rsid w:val="00076799"/>
    <w:rsid w:val="00076C9A"/>
    <w:rsid w:val="0007705D"/>
    <w:rsid w:val="000770EE"/>
    <w:rsid w:val="0007747D"/>
    <w:rsid w:val="00077D69"/>
    <w:rsid w:val="00080412"/>
    <w:rsid w:val="000804DB"/>
    <w:rsid w:val="000817AE"/>
    <w:rsid w:val="00081AF8"/>
    <w:rsid w:val="00082B27"/>
    <w:rsid w:val="00082BC4"/>
    <w:rsid w:val="000830C6"/>
    <w:rsid w:val="000831B5"/>
    <w:rsid w:val="00085105"/>
    <w:rsid w:val="00085789"/>
    <w:rsid w:val="000858B5"/>
    <w:rsid w:val="00085992"/>
    <w:rsid w:val="00090C29"/>
    <w:rsid w:val="00093C7C"/>
    <w:rsid w:val="00095057"/>
    <w:rsid w:val="00095291"/>
    <w:rsid w:val="000953D6"/>
    <w:rsid w:val="000963DB"/>
    <w:rsid w:val="000970D1"/>
    <w:rsid w:val="000971F2"/>
    <w:rsid w:val="000A024A"/>
    <w:rsid w:val="000A093C"/>
    <w:rsid w:val="000A19B5"/>
    <w:rsid w:val="000A2415"/>
    <w:rsid w:val="000A46A1"/>
    <w:rsid w:val="000A46BF"/>
    <w:rsid w:val="000A484B"/>
    <w:rsid w:val="000A49F8"/>
    <w:rsid w:val="000A4B79"/>
    <w:rsid w:val="000A5647"/>
    <w:rsid w:val="000A6380"/>
    <w:rsid w:val="000A6946"/>
    <w:rsid w:val="000A75DB"/>
    <w:rsid w:val="000B0259"/>
    <w:rsid w:val="000B099E"/>
    <w:rsid w:val="000B242B"/>
    <w:rsid w:val="000B3538"/>
    <w:rsid w:val="000B37A3"/>
    <w:rsid w:val="000B4469"/>
    <w:rsid w:val="000B4562"/>
    <w:rsid w:val="000B4FE2"/>
    <w:rsid w:val="000B5493"/>
    <w:rsid w:val="000B65F1"/>
    <w:rsid w:val="000B748F"/>
    <w:rsid w:val="000C01FE"/>
    <w:rsid w:val="000C02B9"/>
    <w:rsid w:val="000C059D"/>
    <w:rsid w:val="000C0992"/>
    <w:rsid w:val="000C142D"/>
    <w:rsid w:val="000C2767"/>
    <w:rsid w:val="000C2B81"/>
    <w:rsid w:val="000C33F4"/>
    <w:rsid w:val="000C3510"/>
    <w:rsid w:val="000C3C1D"/>
    <w:rsid w:val="000C4309"/>
    <w:rsid w:val="000C489D"/>
    <w:rsid w:val="000C4F73"/>
    <w:rsid w:val="000C51FE"/>
    <w:rsid w:val="000C5AD8"/>
    <w:rsid w:val="000C5F59"/>
    <w:rsid w:val="000C68CD"/>
    <w:rsid w:val="000C73EC"/>
    <w:rsid w:val="000C7481"/>
    <w:rsid w:val="000C7618"/>
    <w:rsid w:val="000C7F38"/>
    <w:rsid w:val="000D01B4"/>
    <w:rsid w:val="000D1132"/>
    <w:rsid w:val="000D1983"/>
    <w:rsid w:val="000D1ABE"/>
    <w:rsid w:val="000D22C3"/>
    <w:rsid w:val="000D255B"/>
    <w:rsid w:val="000D3DAF"/>
    <w:rsid w:val="000D4417"/>
    <w:rsid w:val="000D4901"/>
    <w:rsid w:val="000D57FD"/>
    <w:rsid w:val="000D5AB3"/>
    <w:rsid w:val="000D60AA"/>
    <w:rsid w:val="000D6B00"/>
    <w:rsid w:val="000D7B2E"/>
    <w:rsid w:val="000E04A3"/>
    <w:rsid w:val="000E13A7"/>
    <w:rsid w:val="000E15B8"/>
    <w:rsid w:val="000E1CF4"/>
    <w:rsid w:val="000E1D03"/>
    <w:rsid w:val="000E1D7F"/>
    <w:rsid w:val="000E2F04"/>
    <w:rsid w:val="000E2F1D"/>
    <w:rsid w:val="000E32AB"/>
    <w:rsid w:val="000E4816"/>
    <w:rsid w:val="000E541E"/>
    <w:rsid w:val="000E57A1"/>
    <w:rsid w:val="000E59B8"/>
    <w:rsid w:val="000E5FE1"/>
    <w:rsid w:val="000E65A0"/>
    <w:rsid w:val="000E6956"/>
    <w:rsid w:val="000E7294"/>
    <w:rsid w:val="000E79A9"/>
    <w:rsid w:val="000E7C3E"/>
    <w:rsid w:val="000F0079"/>
    <w:rsid w:val="000F011A"/>
    <w:rsid w:val="000F0344"/>
    <w:rsid w:val="000F13E9"/>
    <w:rsid w:val="000F15C1"/>
    <w:rsid w:val="000F1976"/>
    <w:rsid w:val="000F1EF0"/>
    <w:rsid w:val="000F25B3"/>
    <w:rsid w:val="000F37AE"/>
    <w:rsid w:val="000F3AAF"/>
    <w:rsid w:val="000F4460"/>
    <w:rsid w:val="000F58A8"/>
    <w:rsid w:val="000F58AF"/>
    <w:rsid w:val="000F5A37"/>
    <w:rsid w:val="00100099"/>
    <w:rsid w:val="00100830"/>
    <w:rsid w:val="00101B42"/>
    <w:rsid w:val="00102F0E"/>
    <w:rsid w:val="0010328F"/>
    <w:rsid w:val="00103C36"/>
    <w:rsid w:val="00103CF2"/>
    <w:rsid w:val="00104FFB"/>
    <w:rsid w:val="00105693"/>
    <w:rsid w:val="00105BDF"/>
    <w:rsid w:val="00105C98"/>
    <w:rsid w:val="001060D1"/>
    <w:rsid w:val="00106F85"/>
    <w:rsid w:val="001074E6"/>
    <w:rsid w:val="001075AC"/>
    <w:rsid w:val="00107E41"/>
    <w:rsid w:val="00110025"/>
    <w:rsid w:val="001105C2"/>
    <w:rsid w:val="00112882"/>
    <w:rsid w:val="001134CC"/>
    <w:rsid w:val="00114DD9"/>
    <w:rsid w:val="00114FAF"/>
    <w:rsid w:val="00115F6E"/>
    <w:rsid w:val="00115F82"/>
    <w:rsid w:val="0011619B"/>
    <w:rsid w:val="00117046"/>
    <w:rsid w:val="00117542"/>
    <w:rsid w:val="00117913"/>
    <w:rsid w:val="001202BE"/>
    <w:rsid w:val="00121DF3"/>
    <w:rsid w:val="00121E57"/>
    <w:rsid w:val="00122DD3"/>
    <w:rsid w:val="00123D4A"/>
    <w:rsid w:val="001242CA"/>
    <w:rsid w:val="00124CED"/>
    <w:rsid w:val="00125507"/>
    <w:rsid w:val="00125623"/>
    <w:rsid w:val="00125900"/>
    <w:rsid w:val="00125DAB"/>
    <w:rsid w:val="00126F73"/>
    <w:rsid w:val="00127428"/>
    <w:rsid w:val="001277B9"/>
    <w:rsid w:val="0013064B"/>
    <w:rsid w:val="00130754"/>
    <w:rsid w:val="001309A7"/>
    <w:rsid w:val="00130A62"/>
    <w:rsid w:val="0013126C"/>
    <w:rsid w:val="001313C9"/>
    <w:rsid w:val="00132649"/>
    <w:rsid w:val="00133490"/>
    <w:rsid w:val="00134FAA"/>
    <w:rsid w:val="0013559E"/>
    <w:rsid w:val="001355D2"/>
    <w:rsid w:val="00135968"/>
    <w:rsid w:val="00135D7D"/>
    <w:rsid w:val="00135F32"/>
    <w:rsid w:val="00135FF5"/>
    <w:rsid w:val="00136A63"/>
    <w:rsid w:val="00136C8C"/>
    <w:rsid w:val="00136DB7"/>
    <w:rsid w:val="00137094"/>
    <w:rsid w:val="001416AA"/>
    <w:rsid w:val="00142266"/>
    <w:rsid w:val="00142D6D"/>
    <w:rsid w:val="001433B5"/>
    <w:rsid w:val="00144B11"/>
    <w:rsid w:val="00147B37"/>
    <w:rsid w:val="00147C3E"/>
    <w:rsid w:val="001501C9"/>
    <w:rsid w:val="00150B89"/>
    <w:rsid w:val="00151113"/>
    <w:rsid w:val="00151E04"/>
    <w:rsid w:val="00152FE4"/>
    <w:rsid w:val="00153458"/>
    <w:rsid w:val="001544CE"/>
    <w:rsid w:val="001549B8"/>
    <w:rsid w:val="00155BEA"/>
    <w:rsid w:val="00156AA3"/>
    <w:rsid w:val="00157AF6"/>
    <w:rsid w:val="00157E97"/>
    <w:rsid w:val="00157EAC"/>
    <w:rsid w:val="00160488"/>
    <w:rsid w:val="00160EDC"/>
    <w:rsid w:val="00161E71"/>
    <w:rsid w:val="0016255D"/>
    <w:rsid w:val="00162873"/>
    <w:rsid w:val="00163076"/>
    <w:rsid w:val="0016377A"/>
    <w:rsid w:val="00163FBC"/>
    <w:rsid w:val="001647EE"/>
    <w:rsid w:val="00164CAE"/>
    <w:rsid w:val="00165840"/>
    <w:rsid w:val="00165AC8"/>
    <w:rsid w:val="00165B8B"/>
    <w:rsid w:val="00167523"/>
    <w:rsid w:val="00170A27"/>
    <w:rsid w:val="00172B9C"/>
    <w:rsid w:val="001730FD"/>
    <w:rsid w:val="001733ED"/>
    <w:rsid w:val="0017474F"/>
    <w:rsid w:val="00175BEE"/>
    <w:rsid w:val="00175C10"/>
    <w:rsid w:val="00176225"/>
    <w:rsid w:val="001767D5"/>
    <w:rsid w:val="00176FCA"/>
    <w:rsid w:val="00177A57"/>
    <w:rsid w:val="00180463"/>
    <w:rsid w:val="001805D6"/>
    <w:rsid w:val="00180C58"/>
    <w:rsid w:val="00180DE1"/>
    <w:rsid w:val="00180E89"/>
    <w:rsid w:val="00181FA5"/>
    <w:rsid w:val="001820BC"/>
    <w:rsid w:val="001822C7"/>
    <w:rsid w:val="0018263B"/>
    <w:rsid w:val="001847DE"/>
    <w:rsid w:val="00184E15"/>
    <w:rsid w:val="0018538D"/>
    <w:rsid w:val="001868E8"/>
    <w:rsid w:val="001873C4"/>
    <w:rsid w:val="00190143"/>
    <w:rsid w:val="00190504"/>
    <w:rsid w:val="00190CAC"/>
    <w:rsid w:val="00192C38"/>
    <w:rsid w:val="001938AB"/>
    <w:rsid w:val="00194E46"/>
    <w:rsid w:val="0019575B"/>
    <w:rsid w:val="00195D72"/>
    <w:rsid w:val="00196167"/>
    <w:rsid w:val="001971D6"/>
    <w:rsid w:val="001973F4"/>
    <w:rsid w:val="001A0DC8"/>
    <w:rsid w:val="001A1B46"/>
    <w:rsid w:val="001A2ADB"/>
    <w:rsid w:val="001A2F50"/>
    <w:rsid w:val="001A333A"/>
    <w:rsid w:val="001A3E7C"/>
    <w:rsid w:val="001A4433"/>
    <w:rsid w:val="001A44F0"/>
    <w:rsid w:val="001A4A4B"/>
    <w:rsid w:val="001A4AD2"/>
    <w:rsid w:val="001A50E4"/>
    <w:rsid w:val="001A7134"/>
    <w:rsid w:val="001A7669"/>
    <w:rsid w:val="001A7B33"/>
    <w:rsid w:val="001B2341"/>
    <w:rsid w:val="001B278B"/>
    <w:rsid w:val="001B319D"/>
    <w:rsid w:val="001B383E"/>
    <w:rsid w:val="001B3D7C"/>
    <w:rsid w:val="001B4225"/>
    <w:rsid w:val="001B442B"/>
    <w:rsid w:val="001B4FA4"/>
    <w:rsid w:val="001B5788"/>
    <w:rsid w:val="001B595A"/>
    <w:rsid w:val="001B5FC8"/>
    <w:rsid w:val="001B6AB2"/>
    <w:rsid w:val="001C042D"/>
    <w:rsid w:val="001C047A"/>
    <w:rsid w:val="001C04D8"/>
    <w:rsid w:val="001C0519"/>
    <w:rsid w:val="001C0844"/>
    <w:rsid w:val="001C0B5F"/>
    <w:rsid w:val="001C1FA3"/>
    <w:rsid w:val="001C2C1A"/>
    <w:rsid w:val="001C2ECA"/>
    <w:rsid w:val="001C3041"/>
    <w:rsid w:val="001C3231"/>
    <w:rsid w:val="001C337B"/>
    <w:rsid w:val="001C33D9"/>
    <w:rsid w:val="001C35B4"/>
    <w:rsid w:val="001C4945"/>
    <w:rsid w:val="001C5A66"/>
    <w:rsid w:val="001C65EB"/>
    <w:rsid w:val="001C6BF3"/>
    <w:rsid w:val="001C7F56"/>
    <w:rsid w:val="001D008E"/>
    <w:rsid w:val="001D0941"/>
    <w:rsid w:val="001D1B31"/>
    <w:rsid w:val="001D1D91"/>
    <w:rsid w:val="001D204D"/>
    <w:rsid w:val="001D247B"/>
    <w:rsid w:val="001D35BD"/>
    <w:rsid w:val="001D48E5"/>
    <w:rsid w:val="001D6E53"/>
    <w:rsid w:val="001E0ADC"/>
    <w:rsid w:val="001E1A4B"/>
    <w:rsid w:val="001E2D19"/>
    <w:rsid w:val="001E3579"/>
    <w:rsid w:val="001E38A0"/>
    <w:rsid w:val="001E4319"/>
    <w:rsid w:val="001E51F5"/>
    <w:rsid w:val="001E54A3"/>
    <w:rsid w:val="001E5C2E"/>
    <w:rsid w:val="001E5E9D"/>
    <w:rsid w:val="001E6544"/>
    <w:rsid w:val="001E6712"/>
    <w:rsid w:val="001E70BE"/>
    <w:rsid w:val="001E752B"/>
    <w:rsid w:val="001F08AE"/>
    <w:rsid w:val="001F10EF"/>
    <w:rsid w:val="001F1525"/>
    <w:rsid w:val="001F1AB5"/>
    <w:rsid w:val="001F2BE0"/>
    <w:rsid w:val="001F2DDC"/>
    <w:rsid w:val="001F2F4F"/>
    <w:rsid w:val="001F373C"/>
    <w:rsid w:val="001F40C8"/>
    <w:rsid w:val="001F4305"/>
    <w:rsid w:val="001F45EA"/>
    <w:rsid w:val="001F6403"/>
    <w:rsid w:val="001F68D3"/>
    <w:rsid w:val="001F7992"/>
    <w:rsid w:val="00200BE7"/>
    <w:rsid w:val="00201238"/>
    <w:rsid w:val="00201A27"/>
    <w:rsid w:val="00202558"/>
    <w:rsid w:val="00203119"/>
    <w:rsid w:val="002033BA"/>
    <w:rsid w:val="0020363E"/>
    <w:rsid w:val="00203B2A"/>
    <w:rsid w:val="00203EFB"/>
    <w:rsid w:val="002045B7"/>
    <w:rsid w:val="00204A5B"/>
    <w:rsid w:val="00204D8A"/>
    <w:rsid w:val="002054E0"/>
    <w:rsid w:val="002055BB"/>
    <w:rsid w:val="0020686F"/>
    <w:rsid w:val="00206914"/>
    <w:rsid w:val="00210BA5"/>
    <w:rsid w:val="0021126C"/>
    <w:rsid w:val="00211952"/>
    <w:rsid w:val="0021298D"/>
    <w:rsid w:val="00212C0D"/>
    <w:rsid w:val="00212E3A"/>
    <w:rsid w:val="00213213"/>
    <w:rsid w:val="002134A4"/>
    <w:rsid w:val="002142DA"/>
    <w:rsid w:val="002144C4"/>
    <w:rsid w:val="00214610"/>
    <w:rsid w:val="00214CC0"/>
    <w:rsid w:val="00214E23"/>
    <w:rsid w:val="00215393"/>
    <w:rsid w:val="002162E9"/>
    <w:rsid w:val="002172F1"/>
    <w:rsid w:val="00217FBC"/>
    <w:rsid w:val="0022031C"/>
    <w:rsid w:val="00220772"/>
    <w:rsid w:val="00221001"/>
    <w:rsid w:val="002210D6"/>
    <w:rsid w:val="0022144B"/>
    <w:rsid w:val="002230E3"/>
    <w:rsid w:val="00223AB2"/>
    <w:rsid w:val="00223D29"/>
    <w:rsid w:val="0022452D"/>
    <w:rsid w:val="0022467B"/>
    <w:rsid w:val="00224B29"/>
    <w:rsid w:val="0022578D"/>
    <w:rsid w:val="0022642E"/>
    <w:rsid w:val="00226C09"/>
    <w:rsid w:val="00226D83"/>
    <w:rsid w:val="002273BC"/>
    <w:rsid w:val="00227BD6"/>
    <w:rsid w:val="00227FB0"/>
    <w:rsid w:val="0023001E"/>
    <w:rsid w:val="002300F8"/>
    <w:rsid w:val="00230C50"/>
    <w:rsid w:val="00230E15"/>
    <w:rsid w:val="002312D4"/>
    <w:rsid w:val="0023192C"/>
    <w:rsid w:val="00231AB2"/>
    <w:rsid w:val="0023344B"/>
    <w:rsid w:val="00234861"/>
    <w:rsid w:val="00235E94"/>
    <w:rsid w:val="002368BE"/>
    <w:rsid w:val="00236F48"/>
    <w:rsid w:val="00236F56"/>
    <w:rsid w:val="002379F1"/>
    <w:rsid w:val="00240054"/>
    <w:rsid w:val="00242170"/>
    <w:rsid w:val="002427B8"/>
    <w:rsid w:val="00242D10"/>
    <w:rsid w:val="0024316C"/>
    <w:rsid w:val="002438C7"/>
    <w:rsid w:val="00243EBA"/>
    <w:rsid w:val="002441FA"/>
    <w:rsid w:val="0024430C"/>
    <w:rsid w:val="002446FB"/>
    <w:rsid w:val="00244DE6"/>
    <w:rsid w:val="00245756"/>
    <w:rsid w:val="002462F4"/>
    <w:rsid w:val="0024631B"/>
    <w:rsid w:val="002467B3"/>
    <w:rsid w:val="00247C3E"/>
    <w:rsid w:val="00251FDE"/>
    <w:rsid w:val="00252112"/>
    <w:rsid w:val="00252F88"/>
    <w:rsid w:val="00253133"/>
    <w:rsid w:val="00253D4C"/>
    <w:rsid w:val="00254085"/>
    <w:rsid w:val="00254E55"/>
    <w:rsid w:val="00255E78"/>
    <w:rsid w:val="002561F9"/>
    <w:rsid w:val="00256BC6"/>
    <w:rsid w:val="0025735C"/>
    <w:rsid w:val="002602A7"/>
    <w:rsid w:val="00260A89"/>
    <w:rsid w:val="00261407"/>
    <w:rsid w:val="002622B6"/>
    <w:rsid w:val="002627F0"/>
    <w:rsid w:val="00262FCE"/>
    <w:rsid w:val="00263319"/>
    <w:rsid w:val="00263917"/>
    <w:rsid w:val="00263B9B"/>
    <w:rsid w:val="002658B8"/>
    <w:rsid w:val="0026599B"/>
    <w:rsid w:val="00265A71"/>
    <w:rsid w:val="00265C3B"/>
    <w:rsid w:val="002668AB"/>
    <w:rsid w:val="00267112"/>
    <w:rsid w:val="002676AB"/>
    <w:rsid w:val="00267CAA"/>
    <w:rsid w:val="00270BE9"/>
    <w:rsid w:val="00272177"/>
    <w:rsid w:val="00272B78"/>
    <w:rsid w:val="00272E07"/>
    <w:rsid w:val="00274416"/>
    <w:rsid w:val="00274CF9"/>
    <w:rsid w:val="00275538"/>
    <w:rsid w:val="00275923"/>
    <w:rsid w:val="00275FF4"/>
    <w:rsid w:val="00277704"/>
    <w:rsid w:val="0027774D"/>
    <w:rsid w:val="00277B37"/>
    <w:rsid w:val="0028041F"/>
    <w:rsid w:val="00280492"/>
    <w:rsid w:val="002808E8"/>
    <w:rsid w:val="0028115E"/>
    <w:rsid w:val="002814FE"/>
    <w:rsid w:val="002817EF"/>
    <w:rsid w:val="002826BB"/>
    <w:rsid w:val="0028276F"/>
    <w:rsid w:val="00284310"/>
    <w:rsid w:val="00284C70"/>
    <w:rsid w:val="00284F34"/>
    <w:rsid w:val="002850FE"/>
    <w:rsid w:val="00286390"/>
    <w:rsid w:val="00287381"/>
    <w:rsid w:val="00287B82"/>
    <w:rsid w:val="00287DE9"/>
    <w:rsid w:val="00290897"/>
    <w:rsid w:val="00290AFB"/>
    <w:rsid w:val="00290C67"/>
    <w:rsid w:val="00291321"/>
    <w:rsid w:val="00292786"/>
    <w:rsid w:val="00292A55"/>
    <w:rsid w:val="00292B09"/>
    <w:rsid w:val="00292D9D"/>
    <w:rsid w:val="00293A61"/>
    <w:rsid w:val="002946CA"/>
    <w:rsid w:val="00294FC0"/>
    <w:rsid w:val="0029571F"/>
    <w:rsid w:val="00295C89"/>
    <w:rsid w:val="00295DBF"/>
    <w:rsid w:val="00296D2D"/>
    <w:rsid w:val="00297366"/>
    <w:rsid w:val="0029741A"/>
    <w:rsid w:val="002A0986"/>
    <w:rsid w:val="002A0D70"/>
    <w:rsid w:val="002A14AA"/>
    <w:rsid w:val="002A1824"/>
    <w:rsid w:val="002A2286"/>
    <w:rsid w:val="002A253E"/>
    <w:rsid w:val="002A414C"/>
    <w:rsid w:val="002A45F3"/>
    <w:rsid w:val="002A5039"/>
    <w:rsid w:val="002A5596"/>
    <w:rsid w:val="002A625D"/>
    <w:rsid w:val="002A66E3"/>
    <w:rsid w:val="002A6B2C"/>
    <w:rsid w:val="002A7B1F"/>
    <w:rsid w:val="002B023C"/>
    <w:rsid w:val="002B04DD"/>
    <w:rsid w:val="002B079B"/>
    <w:rsid w:val="002B09BB"/>
    <w:rsid w:val="002B156B"/>
    <w:rsid w:val="002B269F"/>
    <w:rsid w:val="002B2CEF"/>
    <w:rsid w:val="002B320C"/>
    <w:rsid w:val="002B4290"/>
    <w:rsid w:val="002B44BE"/>
    <w:rsid w:val="002B4D4B"/>
    <w:rsid w:val="002B4FA6"/>
    <w:rsid w:val="002B526E"/>
    <w:rsid w:val="002B52E3"/>
    <w:rsid w:val="002B5314"/>
    <w:rsid w:val="002B69C3"/>
    <w:rsid w:val="002B6E0F"/>
    <w:rsid w:val="002C05DD"/>
    <w:rsid w:val="002C063F"/>
    <w:rsid w:val="002C0A29"/>
    <w:rsid w:val="002C0B5D"/>
    <w:rsid w:val="002C1B5A"/>
    <w:rsid w:val="002C20E5"/>
    <w:rsid w:val="002C2574"/>
    <w:rsid w:val="002C329E"/>
    <w:rsid w:val="002C435C"/>
    <w:rsid w:val="002C439A"/>
    <w:rsid w:val="002C45BF"/>
    <w:rsid w:val="002C4EE6"/>
    <w:rsid w:val="002C5501"/>
    <w:rsid w:val="002C6161"/>
    <w:rsid w:val="002C64A6"/>
    <w:rsid w:val="002C65EC"/>
    <w:rsid w:val="002C6924"/>
    <w:rsid w:val="002C732C"/>
    <w:rsid w:val="002C7B7B"/>
    <w:rsid w:val="002C7D84"/>
    <w:rsid w:val="002C7EAB"/>
    <w:rsid w:val="002D0537"/>
    <w:rsid w:val="002D09BF"/>
    <w:rsid w:val="002D0C07"/>
    <w:rsid w:val="002D0CBD"/>
    <w:rsid w:val="002D1448"/>
    <w:rsid w:val="002D2CF1"/>
    <w:rsid w:val="002D2D34"/>
    <w:rsid w:val="002D2E67"/>
    <w:rsid w:val="002D3131"/>
    <w:rsid w:val="002D3356"/>
    <w:rsid w:val="002D33FC"/>
    <w:rsid w:val="002D3FF2"/>
    <w:rsid w:val="002D44C5"/>
    <w:rsid w:val="002D467D"/>
    <w:rsid w:val="002D4D8C"/>
    <w:rsid w:val="002D54A3"/>
    <w:rsid w:val="002D58DA"/>
    <w:rsid w:val="002D5A99"/>
    <w:rsid w:val="002D60ED"/>
    <w:rsid w:val="002D6B92"/>
    <w:rsid w:val="002D730F"/>
    <w:rsid w:val="002D75CE"/>
    <w:rsid w:val="002E100A"/>
    <w:rsid w:val="002E239D"/>
    <w:rsid w:val="002E2A94"/>
    <w:rsid w:val="002E2C52"/>
    <w:rsid w:val="002E42AA"/>
    <w:rsid w:val="002E4EFC"/>
    <w:rsid w:val="002E62C8"/>
    <w:rsid w:val="002E7822"/>
    <w:rsid w:val="002F08D7"/>
    <w:rsid w:val="002F2150"/>
    <w:rsid w:val="002F2309"/>
    <w:rsid w:val="002F23F4"/>
    <w:rsid w:val="002F35CB"/>
    <w:rsid w:val="002F36B1"/>
    <w:rsid w:val="002F36BB"/>
    <w:rsid w:val="002F48D9"/>
    <w:rsid w:val="002F4974"/>
    <w:rsid w:val="002F5384"/>
    <w:rsid w:val="002F559E"/>
    <w:rsid w:val="002F616D"/>
    <w:rsid w:val="002F6E3E"/>
    <w:rsid w:val="002F7078"/>
    <w:rsid w:val="002F75C8"/>
    <w:rsid w:val="003002BE"/>
    <w:rsid w:val="00300AA4"/>
    <w:rsid w:val="00301D8C"/>
    <w:rsid w:val="00302116"/>
    <w:rsid w:val="003022AC"/>
    <w:rsid w:val="003024AA"/>
    <w:rsid w:val="003029BC"/>
    <w:rsid w:val="00303040"/>
    <w:rsid w:val="003035D6"/>
    <w:rsid w:val="00303F3B"/>
    <w:rsid w:val="00304998"/>
    <w:rsid w:val="00305110"/>
    <w:rsid w:val="00305579"/>
    <w:rsid w:val="00305792"/>
    <w:rsid w:val="00305D41"/>
    <w:rsid w:val="00306F85"/>
    <w:rsid w:val="003109F1"/>
    <w:rsid w:val="003110CF"/>
    <w:rsid w:val="00311383"/>
    <w:rsid w:val="00312AB2"/>
    <w:rsid w:val="00313315"/>
    <w:rsid w:val="00314A5D"/>
    <w:rsid w:val="00314B7D"/>
    <w:rsid w:val="00315148"/>
    <w:rsid w:val="003152EE"/>
    <w:rsid w:val="00315AB0"/>
    <w:rsid w:val="00316574"/>
    <w:rsid w:val="003169C9"/>
    <w:rsid w:val="00317104"/>
    <w:rsid w:val="00317363"/>
    <w:rsid w:val="003177E4"/>
    <w:rsid w:val="00317AC7"/>
    <w:rsid w:val="00317ACD"/>
    <w:rsid w:val="00317C7F"/>
    <w:rsid w:val="00320201"/>
    <w:rsid w:val="003203A9"/>
    <w:rsid w:val="003204AF"/>
    <w:rsid w:val="00320772"/>
    <w:rsid w:val="00321242"/>
    <w:rsid w:val="00321482"/>
    <w:rsid w:val="00321F0F"/>
    <w:rsid w:val="00322ED2"/>
    <w:rsid w:val="003240F1"/>
    <w:rsid w:val="003251F3"/>
    <w:rsid w:val="0032544E"/>
    <w:rsid w:val="0032560E"/>
    <w:rsid w:val="0032590B"/>
    <w:rsid w:val="00327B76"/>
    <w:rsid w:val="00330A8B"/>
    <w:rsid w:val="00330AF9"/>
    <w:rsid w:val="00330FAA"/>
    <w:rsid w:val="00331C10"/>
    <w:rsid w:val="00331C47"/>
    <w:rsid w:val="00331E36"/>
    <w:rsid w:val="0033207B"/>
    <w:rsid w:val="00332BC4"/>
    <w:rsid w:val="00332E03"/>
    <w:rsid w:val="00333B96"/>
    <w:rsid w:val="00334203"/>
    <w:rsid w:val="00334292"/>
    <w:rsid w:val="003351BB"/>
    <w:rsid w:val="00335A2A"/>
    <w:rsid w:val="00335E84"/>
    <w:rsid w:val="003361BC"/>
    <w:rsid w:val="003365B0"/>
    <w:rsid w:val="00336ADC"/>
    <w:rsid w:val="00336E51"/>
    <w:rsid w:val="00336F19"/>
    <w:rsid w:val="003403A8"/>
    <w:rsid w:val="0034409D"/>
    <w:rsid w:val="00345D3D"/>
    <w:rsid w:val="00345DD0"/>
    <w:rsid w:val="00345E53"/>
    <w:rsid w:val="003463F8"/>
    <w:rsid w:val="00346466"/>
    <w:rsid w:val="00347237"/>
    <w:rsid w:val="003475B1"/>
    <w:rsid w:val="0034788D"/>
    <w:rsid w:val="00350043"/>
    <w:rsid w:val="003503FF"/>
    <w:rsid w:val="00350DC6"/>
    <w:rsid w:val="00351189"/>
    <w:rsid w:val="003513B9"/>
    <w:rsid w:val="0035247D"/>
    <w:rsid w:val="00352CE5"/>
    <w:rsid w:val="003531CD"/>
    <w:rsid w:val="00354021"/>
    <w:rsid w:val="00354A47"/>
    <w:rsid w:val="00355BB1"/>
    <w:rsid w:val="00355C64"/>
    <w:rsid w:val="00356B81"/>
    <w:rsid w:val="00357817"/>
    <w:rsid w:val="00357DCD"/>
    <w:rsid w:val="00357E2E"/>
    <w:rsid w:val="00361CE6"/>
    <w:rsid w:val="00362C33"/>
    <w:rsid w:val="0036354C"/>
    <w:rsid w:val="0036448F"/>
    <w:rsid w:val="00364CE6"/>
    <w:rsid w:val="00364D88"/>
    <w:rsid w:val="00365373"/>
    <w:rsid w:val="00365F43"/>
    <w:rsid w:val="00366201"/>
    <w:rsid w:val="00366E48"/>
    <w:rsid w:val="00366FDC"/>
    <w:rsid w:val="00367817"/>
    <w:rsid w:val="00367DAB"/>
    <w:rsid w:val="00370177"/>
    <w:rsid w:val="00370384"/>
    <w:rsid w:val="003711C5"/>
    <w:rsid w:val="00371FBC"/>
    <w:rsid w:val="00372135"/>
    <w:rsid w:val="00372A90"/>
    <w:rsid w:val="00372F4D"/>
    <w:rsid w:val="00372F96"/>
    <w:rsid w:val="00374C22"/>
    <w:rsid w:val="00374C5C"/>
    <w:rsid w:val="00374DD3"/>
    <w:rsid w:val="003760A2"/>
    <w:rsid w:val="003765B6"/>
    <w:rsid w:val="0038023A"/>
    <w:rsid w:val="0038215F"/>
    <w:rsid w:val="00382291"/>
    <w:rsid w:val="003823B3"/>
    <w:rsid w:val="003833FD"/>
    <w:rsid w:val="00383423"/>
    <w:rsid w:val="0038395E"/>
    <w:rsid w:val="003843D8"/>
    <w:rsid w:val="00384908"/>
    <w:rsid w:val="00384EF4"/>
    <w:rsid w:val="00385EFE"/>
    <w:rsid w:val="00386853"/>
    <w:rsid w:val="00386FBA"/>
    <w:rsid w:val="00387032"/>
    <w:rsid w:val="00387042"/>
    <w:rsid w:val="003871A1"/>
    <w:rsid w:val="00387268"/>
    <w:rsid w:val="003874BF"/>
    <w:rsid w:val="00387932"/>
    <w:rsid w:val="00387A46"/>
    <w:rsid w:val="00387FDB"/>
    <w:rsid w:val="00391176"/>
    <w:rsid w:val="0039271D"/>
    <w:rsid w:val="003928CF"/>
    <w:rsid w:val="00392CC7"/>
    <w:rsid w:val="00393BEB"/>
    <w:rsid w:val="00393D87"/>
    <w:rsid w:val="003945B9"/>
    <w:rsid w:val="00394660"/>
    <w:rsid w:val="0039480A"/>
    <w:rsid w:val="00395CAC"/>
    <w:rsid w:val="00396AB4"/>
    <w:rsid w:val="00397CD6"/>
    <w:rsid w:val="00397DD4"/>
    <w:rsid w:val="00397E9F"/>
    <w:rsid w:val="003A0143"/>
    <w:rsid w:val="003A0470"/>
    <w:rsid w:val="003A0726"/>
    <w:rsid w:val="003A0A33"/>
    <w:rsid w:val="003A1915"/>
    <w:rsid w:val="003A1B95"/>
    <w:rsid w:val="003A1E10"/>
    <w:rsid w:val="003A403F"/>
    <w:rsid w:val="003A4797"/>
    <w:rsid w:val="003A4992"/>
    <w:rsid w:val="003A49DB"/>
    <w:rsid w:val="003A561F"/>
    <w:rsid w:val="003A5A3E"/>
    <w:rsid w:val="003A6480"/>
    <w:rsid w:val="003A6A32"/>
    <w:rsid w:val="003A71BF"/>
    <w:rsid w:val="003A7671"/>
    <w:rsid w:val="003A7B17"/>
    <w:rsid w:val="003B0F27"/>
    <w:rsid w:val="003B18D0"/>
    <w:rsid w:val="003B20D9"/>
    <w:rsid w:val="003B354A"/>
    <w:rsid w:val="003B40CA"/>
    <w:rsid w:val="003B4151"/>
    <w:rsid w:val="003B49D6"/>
    <w:rsid w:val="003B4A60"/>
    <w:rsid w:val="003B55C0"/>
    <w:rsid w:val="003B561D"/>
    <w:rsid w:val="003B5DBF"/>
    <w:rsid w:val="003B5E61"/>
    <w:rsid w:val="003B5FE7"/>
    <w:rsid w:val="003B641F"/>
    <w:rsid w:val="003B6FCF"/>
    <w:rsid w:val="003B76F6"/>
    <w:rsid w:val="003B77FF"/>
    <w:rsid w:val="003B78A0"/>
    <w:rsid w:val="003B7AFB"/>
    <w:rsid w:val="003B7CC5"/>
    <w:rsid w:val="003C0AFE"/>
    <w:rsid w:val="003C0DA1"/>
    <w:rsid w:val="003C1827"/>
    <w:rsid w:val="003C1BC5"/>
    <w:rsid w:val="003C24B8"/>
    <w:rsid w:val="003C25DF"/>
    <w:rsid w:val="003C282E"/>
    <w:rsid w:val="003C2F9B"/>
    <w:rsid w:val="003C2FDE"/>
    <w:rsid w:val="003C3233"/>
    <w:rsid w:val="003C33AD"/>
    <w:rsid w:val="003C543F"/>
    <w:rsid w:val="003C57F0"/>
    <w:rsid w:val="003C622B"/>
    <w:rsid w:val="003C6D70"/>
    <w:rsid w:val="003C7EB1"/>
    <w:rsid w:val="003C7FA3"/>
    <w:rsid w:val="003D0331"/>
    <w:rsid w:val="003D0F58"/>
    <w:rsid w:val="003D1178"/>
    <w:rsid w:val="003D1804"/>
    <w:rsid w:val="003D1B5C"/>
    <w:rsid w:val="003D23F5"/>
    <w:rsid w:val="003D24EB"/>
    <w:rsid w:val="003D3865"/>
    <w:rsid w:val="003D4DC2"/>
    <w:rsid w:val="003D50EE"/>
    <w:rsid w:val="003D5350"/>
    <w:rsid w:val="003D57C1"/>
    <w:rsid w:val="003D6123"/>
    <w:rsid w:val="003D6448"/>
    <w:rsid w:val="003D64E1"/>
    <w:rsid w:val="003D6E3E"/>
    <w:rsid w:val="003D789F"/>
    <w:rsid w:val="003D7F43"/>
    <w:rsid w:val="003E09CA"/>
    <w:rsid w:val="003E0CC5"/>
    <w:rsid w:val="003E4569"/>
    <w:rsid w:val="003E464B"/>
    <w:rsid w:val="003E51A4"/>
    <w:rsid w:val="003E5F67"/>
    <w:rsid w:val="003E677D"/>
    <w:rsid w:val="003E7B24"/>
    <w:rsid w:val="003F0773"/>
    <w:rsid w:val="003F0F28"/>
    <w:rsid w:val="003F133C"/>
    <w:rsid w:val="003F1690"/>
    <w:rsid w:val="003F1E76"/>
    <w:rsid w:val="003F35A5"/>
    <w:rsid w:val="003F37AF"/>
    <w:rsid w:val="003F3C20"/>
    <w:rsid w:val="003F3EDE"/>
    <w:rsid w:val="003F48F0"/>
    <w:rsid w:val="003F587A"/>
    <w:rsid w:val="003F6199"/>
    <w:rsid w:val="003F62C7"/>
    <w:rsid w:val="003F6322"/>
    <w:rsid w:val="003F6918"/>
    <w:rsid w:val="003F7420"/>
    <w:rsid w:val="004016DB"/>
    <w:rsid w:val="00401701"/>
    <w:rsid w:val="004021E8"/>
    <w:rsid w:val="00402C91"/>
    <w:rsid w:val="00403C18"/>
    <w:rsid w:val="0040439A"/>
    <w:rsid w:val="004059D3"/>
    <w:rsid w:val="00406B77"/>
    <w:rsid w:val="004073CD"/>
    <w:rsid w:val="00407542"/>
    <w:rsid w:val="00407BBE"/>
    <w:rsid w:val="00410A93"/>
    <w:rsid w:val="00412328"/>
    <w:rsid w:val="0041389B"/>
    <w:rsid w:val="00413934"/>
    <w:rsid w:val="00414017"/>
    <w:rsid w:val="00414615"/>
    <w:rsid w:val="00414D2D"/>
    <w:rsid w:val="00414E36"/>
    <w:rsid w:val="00414F98"/>
    <w:rsid w:val="004160E0"/>
    <w:rsid w:val="004167CF"/>
    <w:rsid w:val="00416F14"/>
    <w:rsid w:val="00416FFB"/>
    <w:rsid w:val="00417779"/>
    <w:rsid w:val="00420063"/>
    <w:rsid w:val="004202A4"/>
    <w:rsid w:val="00421F36"/>
    <w:rsid w:val="004229A1"/>
    <w:rsid w:val="004229F2"/>
    <w:rsid w:val="00423187"/>
    <w:rsid w:val="00423383"/>
    <w:rsid w:val="0042377A"/>
    <w:rsid w:val="00423DDB"/>
    <w:rsid w:val="00423EFB"/>
    <w:rsid w:val="004242BD"/>
    <w:rsid w:val="00424C2B"/>
    <w:rsid w:val="00424FE8"/>
    <w:rsid w:val="004254C5"/>
    <w:rsid w:val="00425F08"/>
    <w:rsid w:val="00426FC0"/>
    <w:rsid w:val="00430578"/>
    <w:rsid w:val="00430836"/>
    <w:rsid w:val="00431C31"/>
    <w:rsid w:val="00431FB6"/>
    <w:rsid w:val="004325F7"/>
    <w:rsid w:val="0043263F"/>
    <w:rsid w:val="00432B66"/>
    <w:rsid w:val="00433A36"/>
    <w:rsid w:val="00434D21"/>
    <w:rsid w:val="0043552B"/>
    <w:rsid w:val="00435AB5"/>
    <w:rsid w:val="00435FD0"/>
    <w:rsid w:val="004368A5"/>
    <w:rsid w:val="004369CE"/>
    <w:rsid w:val="00436B14"/>
    <w:rsid w:val="004374C2"/>
    <w:rsid w:val="00437534"/>
    <w:rsid w:val="00437D3B"/>
    <w:rsid w:val="00437F6C"/>
    <w:rsid w:val="00437FFC"/>
    <w:rsid w:val="00441EA7"/>
    <w:rsid w:val="0044272B"/>
    <w:rsid w:val="0044296B"/>
    <w:rsid w:val="004449AD"/>
    <w:rsid w:val="00444B73"/>
    <w:rsid w:val="00445E39"/>
    <w:rsid w:val="0044691F"/>
    <w:rsid w:val="00447699"/>
    <w:rsid w:val="004507A1"/>
    <w:rsid w:val="00450DA7"/>
    <w:rsid w:val="0045110A"/>
    <w:rsid w:val="004513E7"/>
    <w:rsid w:val="00451584"/>
    <w:rsid w:val="004528CB"/>
    <w:rsid w:val="00453743"/>
    <w:rsid w:val="00454097"/>
    <w:rsid w:val="004558B5"/>
    <w:rsid w:val="00455EF4"/>
    <w:rsid w:val="004578DF"/>
    <w:rsid w:val="004579C2"/>
    <w:rsid w:val="0046000C"/>
    <w:rsid w:val="00460D22"/>
    <w:rsid w:val="004615FA"/>
    <w:rsid w:val="00462586"/>
    <w:rsid w:val="0046327A"/>
    <w:rsid w:val="004634A5"/>
    <w:rsid w:val="00464535"/>
    <w:rsid w:val="00464C98"/>
    <w:rsid w:val="004657F2"/>
    <w:rsid w:val="00466FA1"/>
    <w:rsid w:val="00467907"/>
    <w:rsid w:val="00467E36"/>
    <w:rsid w:val="00470EE3"/>
    <w:rsid w:val="00471D67"/>
    <w:rsid w:val="00472F09"/>
    <w:rsid w:val="00475036"/>
    <w:rsid w:val="00475287"/>
    <w:rsid w:val="004769E5"/>
    <w:rsid w:val="00477149"/>
    <w:rsid w:val="0047732A"/>
    <w:rsid w:val="00480735"/>
    <w:rsid w:val="00480AE0"/>
    <w:rsid w:val="004828C3"/>
    <w:rsid w:val="00482E2B"/>
    <w:rsid w:val="00485DDA"/>
    <w:rsid w:val="004862CD"/>
    <w:rsid w:val="004864D8"/>
    <w:rsid w:val="00486C3F"/>
    <w:rsid w:val="004875C4"/>
    <w:rsid w:val="00487DBA"/>
    <w:rsid w:val="00490DA7"/>
    <w:rsid w:val="00490F00"/>
    <w:rsid w:val="004915C0"/>
    <w:rsid w:val="00492116"/>
    <w:rsid w:val="00492369"/>
    <w:rsid w:val="00492511"/>
    <w:rsid w:val="00492CCF"/>
    <w:rsid w:val="00492F9C"/>
    <w:rsid w:val="00493BEF"/>
    <w:rsid w:val="00494542"/>
    <w:rsid w:val="004954E5"/>
    <w:rsid w:val="00496BE1"/>
    <w:rsid w:val="00496C9E"/>
    <w:rsid w:val="00496F38"/>
    <w:rsid w:val="004971AE"/>
    <w:rsid w:val="004A00F4"/>
    <w:rsid w:val="004A06BD"/>
    <w:rsid w:val="004A13B1"/>
    <w:rsid w:val="004A20B2"/>
    <w:rsid w:val="004A2AA3"/>
    <w:rsid w:val="004A2D7C"/>
    <w:rsid w:val="004A31E9"/>
    <w:rsid w:val="004A3808"/>
    <w:rsid w:val="004A4663"/>
    <w:rsid w:val="004A4878"/>
    <w:rsid w:val="004A56E2"/>
    <w:rsid w:val="004A58EC"/>
    <w:rsid w:val="004A5B21"/>
    <w:rsid w:val="004A7385"/>
    <w:rsid w:val="004A761B"/>
    <w:rsid w:val="004A7661"/>
    <w:rsid w:val="004B04D9"/>
    <w:rsid w:val="004B187D"/>
    <w:rsid w:val="004B1BCC"/>
    <w:rsid w:val="004B1FC7"/>
    <w:rsid w:val="004B200B"/>
    <w:rsid w:val="004B353C"/>
    <w:rsid w:val="004B3985"/>
    <w:rsid w:val="004B3A82"/>
    <w:rsid w:val="004B3BED"/>
    <w:rsid w:val="004B45B4"/>
    <w:rsid w:val="004B4702"/>
    <w:rsid w:val="004B5035"/>
    <w:rsid w:val="004B5732"/>
    <w:rsid w:val="004B57E2"/>
    <w:rsid w:val="004B5AF4"/>
    <w:rsid w:val="004B62A2"/>
    <w:rsid w:val="004B6863"/>
    <w:rsid w:val="004B6C73"/>
    <w:rsid w:val="004B727A"/>
    <w:rsid w:val="004B7500"/>
    <w:rsid w:val="004B7A1F"/>
    <w:rsid w:val="004C020C"/>
    <w:rsid w:val="004C0702"/>
    <w:rsid w:val="004C12BC"/>
    <w:rsid w:val="004C165E"/>
    <w:rsid w:val="004C1DBB"/>
    <w:rsid w:val="004C1E35"/>
    <w:rsid w:val="004C227A"/>
    <w:rsid w:val="004C2E87"/>
    <w:rsid w:val="004C3132"/>
    <w:rsid w:val="004C3B91"/>
    <w:rsid w:val="004C48FC"/>
    <w:rsid w:val="004C5610"/>
    <w:rsid w:val="004C5A8E"/>
    <w:rsid w:val="004C5CD6"/>
    <w:rsid w:val="004C6607"/>
    <w:rsid w:val="004C7CE3"/>
    <w:rsid w:val="004D0476"/>
    <w:rsid w:val="004D070A"/>
    <w:rsid w:val="004D09E0"/>
    <w:rsid w:val="004D0F58"/>
    <w:rsid w:val="004D15AB"/>
    <w:rsid w:val="004D208C"/>
    <w:rsid w:val="004D28B3"/>
    <w:rsid w:val="004D2C06"/>
    <w:rsid w:val="004D384E"/>
    <w:rsid w:val="004D3EA5"/>
    <w:rsid w:val="004D42E4"/>
    <w:rsid w:val="004D4B09"/>
    <w:rsid w:val="004D5321"/>
    <w:rsid w:val="004D5583"/>
    <w:rsid w:val="004D648A"/>
    <w:rsid w:val="004D6A4E"/>
    <w:rsid w:val="004D6A57"/>
    <w:rsid w:val="004D6C24"/>
    <w:rsid w:val="004D6FB8"/>
    <w:rsid w:val="004D79DE"/>
    <w:rsid w:val="004E0F62"/>
    <w:rsid w:val="004E1B75"/>
    <w:rsid w:val="004E1ECE"/>
    <w:rsid w:val="004E23CA"/>
    <w:rsid w:val="004E2440"/>
    <w:rsid w:val="004E25D8"/>
    <w:rsid w:val="004E29D3"/>
    <w:rsid w:val="004E2E82"/>
    <w:rsid w:val="004E3235"/>
    <w:rsid w:val="004E32A7"/>
    <w:rsid w:val="004E348C"/>
    <w:rsid w:val="004E3E7D"/>
    <w:rsid w:val="004E429A"/>
    <w:rsid w:val="004E442A"/>
    <w:rsid w:val="004E4B8A"/>
    <w:rsid w:val="004E5AA1"/>
    <w:rsid w:val="004E6486"/>
    <w:rsid w:val="004E6B94"/>
    <w:rsid w:val="004E73C7"/>
    <w:rsid w:val="004F002F"/>
    <w:rsid w:val="004F1B4B"/>
    <w:rsid w:val="004F216E"/>
    <w:rsid w:val="004F2222"/>
    <w:rsid w:val="004F2294"/>
    <w:rsid w:val="004F22D5"/>
    <w:rsid w:val="004F26EE"/>
    <w:rsid w:val="004F2858"/>
    <w:rsid w:val="004F28DF"/>
    <w:rsid w:val="004F2D0C"/>
    <w:rsid w:val="004F2DF7"/>
    <w:rsid w:val="004F3222"/>
    <w:rsid w:val="004F371A"/>
    <w:rsid w:val="004F489C"/>
    <w:rsid w:val="004F5125"/>
    <w:rsid w:val="004F66B7"/>
    <w:rsid w:val="004F6944"/>
    <w:rsid w:val="004F69D6"/>
    <w:rsid w:val="004F6E1B"/>
    <w:rsid w:val="004F700D"/>
    <w:rsid w:val="004F7973"/>
    <w:rsid w:val="005001AF"/>
    <w:rsid w:val="00500283"/>
    <w:rsid w:val="00501107"/>
    <w:rsid w:val="005017CC"/>
    <w:rsid w:val="00501943"/>
    <w:rsid w:val="005026F5"/>
    <w:rsid w:val="005045AF"/>
    <w:rsid w:val="00504730"/>
    <w:rsid w:val="00505B86"/>
    <w:rsid w:val="00506255"/>
    <w:rsid w:val="00506EC3"/>
    <w:rsid w:val="0050719B"/>
    <w:rsid w:val="00507290"/>
    <w:rsid w:val="0050765E"/>
    <w:rsid w:val="00510906"/>
    <w:rsid w:val="00510E87"/>
    <w:rsid w:val="005119F1"/>
    <w:rsid w:val="005128A5"/>
    <w:rsid w:val="00513992"/>
    <w:rsid w:val="00513F95"/>
    <w:rsid w:val="00514970"/>
    <w:rsid w:val="00514CD7"/>
    <w:rsid w:val="00514CF6"/>
    <w:rsid w:val="00514F2A"/>
    <w:rsid w:val="0051517D"/>
    <w:rsid w:val="0051528A"/>
    <w:rsid w:val="0051559D"/>
    <w:rsid w:val="00516268"/>
    <w:rsid w:val="00516CC2"/>
    <w:rsid w:val="00517CFA"/>
    <w:rsid w:val="005202FA"/>
    <w:rsid w:val="0052047E"/>
    <w:rsid w:val="005207CA"/>
    <w:rsid w:val="00521787"/>
    <w:rsid w:val="00521F35"/>
    <w:rsid w:val="0052212A"/>
    <w:rsid w:val="00522C68"/>
    <w:rsid w:val="00523172"/>
    <w:rsid w:val="005238BD"/>
    <w:rsid w:val="00523EAB"/>
    <w:rsid w:val="00524DA1"/>
    <w:rsid w:val="00525A5C"/>
    <w:rsid w:val="00525E66"/>
    <w:rsid w:val="005265A3"/>
    <w:rsid w:val="00530298"/>
    <w:rsid w:val="005308AD"/>
    <w:rsid w:val="00530D38"/>
    <w:rsid w:val="00531213"/>
    <w:rsid w:val="00532CC7"/>
    <w:rsid w:val="00532F65"/>
    <w:rsid w:val="00533127"/>
    <w:rsid w:val="00533821"/>
    <w:rsid w:val="00533C1D"/>
    <w:rsid w:val="00534321"/>
    <w:rsid w:val="00534D59"/>
    <w:rsid w:val="0053572C"/>
    <w:rsid w:val="00536183"/>
    <w:rsid w:val="005378AF"/>
    <w:rsid w:val="00540E5C"/>
    <w:rsid w:val="00541F71"/>
    <w:rsid w:val="005428DA"/>
    <w:rsid w:val="00543443"/>
    <w:rsid w:val="00543606"/>
    <w:rsid w:val="005446D2"/>
    <w:rsid w:val="005459E5"/>
    <w:rsid w:val="005463A8"/>
    <w:rsid w:val="00546BAB"/>
    <w:rsid w:val="00547D08"/>
    <w:rsid w:val="00550DF0"/>
    <w:rsid w:val="00552701"/>
    <w:rsid w:val="00552888"/>
    <w:rsid w:val="00552D93"/>
    <w:rsid w:val="005536FF"/>
    <w:rsid w:val="00553ACB"/>
    <w:rsid w:val="00554285"/>
    <w:rsid w:val="00554EAC"/>
    <w:rsid w:val="00555BEC"/>
    <w:rsid w:val="005572C2"/>
    <w:rsid w:val="0055742A"/>
    <w:rsid w:val="0055742D"/>
    <w:rsid w:val="0055777E"/>
    <w:rsid w:val="00557F2E"/>
    <w:rsid w:val="00560339"/>
    <w:rsid w:val="00560F78"/>
    <w:rsid w:val="0056120B"/>
    <w:rsid w:val="005613DE"/>
    <w:rsid w:val="00561D41"/>
    <w:rsid w:val="00562361"/>
    <w:rsid w:val="00562B42"/>
    <w:rsid w:val="00562B90"/>
    <w:rsid w:val="0056322A"/>
    <w:rsid w:val="005646A4"/>
    <w:rsid w:val="00564B95"/>
    <w:rsid w:val="0056502B"/>
    <w:rsid w:val="00565390"/>
    <w:rsid w:val="00565B96"/>
    <w:rsid w:val="005663E3"/>
    <w:rsid w:val="00566463"/>
    <w:rsid w:val="005668D0"/>
    <w:rsid w:val="00566B48"/>
    <w:rsid w:val="00566C44"/>
    <w:rsid w:val="00566D8D"/>
    <w:rsid w:val="005676E6"/>
    <w:rsid w:val="00567CB5"/>
    <w:rsid w:val="0057007B"/>
    <w:rsid w:val="005722AA"/>
    <w:rsid w:val="005723E9"/>
    <w:rsid w:val="00573013"/>
    <w:rsid w:val="00573208"/>
    <w:rsid w:val="0057324A"/>
    <w:rsid w:val="00574208"/>
    <w:rsid w:val="005742B6"/>
    <w:rsid w:val="00574A57"/>
    <w:rsid w:val="00574D04"/>
    <w:rsid w:val="0057523E"/>
    <w:rsid w:val="00575B4B"/>
    <w:rsid w:val="00575E32"/>
    <w:rsid w:val="0057753A"/>
    <w:rsid w:val="00577F39"/>
    <w:rsid w:val="005805BF"/>
    <w:rsid w:val="005835AA"/>
    <w:rsid w:val="00584174"/>
    <w:rsid w:val="00584A34"/>
    <w:rsid w:val="005858CB"/>
    <w:rsid w:val="00585B1F"/>
    <w:rsid w:val="00585B5A"/>
    <w:rsid w:val="00586E57"/>
    <w:rsid w:val="0058747E"/>
    <w:rsid w:val="005874D6"/>
    <w:rsid w:val="00587923"/>
    <w:rsid w:val="00590B38"/>
    <w:rsid w:val="00591627"/>
    <w:rsid w:val="005920FD"/>
    <w:rsid w:val="005921F1"/>
    <w:rsid w:val="0059248A"/>
    <w:rsid w:val="0059512C"/>
    <w:rsid w:val="005955FB"/>
    <w:rsid w:val="00595694"/>
    <w:rsid w:val="0059577B"/>
    <w:rsid w:val="00595A62"/>
    <w:rsid w:val="00595C7C"/>
    <w:rsid w:val="00595E52"/>
    <w:rsid w:val="005962BB"/>
    <w:rsid w:val="00596493"/>
    <w:rsid w:val="00597415"/>
    <w:rsid w:val="00597E8D"/>
    <w:rsid w:val="005A06DB"/>
    <w:rsid w:val="005A1342"/>
    <w:rsid w:val="005A1EED"/>
    <w:rsid w:val="005A3060"/>
    <w:rsid w:val="005A5A2C"/>
    <w:rsid w:val="005A5D48"/>
    <w:rsid w:val="005A6014"/>
    <w:rsid w:val="005A6155"/>
    <w:rsid w:val="005A7020"/>
    <w:rsid w:val="005A7A94"/>
    <w:rsid w:val="005B0E50"/>
    <w:rsid w:val="005B0F3B"/>
    <w:rsid w:val="005B0FF1"/>
    <w:rsid w:val="005B158F"/>
    <w:rsid w:val="005B1D49"/>
    <w:rsid w:val="005B2117"/>
    <w:rsid w:val="005B25F1"/>
    <w:rsid w:val="005B285C"/>
    <w:rsid w:val="005B2EB2"/>
    <w:rsid w:val="005B2F2E"/>
    <w:rsid w:val="005B32C4"/>
    <w:rsid w:val="005B3368"/>
    <w:rsid w:val="005B4A8D"/>
    <w:rsid w:val="005B4BD6"/>
    <w:rsid w:val="005B5A06"/>
    <w:rsid w:val="005B5F6F"/>
    <w:rsid w:val="005B6673"/>
    <w:rsid w:val="005B75B4"/>
    <w:rsid w:val="005B7769"/>
    <w:rsid w:val="005B77C1"/>
    <w:rsid w:val="005B78D2"/>
    <w:rsid w:val="005B79AB"/>
    <w:rsid w:val="005B7DF5"/>
    <w:rsid w:val="005C01BB"/>
    <w:rsid w:val="005C0E57"/>
    <w:rsid w:val="005C19A0"/>
    <w:rsid w:val="005C2618"/>
    <w:rsid w:val="005C3773"/>
    <w:rsid w:val="005C3A67"/>
    <w:rsid w:val="005C41C5"/>
    <w:rsid w:val="005C4951"/>
    <w:rsid w:val="005C5212"/>
    <w:rsid w:val="005C5603"/>
    <w:rsid w:val="005C5A4A"/>
    <w:rsid w:val="005C71EB"/>
    <w:rsid w:val="005D0097"/>
    <w:rsid w:val="005D04E2"/>
    <w:rsid w:val="005D1E84"/>
    <w:rsid w:val="005D1F4C"/>
    <w:rsid w:val="005D256B"/>
    <w:rsid w:val="005D2EFF"/>
    <w:rsid w:val="005D38DA"/>
    <w:rsid w:val="005D45B8"/>
    <w:rsid w:val="005D4746"/>
    <w:rsid w:val="005D47F5"/>
    <w:rsid w:val="005D4E7C"/>
    <w:rsid w:val="005D58D9"/>
    <w:rsid w:val="005D63C9"/>
    <w:rsid w:val="005D66FC"/>
    <w:rsid w:val="005D6E02"/>
    <w:rsid w:val="005D75DD"/>
    <w:rsid w:val="005D7D69"/>
    <w:rsid w:val="005D7E57"/>
    <w:rsid w:val="005E0184"/>
    <w:rsid w:val="005E1230"/>
    <w:rsid w:val="005E167E"/>
    <w:rsid w:val="005E1EE1"/>
    <w:rsid w:val="005E36B0"/>
    <w:rsid w:val="005E3E90"/>
    <w:rsid w:val="005E41B2"/>
    <w:rsid w:val="005E50DD"/>
    <w:rsid w:val="005E545D"/>
    <w:rsid w:val="005E5708"/>
    <w:rsid w:val="005E59B8"/>
    <w:rsid w:val="005E5B6D"/>
    <w:rsid w:val="005E632F"/>
    <w:rsid w:val="005F0576"/>
    <w:rsid w:val="005F1418"/>
    <w:rsid w:val="005F1519"/>
    <w:rsid w:val="005F166B"/>
    <w:rsid w:val="005F1DAF"/>
    <w:rsid w:val="005F2104"/>
    <w:rsid w:val="005F2E0A"/>
    <w:rsid w:val="005F3146"/>
    <w:rsid w:val="005F357B"/>
    <w:rsid w:val="005F39F7"/>
    <w:rsid w:val="005F473E"/>
    <w:rsid w:val="005F4D65"/>
    <w:rsid w:val="005F547C"/>
    <w:rsid w:val="005F586A"/>
    <w:rsid w:val="005F6AF5"/>
    <w:rsid w:val="005F7BA1"/>
    <w:rsid w:val="005F7F9C"/>
    <w:rsid w:val="0060051C"/>
    <w:rsid w:val="00600B78"/>
    <w:rsid w:val="00601938"/>
    <w:rsid w:val="00601E11"/>
    <w:rsid w:val="006025D4"/>
    <w:rsid w:val="006027FB"/>
    <w:rsid w:val="00602BE6"/>
    <w:rsid w:val="00602F8D"/>
    <w:rsid w:val="00604046"/>
    <w:rsid w:val="0060408F"/>
    <w:rsid w:val="006042EA"/>
    <w:rsid w:val="00604363"/>
    <w:rsid w:val="00604F36"/>
    <w:rsid w:val="006050E6"/>
    <w:rsid w:val="006056DF"/>
    <w:rsid w:val="00605880"/>
    <w:rsid w:val="00605E36"/>
    <w:rsid w:val="00605F6B"/>
    <w:rsid w:val="00606440"/>
    <w:rsid w:val="00606883"/>
    <w:rsid w:val="0060693E"/>
    <w:rsid w:val="00606CE4"/>
    <w:rsid w:val="00607E58"/>
    <w:rsid w:val="006103E0"/>
    <w:rsid w:val="00610DC2"/>
    <w:rsid w:val="00611078"/>
    <w:rsid w:val="00611853"/>
    <w:rsid w:val="0061189C"/>
    <w:rsid w:val="00613E5A"/>
    <w:rsid w:val="00613E80"/>
    <w:rsid w:val="00614263"/>
    <w:rsid w:val="00614B42"/>
    <w:rsid w:val="00615458"/>
    <w:rsid w:val="00615885"/>
    <w:rsid w:val="006160EC"/>
    <w:rsid w:val="00616A96"/>
    <w:rsid w:val="0061739E"/>
    <w:rsid w:val="006173D3"/>
    <w:rsid w:val="00620215"/>
    <w:rsid w:val="0062081F"/>
    <w:rsid w:val="00621C6D"/>
    <w:rsid w:val="00622144"/>
    <w:rsid w:val="006224C3"/>
    <w:rsid w:val="0062487F"/>
    <w:rsid w:val="0062556D"/>
    <w:rsid w:val="0062569A"/>
    <w:rsid w:val="0062569B"/>
    <w:rsid w:val="00625934"/>
    <w:rsid w:val="00625A06"/>
    <w:rsid w:val="00625B9A"/>
    <w:rsid w:val="006262EF"/>
    <w:rsid w:val="00626775"/>
    <w:rsid w:val="006275AC"/>
    <w:rsid w:val="00627A06"/>
    <w:rsid w:val="00630139"/>
    <w:rsid w:val="0063067D"/>
    <w:rsid w:val="00630B6D"/>
    <w:rsid w:val="00631313"/>
    <w:rsid w:val="006317AB"/>
    <w:rsid w:val="00631956"/>
    <w:rsid w:val="006333CE"/>
    <w:rsid w:val="00633A04"/>
    <w:rsid w:val="00634330"/>
    <w:rsid w:val="006352DF"/>
    <w:rsid w:val="00635F96"/>
    <w:rsid w:val="00636B80"/>
    <w:rsid w:val="00637671"/>
    <w:rsid w:val="00637FC6"/>
    <w:rsid w:val="006414DF"/>
    <w:rsid w:val="00643061"/>
    <w:rsid w:val="00644315"/>
    <w:rsid w:val="0064436A"/>
    <w:rsid w:val="00644502"/>
    <w:rsid w:val="00644576"/>
    <w:rsid w:val="006451FF"/>
    <w:rsid w:val="006455F3"/>
    <w:rsid w:val="00645789"/>
    <w:rsid w:val="00646392"/>
    <w:rsid w:val="0064655D"/>
    <w:rsid w:val="00647206"/>
    <w:rsid w:val="00650F6F"/>
    <w:rsid w:val="006510FF"/>
    <w:rsid w:val="006519A9"/>
    <w:rsid w:val="00652712"/>
    <w:rsid w:val="0065294B"/>
    <w:rsid w:val="006530CD"/>
    <w:rsid w:val="006539C8"/>
    <w:rsid w:val="00653AF7"/>
    <w:rsid w:val="0065447B"/>
    <w:rsid w:val="00654993"/>
    <w:rsid w:val="00655EBB"/>
    <w:rsid w:val="00656314"/>
    <w:rsid w:val="00656477"/>
    <w:rsid w:val="00656C3B"/>
    <w:rsid w:val="0065721B"/>
    <w:rsid w:val="0065734C"/>
    <w:rsid w:val="0066047F"/>
    <w:rsid w:val="006608D0"/>
    <w:rsid w:val="0066098B"/>
    <w:rsid w:val="00661338"/>
    <w:rsid w:val="0066162D"/>
    <w:rsid w:val="00662D67"/>
    <w:rsid w:val="00663448"/>
    <w:rsid w:val="00664A3B"/>
    <w:rsid w:val="00665786"/>
    <w:rsid w:val="00666041"/>
    <w:rsid w:val="006662AB"/>
    <w:rsid w:val="0066715A"/>
    <w:rsid w:val="0066731C"/>
    <w:rsid w:val="0066789E"/>
    <w:rsid w:val="00667D1B"/>
    <w:rsid w:val="00670091"/>
    <w:rsid w:val="00670B77"/>
    <w:rsid w:val="00670D90"/>
    <w:rsid w:val="00670E63"/>
    <w:rsid w:val="0067105A"/>
    <w:rsid w:val="00671272"/>
    <w:rsid w:val="006725D2"/>
    <w:rsid w:val="00673978"/>
    <w:rsid w:val="0067496A"/>
    <w:rsid w:val="006756ED"/>
    <w:rsid w:val="00676382"/>
    <w:rsid w:val="0067694E"/>
    <w:rsid w:val="00681058"/>
    <w:rsid w:val="006811B6"/>
    <w:rsid w:val="006818C5"/>
    <w:rsid w:val="0068308F"/>
    <w:rsid w:val="006834AE"/>
    <w:rsid w:val="00683B88"/>
    <w:rsid w:val="00683D27"/>
    <w:rsid w:val="006847C7"/>
    <w:rsid w:val="00684B0C"/>
    <w:rsid w:val="006861CF"/>
    <w:rsid w:val="006870E7"/>
    <w:rsid w:val="00690F55"/>
    <w:rsid w:val="00691770"/>
    <w:rsid w:val="006919FD"/>
    <w:rsid w:val="00692AA3"/>
    <w:rsid w:val="00693E1D"/>
    <w:rsid w:val="00693E91"/>
    <w:rsid w:val="006940E9"/>
    <w:rsid w:val="00694520"/>
    <w:rsid w:val="00694A55"/>
    <w:rsid w:val="00694DFE"/>
    <w:rsid w:val="00694E40"/>
    <w:rsid w:val="00694EE8"/>
    <w:rsid w:val="00695913"/>
    <w:rsid w:val="00695B6C"/>
    <w:rsid w:val="00695BF2"/>
    <w:rsid w:val="0069674B"/>
    <w:rsid w:val="00696751"/>
    <w:rsid w:val="00696A49"/>
    <w:rsid w:val="006971AE"/>
    <w:rsid w:val="00697366"/>
    <w:rsid w:val="00697B16"/>
    <w:rsid w:val="006A0575"/>
    <w:rsid w:val="006A3753"/>
    <w:rsid w:val="006A3F78"/>
    <w:rsid w:val="006A448C"/>
    <w:rsid w:val="006A52C5"/>
    <w:rsid w:val="006A590C"/>
    <w:rsid w:val="006A60CA"/>
    <w:rsid w:val="006A6128"/>
    <w:rsid w:val="006A65A5"/>
    <w:rsid w:val="006A66A8"/>
    <w:rsid w:val="006A6E0D"/>
    <w:rsid w:val="006B0243"/>
    <w:rsid w:val="006B0792"/>
    <w:rsid w:val="006B11E9"/>
    <w:rsid w:val="006B12FB"/>
    <w:rsid w:val="006B1372"/>
    <w:rsid w:val="006B1D68"/>
    <w:rsid w:val="006B277B"/>
    <w:rsid w:val="006B2899"/>
    <w:rsid w:val="006B32BC"/>
    <w:rsid w:val="006B3C67"/>
    <w:rsid w:val="006B3C87"/>
    <w:rsid w:val="006B43C1"/>
    <w:rsid w:val="006B4585"/>
    <w:rsid w:val="006B4C09"/>
    <w:rsid w:val="006B5D86"/>
    <w:rsid w:val="006B5E0A"/>
    <w:rsid w:val="006B70DD"/>
    <w:rsid w:val="006B7BFF"/>
    <w:rsid w:val="006C040E"/>
    <w:rsid w:val="006C0A56"/>
    <w:rsid w:val="006C0E37"/>
    <w:rsid w:val="006C19A0"/>
    <w:rsid w:val="006C1B1F"/>
    <w:rsid w:val="006C2951"/>
    <w:rsid w:val="006C4511"/>
    <w:rsid w:val="006C47E7"/>
    <w:rsid w:val="006C486B"/>
    <w:rsid w:val="006C4CB6"/>
    <w:rsid w:val="006C4F9A"/>
    <w:rsid w:val="006C538A"/>
    <w:rsid w:val="006C5C29"/>
    <w:rsid w:val="006C67BD"/>
    <w:rsid w:val="006C6ED8"/>
    <w:rsid w:val="006C71DF"/>
    <w:rsid w:val="006C7DA1"/>
    <w:rsid w:val="006D078D"/>
    <w:rsid w:val="006D07CC"/>
    <w:rsid w:val="006D0990"/>
    <w:rsid w:val="006D2016"/>
    <w:rsid w:val="006D21CE"/>
    <w:rsid w:val="006D2574"/>
    <w:rsid w:val="006D280E"/>
    <w:rsid w:val="006D30A2"/>
    <w:rsid w:val="006D395F"/>
    <w:rsid w:val="006D4331"/>
    <w:rsid w:val="006D4380"/>
    <w:rsid w:val="006D45B9"/>
    <w:rsid w:val="006E0927"/>
    <w:rsid w:val="006E0E27"/>
    <w:rsid w:val="006E1817"/>
    <w:rsid w:val="006E1B28"/>
    <w:rsid w:val="006E1B9B"/>
    <w:rsid w:val="006E2182"/>
    <w:rsid w:val="006E21EF"/>
    <w:rsid w:val="006E288C"/>
    <w:rsid w:val="006E3656"/>
    <w:rsid w:val="006E3C57"/>
    <w:rsid w:val="006E45EB"/>
    <w:rsid w:val="006E5273"/>
    <w:rsid w:val="006E60AB"/>
    <w:rsid w:val="006E6CF3"/>
    <w:rsid w:val="006E7C3A"/>
    <w:rsid w:val="006E7E65"/>
    <w:rsid w:val="006F006D"/>
    <w:rsid w:val="006F1FAA"/>
    <w:rsid w:val="006F22F3"/>
    <w:rsid w:val="006F2F16"/>
    <w:rsid w:val="006F3B2D"/>
    <w:rsid w:val="006F3B95"/>
    <w:rsid w:val="006F3C0C"/>
    <w:rsid w:val="006F4263"/>
    <w:rsid w:val="006F551E"/>
    <w:rsid w:val="006F58BA"/>
    <w:rsid w:val="006F6199"/>
    <w:rsid w:val="006F65D4"/>
    <w:rsid w:val="006F6E4D"/>
    <w:rsid w:val="006F7075"/>
    <w:rsid w:val="006F7AF1"/>
    <w:rsid w:val="006F7C6F"/>
    <w:rsid w:val="00700B37"/>
    <w:rsid w:val="00700C5E"/>
    <w:rsid w:val="0070115C"/>
    <w:rsid w:val="00701A05"/>
    <w:rsid w:val="00701E86"/>
    <w:rsid w:val="007026D0"/>
    <w:rsid w:val="00703857"/>
    <w:rsid w:val="00704396"/>
    <w:rsid w:val="00704E72"/>
    <w:rsid w:val="00705256"/>
    <w:rsid w:val="007055F8"/>
    <w:rsid w:val="00705F77"/>
    <w:rsid w:val="00706F49"/>
    <w:rsid w:val="00707491"/>
    <w:rsid w:val="00710008"/>
    <w:rsid w:val="00710A7A"/>
    <w:rsid w:val="00711FDC"/>
    <w:rsid w:val="00712358"/>
    <w:rsid w:val="0071310B"/>
    <w:rsid w:val="00713639"/>
    <w:rsid w:val="007136F2"/>
    <w:rsid w:val="0071448A"/>
    <w:rsid w:val="00714B49"/>
    <w:rsid w:val="00714BE2"/>
    <w:rsid w:val="00715011"/>
    <w:rsid w:val="0071530B"/>
    <w:rsid w:val="00716131"/>
    <w:rsid w:val="00716594"/>
    <w:rsid w:val="00716C07"/>
    <w:rsid w:val="00716E90"/>
    <w:rsid w:val="00716EF2"/>
    <w:rsid w:val="007170AC"/>
    <w:rsid w:val="0072025B"/>
    <w:rsid w:val="00720353"/>
    <w:rsid w:val="007203CF"/>
    <w:rsid w:val="00720648"/>
    <w:rsid w:val="00722883"/>
    <w:rsid w:val="00723022"/>
    <w:rsid w:val="007242E9"/>
    <w:rsid w:val="00724BBC"/>
    <w:rsid w:val="00724F7D"/>
    <w:rsid w:val="007251DA"/>
    <w:rsid w:val="0072578F"/>
    <w:rsid w:val="00727671"/>
    <w:rsid w:val="00727810"/>
    <w:rsid w:val="00730040"/>
    <w:rsid w:val="00730935"/>
    <w:rsid w:val="00730E93"/>
    <w:rsid w:val="0073134F"/>
    <w:rsid w:val="007313DA"/>
    <w:rsid w:val="0073155E"/>
    <w:rsid w:val="0073163D"/>
    <w:rsid w:val="007319AC"/>
    <w:rsid w:val="00731A6D"/>
    <w:rsid w:val="00732923"/>
    <w:rsid w:val="00732CF7"/>
    <w:rsid w:val="00732E6D"/>
    <w:rsid w:val="0073395B"/>
    <w:rsid w:val="00733969"/>
    <w:rsid w:val="00733B8A"/>
    <w:rsid w:val="00734C58"/>
    <w:rsid w:val="0073578A"/>
    <w:rsid w:val="00735F5E"/>
    <w:rsid w:val="007363FC"/>
    <w:rsid w:val="00736E21"/>
    <w:rsid w:val="007416D3"/>
    <w:rsid w:val="007418A5"/>
    <w:rsid w:val="00741C9E"/>
    <w:rsid w:val="007437FB"/>
    <w:rsid w:val="00743816"/>
    <w:rsid w:val="00743881"/>
    <w:rsid w:val="00743F89"/>
    <w:rsid w:val="00744283"/>
    <w:rsid w:val="007455A5"/>
    <w:rsid w:val="00746821"/>
    <w:rsid w:val="00746B22"/>
    <w:rsid w:val="007479E0"/>
    <w:rsid w:val="0075042C"/>
    <w:rsid w:val="00750711"/>
    <w:rsid w:val="00751B7E"/>
    <w:rsid w:val="007522B5"/>
    <w:rsid w:val="00752586"/>
    <w:rsid w:val="00752766"/>
    <w:rsid w:val="00752AE7"/>
    <w:rsid w:val="007532CB"/>
    <w:rsid w:val="00753C41"/>
    <w:rsid w:val="0075444B"/>
    <w:rsid w:val="00754ADD"/>
    <w:rsid w:val="00755185"/>
    <w:rsid w:val="007556CE"/>
    <w:rsid w:val="00755C2F"/>
    <w:rsid w:val="007570B7"/>
    <w:rsid w:val="0076068F"/>
    <w:rsid w:val="00760D3A"/>
    <w:rsid w:val="00761140"/>
    <w:rsid w:val="00761248"/>
    <w:rsid w:val="007621D2"/>
    <w:rsid w:val="00762296"/>
    <w:rsid w:val="007629AD"/>
    <w:rsid w:val="00762FEC"/>
    <w:rsid w:val="00763906"/>
    <w:rsid w:val="00763C7E"/>
    <w:rsid w:val="007640A1"/>
    <w:rsid w:val="00765716"/>
    <w:rsid w:val="00765EAB"/>
    <w:rsid w:val="00766430"/>
    <w:rsid w:val="007665B7"/>
    <w:rsid w:val="007674E3"/>
    <w:rsid w:val="0076783E"/>
    <w:rsid w:val="00770963"/>
    <w:rsid w:val="007711B7"/>
    <w:rsid w:val="007729AC"/>
    <w:rsid w:val="00774A36"/>
    <w:rsid w:val="0077591A"/>
    <w:rsid w:val="00777811"/>
    <w:rsid w:val="007778A7"/>
    <w:rsid w:val="00780C42"/>
    <w:rsid w:val="0078118E"/>
    <w:rsid w:val="0078166B"/>
    <w:rsid w:val="00781D1A"/>
    <w:rsid w:val="00781FEC"/>
    <w:rsid w:val="0078262F"/>
    <w:rsid w:val="00782916"/>
    <w:rsid w:val="00782D24"/>
    <w:rsid w:val="00783D27"/>
    <w:rsid w:val="007844D1"/>
    <w:rsid w:val="00784787"/>
    <w:rsid w:val="00784993"/>
    <w:rsid w:val="00784C41"/>
    <w:rsid w:val="00785204"/>
    <w:rsid w:val="00785A7E"/>
    <w:rsid w:val="00786686"/>
    <w:rsid w:val="00786F31"/>
    <w:rsid w:val="00787B5A"/>
    <w:rsid w:val="0079037F"/>
    <w:rsid w:val="00790636"/>
    <w:rsid w:val="00790D48"/>
    <w:rsid w:val="00792399"/>
    <w:rsid w:val="007923B2"/>
    <w:rsid w:val="00792906"/>
    <w:rsid w:val="0079335B"/>
    <w:rsid w:val="007934CA"/>
    <w:rsid w:val="007941E0"/>
    <w:rsid w:val="00794BE9"/>
    <w:rsid w:val="00796C87"/>
    <w:rsid w:val="00796D59"/>
    <w:rsid w:val="007A0353"/>
    <w:rsid w:val="007A0A37"/>
    <w:rsid w:val="007A1968"/>
    <w:rsid w:val="007A1D14"/>
    <w:rsid w:val="007A2367"/>
    <w:rsid w:val="007A2AE9"/>
    <w:rsid w:val="007A33CF"/>
    <w:rsid w:val="007A382B"/>
    <w:rsid w:val="007A39AF"/>
    <w:rsid w:val="007A66F9"/>
    <w:rsid w:val="007A69A8"/>
    <w:rsid w:val="007A6A0B"/>
    <w:rsid w:val="007B011A"/>
    <w:rsid w:val="007B0D1E"/>
    <w:rsid w:val="007B215D"/>
    <w:rsid w:val="007B286E"/>
    <w:rsid w:val="007B29EA"/>
    <w:rsid w:val="007B2EA8"/>
    <w:rsid w:val="007B3311"/>
    <w:rsid w:val="007B499A"/>
    <w:rsid w:val="007B5D06"/>
    <w:rsid w:val="007B616C"/>
    <w:rsid w:val="007B6CE4"/>
    <w:rsid w:val="007B711B"/>
    <w:rsid w:val="007B7742"/>
    <w:rsid w:val="007C0390"/>
    <w:rsid w:val="007C0565"/>
    <w:rsid w:val="007C0766"/>
    <w:rsid w:val="007C18C2"/>
    <w:rsid w:val="007C1AEA"/>
    <w:rsid w:val="007C2410"/>
    <w:rsid w:val="007C25CD"/>
    <w:rsid w:val="007C311E"/>
    <w:rsid w:val="007C3D7A"/>
    <w:rsid w:val="007C4159"/>
    <w:rsid w:val="007C41FF"/>
    <w:rsid w:val="007C4710"/>
    <w:rsid w:val="007C4DE9"/>
    <w:rsid w:val="007C4E9B"/>
    <w:rsid w:val="007C6CE7"/>
    <w:rsid w:val="007C70EF"/>
    <w:rsid w:val="007C7149"/>
    <w:rsid w:val="007C72EA"/>
    <w:rsid w:val="007C75E6"/>
    <w:rsid w:val="007C7664"/>
    <w:rsid w:val="007C798A"/>
    <w:rsid w:val="007D0072"/>
    <w:rsid w:val="007D082D"/>
    <w:rsid w:val="007D1756"/>
    <w:rsid w:val="007D2382"/>
    <w:rsid w:val="007D241F"/>
    <w:rsid w:val="007D295F"/>
    <w:rsid w:val="007D2F29"/>
    <w:rsid w:val="007D3449"/>
    <w:rsid w:val="007D3609"/>
    <w:rsid w:val="007D4435"/>
    <w:rsid w:val="007D44F7"/>
    <w:rsid w:val="007D4C2A"/>
    <w:rsid w:val="007D4F87"/>
    <w:rsid w:val="007D5128"/>
    <w:rsid w:val="007D5158"/>
    <w:rsid w:val="007D56B5"/>
    <w:rsid w:val="007D75A9"/>
    <w:rsid w:val="007D7A8F"/>
    <w:rsid w:val="007D7CE1"/>
    <w:rsid w:val="007E06BD"/>
    <w:rsid w:val="007E0B1B"/>
    <w:rsid w:val="007E1A41"/>
    <w:rsid w:val="007E1AC0"/>
    <w:rsid w:val="007E1D05"/>
    <w:rsid w:val="007E1D2A"/>
    <w:rsid w:val="007E2658"/>
    <w:rsid w:val="007E3083"/>
    <w:rsid w:val="007E3DB0"/>
    <w:rsid w:val="007E3F25"/>
    <w:rsid w:val="007E403A"/>
    <w:rsid w:val="007E454E"/>
    <w:rsid w:val="007E4870"/>
    <w:rsid w:val="007E4FA5"/>
    <w:rsid w:val="007E4FC3"/>
    <w:rsid w:val="007E5C47"/>
    <w:rsid w:val="007E618F"/>
    <w:rsid w:val="007E6973"/>
    <w:rsid w:val="007E7508"/>
    <w:rsid w:val="007F0C82"/>
    <w:rsid w:val="007F0F45"/>
    <w:rsid w:val="007F14E6"/>
    <w:rsid w:val="007F1BC8"/>
    <w:rsid w:val="007F2981"/>
    <w:rsid w:val="007F29E9"/>
    <w:rsid w:val="007F38B1"/>
    <w:rsid w:val="007F4BA1"/>
    <w:rsid w:val="007F58D8"/>
    <w:rsid w:val="007F5F8B"/>
    <w:rsid w:val="007F6E20"/>
    <w:rsid w:val="007F7BB6"/>
    <w:rsid w:val="00800C74"/>
    <w:rsid w:val="008010C9"/>
    <w:rsid w:val="00801295"/>
    <w:rsid w:val="008014D8"/>
    <w:rsid w:val="0080194F"/>
    <w:rsid w:val="00801B6F"/>
    <w:rsid w:val="00801FEF"/>
    <w:rsid w:val="00802022"/>
    <w:rsid w:val="008027D3"/>
    <w:rsid w:val="00803D08"/>
    <w:rsid w:val="00803E91"/>
    <w:rsid w:val="008045C8"/>
    <w:rsid w:val="0080484E"/>
    <w:rsid w:val="00804F71"/>
    <w:rsid w:val="00806E1C"/>
    <w:rsid w:val="008070FD"/>
    <w:rsid w:val="008072E8"/>
    <w:rsid w:val="00807ABD"/>
    <w:rsid w:val="0081053C"/>
    <w:rsid w:val="00810547"/>
    <w:rsid w:val="008111C5"/>
    <w:rsid w:val="00811840"/>
    <w:rsid w:val="00812AA7"/>
    <w:rsid w:val="00812DB1"/>
    <w:rsid w:val="0081347B"/>
    <w:rsid w:val="00813484"/>
    <w:rsid w:val="008136B6"/>
    <w:rsid w:val="008141F5"/>
    <w:rsid w:val="008144A5"/>
    <w:rsid w:val="00815409"/>
    <w:rsid w:val="00816C4E"/>
    <w:rsid w:val="00816F14"/>
    <w:rsid w:val="0081709C"/>
    <w:rsid w:val="00821070"/>
    <w:rsid w:val="00821311"/>
    <w:rsid w:val="008215AD"/>
    <w:rsid w:val="00822683"/>
    <w:rsid w:val="00822CD2"/>
    <w:rsid w:val="00822CE6"/>
    <w:rsid w:val="0082519E"/>
    <w:rsid w:val="008254DA"/>
    <w:rsid w:val="008270B5"/>
    <w:rsid w:val="0082732A"/>
    <w:rsid w:val="00830149"/>
    <w:rsid w:val="00830980"/>
    <w:rsid w:val="00830C66"/>
    <w:rsid w:val="00831DE8"/>
    <w:rsid w:val="008324A0"/>
    <w:rsid w:val="00832720"/>
    <w:rsid w:val="008342AA"/>
    <w:rsid w:val="00834A5E"/>
    <w:rsid w:val="00834DCB"/>
    <w:rsid w:val="0083536F"/>
    <w:rsid w:val="00835ADC"/>
    <w:rsid w:val="00835C09"/>
    <w:rsid w:val="00835E68"/>
    <w:rsid w:val="00836A0F"/>
    <w:rsid w:val="00837453"/>
    <w:rsid w:val="00837E30"/>
    <w:rsid w:val="0084035E"/>
    <w:rsid w:val="00840781"/>
    <w:rsid w:val="00840BEB"/>
    <w:rsid w:val="008411E7"/>
    <w:rsid w:val="008422C7"/>
    <w:rsid w:val="008424C7"/>
    <w:rsid w:val="0084293C"/>
    <w:rsid w:val="00842EFD"/>
    <w:rsid w:val="00843F1F"/>
    <w:rsid w:val="00844456"/>
    <w:rsid w:val="00844BC4"/>
    <w:rsid w:val="00844EE1"/>
    <w:rsid w:val="00844F9D"/>
    <w:rsid w:val="008454A4"/>
    <w:rsid w:val="00845C3C"/>
    <w:rsid w:val="0084661C"/>
    <w:rsid w:val="00847218"/>
    <w:rsid w:val="00847515"/>
    <w:rsid w:val="008476F0"/>
    <w:rsid w:val="00847A60"/>
    <w:rsid w:val="008508FD"/>
    <w:rsid w:val="00850B92"/>
    <w:rsid w:val="00855B6A"/>
    <w:rsid w:val="008562CC"/>
    <w:rsid w:val="0085720F"/>
    <w:rsid w:val="00857385"/>
    <w:rsid w:val="00857756"/>
    <w:rsid w:val="00860230"/>
    <w:rsid w:val="00860548"/>
    <w:rsid w:val="00860BE2"/>
    <w:rsid w:val="00861DBC"/>
    <w:rsid w:val="0086207A"/>
    <w:rsid w:val="00863ABF"/>
    <w:rsid w:val="00863C81"/>
    <w:rsid w:val="00863FEA"/>
    <w:rsid w:val="0086406B"/>
    <w:rsid w:val="008642A7"/>
    <w:rsid w:val="008643CB"/>
    <w:rsid w:val="008646CD"/>
    <w:rsid w:val="00864FA1"/>
    <w:rsid w:val="00865CC2"/>
    <w:rsid w:val="00866111"/>
    <w:rsid w:val="0086740B"/>
    <w:rsid w:val="00867410"/>
    <w:rsid w:val="0087095E"/>
    <w:rsid w:val="00870DF2"/>
    <w:rsid w:val="0087209A"/>
    <w:rsid w:val="008720D6"/>
    <w:rsid w:val="0087228E"/>
    <w:rsid w:val="00872D32"/>
    <w:rsid w:val="008734BC"/>
    <w:rsid w:val="0087352C"/>
    <w:rsid w:val="0087373E"/>
    <w:rsid w:val="00875064"/>
    <w:rsid w:val="00875676"/>
    <w:rsid w:val="00875829"/>
    <w:rsid w:val="00875DE8"/>
    <w:rsid w:val="00876A97"/>
    <w:rsid w:val="00877037"/>
    <w:rsid w:val="00877C4D"/>
    <w:rsid w:val="00877F8A"/>
    <w:rsid w:val="00880098"/>
    <w:rsid w:val="008804C0"/>
    <w:rsid w:val="0088097A"/>
    <w:rsid w:val="008818CD"/>
    <w:rsid w:val="00881EE8"/>
    <w:rsid w:val="0088225C"/>
    <w:rsid w:val="008823B0"/>
    <w:rsid w:val="00882515"/>
    <w:rsid w:val="008826F1"/>
    <w:rsid w:val="00882D03"/>
    <w:rsid w:val="00882E50"/>
    <w:rsid w:val="00882F68"/>
    <w:rsid w:val="00883F78"/>
    <w:rsid w:val="00884076"/>
    <w:rsid w:val="00885CA4"/>
    <w:rsid w:val="008862F9"/>
    <w:rsid w:val="0088676B"/>
    <w:rsid w:val="00887FB9"/>
    <w:rsid w:val="008915F7"/>
    <w:rsid w:val="00891D0E"/>
    <w:rsid w:val="00892520"/>
    <w:rsid w:val="00892765"/>
    <w:rsid w:val="00892D44"/>
    <w:rsid w:val="008932B6"/>
    <w:rsid w:val="00893DB1"/>
    <w:rsid w:val="008940AC"/>
    <w:rsid w:val="0089444B"/>
    <w:rsid w:val="00894A89"/>
    <w:rsid w:val="00895172"/>
    <w:rsid w:val="0089570F"/>
    <w:rsid w:val="00895FE1"/>
    <w:rsid w:val="0089639E"/>
    <w:rsid w:val="00896AC2"/>
    <w:rsid w:val="008A0F3C"/>
    <w:rsid w:val="008A1B71"/>
    <w:rsid w:val="008A2818"/>
    <w:rsid w:val="008A2BAF"/>
    <w:rsid w:val="008A3390"/>
    <w:rsid w:val="008A44BD"/>
    <w:rsid w:val="008A574C"/>
    <w:rsid w:val="008A6C40"/>
    <w:rsid w:val="008A6E37"/>
    <w:rsid w:val="008A77B1"/>
    <w:rsid w:val="008A7BEF"/>
    <w:rsid w:val="008B1941"/>
    <w:rsid w:val="008B1DD4"/>
    <w:rsid w:val="008B1F86"/>
    <w:rsid w:val="008B2009"/>
    <w:rsid w:val="008B2CFC"/>
    <w:rsid w:val="008B2F27"/>
    <w:rsid w:val="008B3551"/>
    <w:rsid w:val="008B4A69"/>
    <w:rsid w:val="008B4D4C"/>
    <w:rsid w:val="008B56E0"/>
    <w:rsid w:val="008B5F71"/>
    <w:rsid w:val="008B69E5"/>
    <w:rsid w:val="008C0472"/>
    <w:rsid w:val="008C0504"/>
    <w:rsid w:val="008C0649"/>
    <w:rsid w:val="008C097D"/>
    <w:rsid w:val="008C14E9"/>
    <w:rsid w:val="008C17AB"/>
    <w:rsid w:val="008C18CF"/>
    <w:rsid w:val="008C322C"/>
    <w:rsid w:val="008C3417"/>
    <w:rsid w:val="008C3B51"/>
    <w:rsid w:val="008C429A"/>
    <w:rsid w:val="008C4453"/>
    <w:rsid w:val="008C4A7C"/>
    <w:rsid w:val="008C4B57"/>
    <w:rsid w:val="008C5C48"/>
    <w:rsid w:val="008C7943"/>
    <w:rsid w:val="008D0191"/>
    <w:rsid w:val="008D07C8"/>
    <w:rsid w:val="008D084C"/>
    <w:rsid w:val="008D0E5B"/>
    <w:rsid w:val="008D1324"/>
    <w:rsid w:val="008D1825"/>
    <w:rsid w:val="008D195D"/>
    <w:rsid w:val="008D1DC6"/>
    <w:rsid w:val="008D25D0"/>
    <w:rsid w:val="008D26A5"/>
    <w:rsid w:val="008D2D8A"/>
    <w:rsid w:val="008D36EB"/>
    <w:rsid w:val="008D3FB1"/>
    <w:rsid w:val="008D51F5"/>
    <w:rsid w:val="008D521B"/>
    <w:rsid w:val="008D53EC"/>
    <w:rsid w:val="008D5609"/>
    <w:rsid w:val="008D6128"/>
    <w:rsid w:val="008D6799"/>
    <w:rsid w:val="008D6921"/>
    <w:rsid w:val="008D778B"/>
    <w:rsid w:val="008D7DAA"/>
    <w:rsid w:val="008E008E"/>
    <w:rsid w:val="008E044A"/>
    <w:rsid w:val="008E066A"/>
    <w:rsid w:val="008E0841"/>
    <w:rsid w:val="008E0DE0"/>
    <w:rsid w:val="008E1071"/>
    <w:rsid w:val="008E1C9D"/>
    <w:rsid w:val="008E26A9"/>
    <w:rsid w:val="008E2B24"/>
    <w:rsid w:val="008E2D09"/>
    <w:rsid w:val="008E3C23"/>
    <w:rsid w:val="008E3E22"/>
    <w:rsid w:val="008E4BD6"/>
    <w:rsid w:val="008E4FE5"/>
    <w:rsid w:val="008E597B"/>
    <w:rsid w:val="008E6208"/>
    <w:rsid w:val="008E63BA"/>
    <w:rsid w:val="008E6BB2"/>
    <w:rsid w:val="008E776C"/>
    <w:rsid w:val="008E7DFA"/>
    <w:rsid w:val="008E7E43"/>
    <w:rsid w:val="008F1A57"/>
    <w:rsid w:val="008F1C71"/>
    <w:rsid w:val="008F20E6"/>
    <w:rsid w:val="008F231E"/>
    <w:rsid w:val="008F26D2"/>
    <w:rsid w:val="008F3410"/>
    <w:rsid w:val="008F37C3"/>
    <w:rsid w:val="008F42E5"/>
    <w:rsid w:val="008F4370"/>
    <w:rsid w:val="008F4C84"/>
    <w:rsid w:val="008F639A"/>
    <w:rsid w:val="008F6CB0"/>
    <w:rsid w:val="008F6F3D"/>
    <w:rsid w:val="008F7EA6"/>
    <w:rsid w:val="00900BF8"/>
    <w:rsid w:val="00900CAE"/>
    <w:rsid w:val="00900F00"/>
    <w:rsid w:val="00901787"/>
    <w:rsid w:val="00902CCE"/>
    <w:rsid w:val="00902FD3"/>
    <w:rsid w:val="009032DB"/>
    <w:rsid w:val="0090357E"/>
    <w:rsid w:val="009035AA"/>
    <w:rsid w:val="00903A30"/>
    <w:rsid w:val="00904E59"/>
    <w:rsid w:val="009053DB"/>
    <w:rsid w:val="00905E1B"/>
    <w:rsid w:val="009076A5"/>
    <w:rsid w:val="00910C61"/>
    <w:rsid w:val="00910D6A"/>
    <w:rsid w:val="00911193"/>
    <w:rsid w:val="009111CC"/>
    <w:rsid w:val="00912EC1"/>
    <w:rsid w:val="00913079"/>
    <w:rsid w:val="00913821"/>
    <w:rsid w:val="009142B2"/>
    <w:rsid w:val="009148AF"/>
    <w:rsid w:val="009152F3"/>
    <w:rsid w:val="0091549C"/>
    <w:rsid w:val="00915DDA"/>
    <w:rsid w:val="00917601"/>
    <w:rsid w:val="00917814"/>
    <w:rsid w:val="00917CA3"/>
    <w:rsid w:val="00917CF5"/>
    <w:rsid w:val="009203B4"/>
    <w:rsid w:val="009205A2"/>
    <w:rsid w:val="00920698"/>
    <w:rsid w:val="00920A87"/>
    <w:rsid w:val="009214AE"/>
    <w:rsid w:val="009217F4"/>
    <w:rsid w:val="00921E18"/>
    <w:rsid w:val="009226B6"/>
    <w:rsid w:val="00922BA4"/>
    <w:rsid w:val="00922FFE"/>
    <w:rsid w:val="009230C4"/>
    <w:rsid w:val="00923CBC"/>
    <w:rsid w:val="009249A2"/>
    <w:rsid w:val="00924C59"/>
    <w:rsid w:val="00925206"/>
    <w:rsid w:val="00926224"/>
    <w:rsid w:val="0092692E"/>
    <w:rsid w:val="00926AA3"/>
    <w:rsid w:val="009276E2"/>
    <w:rsid w:val="0092784E"/>
    <w:rsid w:val="00927AF3"/>
    <w:rsid w:val="00930B06"/>
    <w:rsid w:val="00930E37"/>
    <w:rsid w:val="009312B5"/>
    <w:rsid w:val="00931E2D"/>
    <w:rsid w:val="009328BF"/>
    <w:rsid w:val="00933AC5"/>
    <w:rsid w:val="00933BBA"/>
    <w:rsid w:val="00933DF5"/>
    <w:rsid w:val="00934472"/>
    <w:rsid w:val="00934CDF"/>
    <w:rsid w:val="00934D60"/>
    <w:rsid w:val="00934E2F"/>
    <w:rsid w:val="009357EF"/>
    <w:rsid w:val="00937044"/>
    <w:rsid w:val="0093710C"/>
    <w:rsid w:val="00940405"/>
    <w:rsid w:val="00940420"/>
    <w:rsid w:val="0094056E"/>
    <w:rsid w:val="00942798"/>
    <w:rsid w:val="0094300B"/>
    <w:rsid w:val="009448A9"/>
    <w:rsid w:val="00944B09"/>
    <w:rsid w:val="00944F31"/>
    <w:rsid w:val="00945F32"/>
    <w:rsid w:val="0094600A"/>
    <w:rsid w:val="0094678E"/>
    <w:rsid w:val="009472BD"/>
    <w:rsid w:val="00947C11"/>
    <w:rsid w:val="0095025C"/>
    <w:rsid w:val="00951793"/>
    <w:rsid w:val="00952DDD"/>
    <w:rsid w:val="00953895"/>
    <w:rsid w:val="00953ACF"/>
    <w:rsid w:val="00953E46"/>
    <w:rsid w:val="00953E98"/>
    <w:rsid w:val="00955155"/>
    <w:rsid w:val="00955450"/>
    <w:rsid w:val="00955C1C"/>
    <w:rsid w:val="00956D55"/>
    <w:rsid w:val="009570C4"/>
    <w:rsid w:val="00957949"/>
    <w:rsid w:val="0096080B"/>
    <w:rsid w:val="0096098A"/>
    <w:rsid w:val="00961782"/>
    <w:rsid w:val="00961821"/>
    <w:rsid w:val="00961880"/>
    <w:rsid w:val="009627DB"/>
    <w:rsid w:val="009628FD"/>
    <w:rsid w:val="009630DA"/>
    <w:rsid w:val="00963165"/>
    <w:rsid w:val="00963508"/>
    <w:rsid w:val="0096356A"/>
    <w:rsid w:val="00963A5B"/>
    <w:rsid w:val="0096425E"/>
    <w:rsid w:val="00964540"/>
    <w:rsid w:val="00964BF7"/>
    <w:rsid w:val="009661FC"/>
    <w:rsid w:val="0096652E"/>
    <w:rsid w:val="00966E1B"/>
    <w:rsid w:val="00967D5E"/>
    <w:rsid w:val="00971211"/>
    <w:rsid w:val="009728E5"/>
    <w:rsid w:val="00973D06"/>
    <w:rsid w:val="00975467"/>
    <w:rsid w:val="00975A4E"/>
    <w:rsid w:val="009768CB"/>
    <w:rsid w:val="00976BC0"/>
    <w:rsid w:val="00977288"/>
    <w:rsid w:val="00977862"/>
    <w:rsid w:val="00977B2D"/>
    <w:rsid w:val="00977B38"/>
    <w:rsid w:val="009804E5"/>
    <w:rsid w:val="009805B1"/>
    <w:rsid w:val="00980772"/>
    <w:rsid w:val="00980AC5"/>
    <w:rsid w:val="00980C8B"/>
    <w:rsid w:val="00982A05"/>
    <w:rsid w:val="009837A5"/>
    <w:rsid w:val="00983A0B"/>
    <w:rsid w:val="00983A5F"/>
    <w:rsid w:val="00983C50"/>
    <w:rsid w:val="00983F94"/>
    <w:rsid w:val="00984555"/>
    <w:rsid w:val="00985113"/>
    <w:rsid w:val="00985D70"/>
    <w:rsid w:val="00986017"/>
    <w:rsid w:val="0098629A"/>
    <w:rsid w:val="009862AC"/>
    <w:rsid w:val="0098640F"/>
    <w:rsid w:val="009868B8"/>
    <w:rsid w:val="00987E24"/>
    <w:rsid w:val="00990038"/>
    <w:rsid w:val="00990C5B"/>
    <w:rsid w:val="009919A2"/>
    <w:rsid w:val="00992DA6"/>
    <w:rsid w:val="009931DF"/>
    <w:rsid w:val="0099336A"/>
    <w:rsid w:val="00993846"/>
    <w:rsid w:val="00993963"/>
    <w:rsid w:val="009939A0"/>
    <w:rsid w:val="009942F5"/>
    <w:rsid w:val="0099435A"/>
    <w:rsid w:val="009943C6"/>
    <w:rsid w:val="009952F2"/>
    <w:rsid w:val="0099662E"/>
    <w:rsid w:val="00996838"/>
    <w:rsid w:val="0099780A"/>
    <w:rsid w:val="009A0FE8"/>
    <w:rsid w:val="009A1135"/>
    <w:rsid w:val="009A188D"/>
    <w:rsid w:val="009A18BE"/>
    <w:rsid w:val="009A3EDE"/>
    <w:rsid w:val="009A44B0"/>
    <w:rsid w:val="009A4B26"/>
    <w:rsid w:val="009A61E0"/>
    <w:rsid w:val="009A654C"/>
    <w:rsid w:val="009A65D1"/>
    <w:rsid w:val="009A75DA"/>
    <w:rsid w:val="009B0AA3"/>
    <w:rsid w:val="009B12E2"/>
    <w:rsid w:val="009B2052"/>
    <w:rsid w:val="009B2D6C"/>
    <w:rsid w:val="009B37B6"/>
    <w:rsid w:val="009B3B70"/>
    <w:rsid w:val="009B3D22"/>
    <w:rsid w:val="009B3E98"/>
    <w:rsid w:val="009B448B"/>
    <w:rsid w:val="009B4AFE"/>
    <w:rsid w:val="009B529C"/>
    <w:rsid w:val="009B5804"/>
    <w:rsid w:val="009B59DC"/>
    <w:rsid w:val="009B5C15"/>
    <w:rsid w:val="009B63B2"/>
    <w:rsid w:val="009B68EA"/>
    <w:rsid w:val="009B6E51"/>
    <w:rsid w:val="009B764E"/>
    <w:rsid w:val="009B7A0B"/>
    <w:rsid w:val="009B7AF2"/>
    <w:rsid w:val="009C09BE"/>
    <w:rsid w:val="009C2616"/>
    <w:rsid w:val="009C3231"/>
    <w:rsid w:val="009C396D"/>
    <w:rsid w:val="009C49D8"/>
    <w:rsid w:val="009C5182"/>
    <w:rsid w:val="009C5A7D"/>
    <w:rsid w:val="009C690B"/>
    <w:rsid w:val="009C6CD1"/>
    <w:rsid w:val="009C736A"/>
    <w:rsid w:val="009C75E4"/>
    <w:rsid w:val="009D18B5"/>
    <w:rsid w:val="009D19E5"/>
    <w:rsid w:val="009D20C1"/>
    <w:rsid w:val="009D2394"/>
    <w:rsid w:val="009D2A59"/>
    <w:rsid w:val="009D2B01"/>
    <w:rsid w:val="009D3004"/>
    <w:rsid w:val="009D305B"/>
    <w:rsid w:val="009D3573"/>
    <w:rsid w:val="009D404C"/>
    <w:rsid w:val="009D43F6"/>
    <w:rsid w:val="009D46A1"/>
    <w:rsid w:val="009D4BF6"/>
    <w:rsid w:val="009D4E65"/>
    <w:rsid w:val="009D627F"/>
    <w:rsid w:val="009D6800"/>
    <w:rsid w:val="009D680F"/>
    <w:rsid w:val="009D6D85"/>
    <w:rsid w:val="009D76AD"/>
    <w:rsid w:val="009D7839"/>
    <w:rsid w:val="009D792A"/>
    <w:rsid w:val="009E024C"/>
    <w:rsid w:val="009E1BC9"/>
    <w:rsid w:val="009E207A"/>
    <w:rsid w:val="009E2504"/>
    <w:rsid w:val="009E31C9"/>
    <w:rsid w:val="009E3704"/>
    <w:rsid w:val="009E498C"/>
    <w:rsid w:val="009E50E6"/>
    <w:rsid w:val="009E58B4"/>
    <w:rsid w:val="009E67AA"/>
    <w:rsid w:val="009E6931"/>
    <w:rsid w:val="009E6ABC"/>
    <w:rsid w:val="009E703A"/>
    <w:rsid w:val="009E7058"/>
    <w:rsid w:val="009E71A5"/>
    <w:rsid w:val="009E7A23"/>
    <w:rsid w:val="009E7A6E"/>
    <w:rsid w:val="009F0A46"/>
    <w:rsid w:val="009F2C4F"/>
    <w:rsid w:val="009F318B"/>
    <w:rsid w:val="009F35D1"/>
    <w:rsid w:val="009F3A3F"/>
    <w:rsid w:val="009F4ED6"/>
    <w:rsid w:val="009F5B53"/>
    <w:rsid w:val="009F672F"/>
    <w:rsid w:val="009F6F08"/>
    <w:rsid w:val="00A0071D"/>
    <w:rsid w:val="00A01F8B"/>
    <w:rsid w:val="00A02CEF"/>
    <w:rsid w:val="00A03541"/>
    <w:rsid w:val="00A038E8"/>
    <w:rsid w:val="00A03DC3"/>
    <w:rsid w:val="00A04B4A"/>
    <w:rsid w:val="00A061CD"/>
    <w:rsid w:val="00A063D5"/>
    <w:rsid w:val="00A064AF"/>
    <w:rsid w:val="00A0662B"/>
    <w:rsid w:val="00A06F6E"/>
    <w:rsid w:val="00A06FFE"/>
    <w:rsid w:val="00A1021A"/>
    <w:rsid w:val="00A10AFC"/>
    <w:rsid w:val="00A11F86"/>
    <w:rsid w:val="00A12F92"/>
    <w:rsid w:val="00A14CA3"/>
    <w:rsid w:val="00A152C3"/>
    <w:rsid w:val="00A15D3D"/>
    <w:rsid w:val="00A16804"/>
    <w:rsid w:val="00A1690B"/>
    <w:rsid w:val="00A204F6"/>
    <w:rsid w:val="00A21EBD"/>
    <w:rsid w:val="00A22BF5"/>
    <w:rsid w:val="00A22E43"/>
    <w:rsid w:val="00A236CD"/>
    <w:rsid w:val="00A24BD5"/>
    <w:rsid w:val="00A265E7"/>
    <w:rsid w:val="00A27695"/>
    <w:rsid w:val="00A27B31"/>
    <w:rsid w:val="00A27D68"/>
    <w:rsid w:val="00A304AB"/>
    <w:rsid w:val="00A31A25"/>
    <w:rsid w:val="00A31E27"/>
    <w:rsid w:val="00A32DBB"/>
    <w:rsid w:val="00A33464"/>
    <w:rsid w:val="00A34023"/>
    <w:rsid w:val="00A345A1"/>
    <w:rsid w:val="00A350B0"/>
    <w:rsid w:val="00A3518D"/>
    <w:rsid w:val="00A36546"/>
    <w:rsid w:val="00A365DE"/>
    <w:rsid w:val="00A36641"/>
    <w:rsid w:val="00A36904"/>
    <w:rsid w:val="00A36B9C"/>
    <w:rsid w:val="00A36C78"/>
    <w:rsid w:val="00A3789A"/>
    <w:rsid w:val="00A37D0E"/>
    <w:rsid w:val="00A40A6F"/>
    <w:rsid w:val="00A40B1A"/>
    <w:rsid w:val="00A41442"/>
    <w:rsid w:val="00A41990"/>
    <w:rsid w:val="00A41A7B"/>
    <w:rsid w:val="00A43211"/>
    <w:rsid w:val="00A43771"/>
    <w:rsid w:val="00A43DF7"/>
    <w:rsid w:val="00A452C3"/>
    <w:rsid w:val="00A45ABE"/>
    <w:rsid w:val="00A46F77"/>
    <w:rsid w:val="00A47117"/>
    <w:rsid w:val="00A479BA"/>
    <w:rsid w:val="00A5003C"/>
    <w:rsid w:val="00A50267"/>
    <w:rsid w:val="00A50811"/>
    <w:rsid w:val="00A5185E"/>
    <w:rsid w:val="00A51EE0"/>
    <w:rsid w:val="00A52234"/>
    <w:rsid w:val="00A535AA"/>
    <w:rsid w:val="00A53CA2"/>
    <w:rsid w:val="00A547DB"/>
    <w:rsid w:val="00A55770"/>
    <w:rsid w:val="00A558FC"/>
    <w:rsid w:val="00A55D6D"/>
    <w:rsid w:val="00A57B5D"/>
    <w:rsid w:val="00A61197"/>
    <w:rsid w:val="00A615E3"/>
    <w:rsid w:val="00A616C2"/>
    <w:rsid w:val="00A6188E"/>
    <w:rsid w:val="00A61C6A"/>
    <w:rsid w:val="00A61F6E"/>
    <w:rsid w:val="00A63DA7"/>
    <w:rsid w:val="00A64819"/>
    <w:rsid w:val="00A64939"/>
    <w:rsid w:val="00A64B68"/>
    <w:rsid w:val="00A64D38"/>
    <w:rsid w:val="00A6513A"/>
    <w:rsid w:val="00A6568C"/>
    <w:rsid w:val="00A65CF5"/>
    <w:rsid w:val="00A664ED"/>
    <w:rsid w:val="00A70717"/>
    <w:rsid w:val="00A70749"/>
    <w:rsid w:val="00A70A3A"/>
    <w:rsid w:val="00A7275A"/>
    <w:rsid w:val="00A73313"/>
    <w:rsid w:val="00A73670"/>
    <w:rsid w:val="00A73E1F"/>
    <w:rsid w:val="00A741D3"/>
    <w:rsid w:val="00A745F2"/>
    <w:rsid w:val="00A75025"/>
    <w:rsid w:val="00A7650B"/>
    <w:rsid w:val="00A7652B"/>
    <w:rsid w:val="00A76C7D"/>
    <w:rsid w:val="00A76D4A"/>
    <w:rsid w:val="00A77DB4"/>
    <w:rsid w:val="00A80C63"/>
    <w:rsid w:val="00A810C0"/>
    <w:rsid w:val="00A8122A"/>
    <w:rsid w:val="00A81F3F"/>
    <w:rsid w:val="00A8210C"/>
    <w:rsid w:val="00A827C1"/>
    <w:rsid w:val="00A82A81"/>
    <w:rsid w:val="00A84068"/>
    <w:rsid w:val="00A84A1F"/>
    <w:rsid w:val="00A85294"/>
    <w:rsid w:val="00A85C16"/>
    <w:rsid w:val="00A86747"/>
    <w:rsid w:val="00A86F22"/>
    <w:rsid w:val="00A873AB"/>
    <w:rsid w:val="00A8756B"/>
    <w:rsid w:val="00A91134"/>
    <w:rsid w:val="00A91622"/>
    <w:rsid w:val="00A91807"/>
    <w:rsid w:val="00A91D5F"/>
    <w:rsid w:val="00A9277C"/>
    <w:rsid w:val="00A937AA"/>
    <w:rsid w:val="00A952B6"/>
    <w:rsid w:val="00A953A5"/>
    <w:rsid w:val="00A963C6"/>
    <w:rsid w:val="00A9693B"/>
    <w:rsid w:val="00A969AF"/>
    <w:rsid w:val="00A96A08"/>
    <w:rsid w:val="00A96A1C"/>
    <w:rsid w:val="00A96B07"/>
    <w:rsid w:val="00AA0985"/>
    <w:rsid w:val="00AA1F94"/>
    <w:rsid w:val="00AA212D"/>
    <w:rsid w:val="00AA2435"/>
    <w:rsid w:val="00AA2B34"/>
    <w:rsid w:val="00AA36C4"/>
    <w:rsid w:val="00AA4761"/>
    <w:rsid w:val="00AA4F92"/>
    <w:rsid w:val="00AA5995"/>
    <w:rsid w:val="00AA5BD6"/>
    <w:rsid w:val="00AA63C3"/>
    <w:rsid w:val="00AA6451"/>
    <w:rsid w:val="00AA6901"/>
    <w:rsid w:val="00AB01FB"/>
    <w:rsid w:val="00AB077E"/>
    <w:rsid w:val="00AB10FF"/>
    <w:rsid w:val="00AB2A64"/>
    <w:rsid w:val="00AB2F7A"/>
    <w:rsid w:val="00AB35FB"/>
    <w:rsid w:val="00AB393A"/>
    <w:rsid w:val="00AB3D1E"/>
    <w:rsid w:val="00AB4744"/>
    <w:rsid w:val="00AB47E1"/>
    <w:rsid w:val="00AB4AEB"/>
    <w:rsid w:val="00AB52C3"/>
    <w:rsid w:val="00AB5DE9"/>
    <w:rsid w:val="00AB5EA7"/>
    <w:rsid w:val="00AB7A2A"/>
    <w:rsid w:val="00AB7DE7"/>
    <w:rsid w:val="00AC023D"/>
    <w:rsid w:val="00AC083F"/>
    <w:rsid w:val="00AC16E0"/>
    <w:rsid w:val="00AC1C21"/>
    <w:rsid w:val="00AC225D"/>
    <w:rsid w:val="00AC2A16"/>
    <w:rsid w:val="00AC3427"/>
    <w:rsid w:val="00AC3448"/>
    <w:rsid w:val="00AC387F"/>
    <w:rsid w:val="00AC3AFA"/>
    <w:rsid w:val="00AC4347"/>
    <w:rsid w:val="00AC4494"/>
    <w:rsid w:val="00AC455C"/>
    <w:rsid w:val="00AC5AC3"/>
    <w:rsid w:val="00AC6098"/>
    <w:rsid w:val="00AC65F5"/>
    <w:rsid w:val="00AC686A"/>
    <w:rsid w:val="00AC69EE"/>
    <w:rsid w:val="00AC70B3"/>
    <w:rsid w:val="00AC7F13"/>
    <w:rsid w:val="00AD046B"/>
    <w:rsid w:val="00AD1C02"/>
    <w:rsid w:val="00AD21FE"/>
    <w:rsid w:val="00AD23E9"/>
    <w:rsid w:val="00AD2474"/>
    <w:rsid w:val="00AD2B4A"/>
    <w:rsid w:val="00AD30C8"/>
    <w:rsid w:val="00AD3431"/>
    <w:rsid w:val="00AD4E9B"/>
    <w:rsid w:val="00AD51C3"/>
    <w:rsid w:val="00AD5C8D"/>
    <w:rsid w:val="00AD5E5D"/>
    <w:rsid w:val="00AD6B13"/>
    <w:rsid w:val="00AD7553"/>
    <w:rsid w:val="00AD7848"/>
    <w:rsid w:val="00AD7E1A"/>
    <w:rsid w:val="00AE0916"/>
    <w:rsid w:val="00AE1FD2"/>
    <w:rsid w:val="00AE20C7"/>
    <w:rsid w:val="00AE2C69"/>
    <w:rsid w:val="00AE48FF"/>
    <w:rsid w:val="00AE49B7"/>
    <w:rsid w:val="00AE4BFE"/>
    <w:rsid w:val="00AE4CFC"/>
    <w:rsid w:val="00AE51F5"/>
    <w:rsid w:val="00AE5BAC"/>
    <w:rsid w:val="00AE5D0C"/>
    <w:rsid w:val="00AE6A62"/>
    <w:rsid w:val="00AE6A88"/>
    <w:rsid w:val="00AE6FD3"/>
    <w:rsid w:val="00AF0087"/>
    <w:rsid w:val="00AF03AA"/>
    <w:rsid w:val="00AF0EC6"/>
    <w:rsid w:val="00AF233A"/>
    <w:rsid w:val="00AF3743"/>
    <w:rsid w:val="00AF38EE"/>
    <w:rsid w:val="00AF43D8"/>
    <w:rsid w:val="00AF4457"/>
    <w:rsid w:val="00AF48F9"/>
    <w:rsid w:val="00AF5D88"/>
    <w:rsid w:val="00AF5F75"/>
    <w:rsid w:val="00B00EAF"/>
    <w:rsid w:val="00B01323"/>
    <w:rsid w:val="00B019FC"/>
    <w:rsid w:val="00B01CC9"/>
    <w:rsid w:val="00B02193"/>
    <w:rsid w:val="00B02814"/>
    <w:rsid w:val="00B02C7D"/>
    <w:rsid w:val="00B03401"/>
    <w:rsid w:val="00B0379F"/>
    <w:rsid w:val="00B03C76"/>
    <w:rsid w:val="00B05138"/>
    <w:rsid w:val="00B0518B"/>
    <w:rsid w:val="00B0525F"/>
    <w:rsid w:val="00B05A12"/>
    <w:rsid w:val="00B06381"/>
    <w:rsid w:val="00B068AD"/>
    <w:rsid w:val="00B06F51"/>
    <w:rsid w:val="00B06F59"/>
    <w:rsid w:val="00B0790A"/>
    <w:rsid w:val="00B102C2"/>
    <w:rsid w:val="00B10B17"/>
    <w:rsid w:val="00B112DE"/>
    <w:rsid w:val="00B11387"/>
    <w:rsid w:val="00B12466"/>
    <w:rsid w:val="00B131B1"/>
    <w:rsid w:val="00B14B6E"/>
    <w:rsid w:val="00B14F39"/>
    <w:rsid w:val="00B153D2"/>
    <w:rsid w:val="00B16260"/>
    <w:rsid w:val="00B16E6D"/>
    <w:rsid w:val="00B20194"/>
    <w:rsid w:val="00B20B29"/>
    <w:rsid w:val="00B21273"/>
    <w:rsid w:val="00B2142C"/>
    <w:rsid w:val="00B21EDA"/>
    <w:rsid w:val="00B23736"/>
    <w:rsid w:val="00B239CB"/>
    <w:rsid w:val="00B24380"/>
    <w:rsid w:val="00B24C52"/>
    <w:rsid w:val="00B24F6E"/>
    <w:rsid w:val="00B25251"/>
    <w:rsid w:val="00B25DCD"/>
    <w:rsid w:val="00B25F21"/>
    <w:rsid w:val="00B26A46"/>
    <w:rsid w:val="00B270C9"/>
    <w:rsid w:val="00B27229"/>
    <w:rsid w:val="00B277B0"/>
    <w:rsid w:val="00B27ECD"/>
    <w:rsid w:val="00B300A1"/>
    <w:rsid w:val="00B30824"/>
    <w:rsid w:val="00B31767"/>
    <w:rsid w:val="00B32260"/>
    <w:rsid w:val="00B32B3D"/>
    <w:rsid w:val="00B32D4F"/>
    <w:rsid w:val="00B3519C"/>
    <w:rsid w:val="00B35554"/>
    <w:rsid w:val="00B355BE"/>
    <w:rsid w:val="00B35748"/>
    <w:rsid w:val="00B36DB9"/>
    <w:rsid w:val="00B37792"/>
    <w:rsid w:val="00B3786F"/>
    <w:rsid w:val="00B3797D"/>
    <w:rsid w:val="00B400ED"/>
    <w:rsid w:val="00B40DD2"/>
    <w:rsid w:val="00B41004"/>
    <w:rsid w:val="00B412C2"/>
    <w:rsid w:val="00B41693"/>
    <w:rsid w:val="00B42518"/>
    <w:rsid w:val="00B44501"/>
    <w:rsid w:val="00B44F82"/>
    <w:rsid w:val="00B46A70"/>
    <w:rsid w:val="00B476E3"/>
    <w:rsid w:val="00B513E1"/>
    <w:rsid w:val="00B53046"/>
    <w:rsid w:val="00B53372"/>
    <w:rsid w:val="00B54664"/>
    <w:rsid w:val="00B54E08"/>
    <w:rsid w:val="00B55464"/>
    <w:rsid w:val="00B556E3"/>
    <w:rsid w:val="00B56066"/>
    <w:rsid w:val="00B56305"/>
    <w:rsid w:val="00B601C1"/>
    <w:rsid w:val="00B602C3"/>
    <w:rsid w:val="00B60FEB"/>
    <w:rsid w:val="00B61930"/>
    <w:rsid w:val="00B62018"/>
    <w:rsid w:val="00B62B2F"/>
    <w:rsid w:val="00B62D0E"/>
    <w:rsid w:val="00B63BAA"/>
    <w:rsid w:val="00B65593"/>
    <w:rsid w:val="00B655E8"/>
    <w:rsid w:val="00B65FE6"/>
    <w:rsid w:val="00B660B7"/>
    <w:rsid w:val="00B66B06"/>
    <w:rsid w:val="00B66E79"/>
    <w:rsid w:val="00B679DB"/>
    <w:rsid w:val="00B70E00"/>
    <w:rsid w:val="00B7193B"/>
    <w:rsid w:val="00B71D98"/>
    <w:rsid w:val="00B71F9C"/>
    <w:rsid w:val="00B71F9D"/>
    <w:rsid w:val="00B72603"/>
    <w:rsid w:val="00B72846"/>
    <w:rsid w:val="00B72A5E"/>
    <w:rsid w:val="00B732D9"/>
    <w:rsid w:val="00B7599A"/>
    <w:rsid w:val="00B7639D"/>
    <w:rsid w:val="00B76628"/>
    <w:rsid w:val="00B76904"/>
    <w:rsid w:val="00B77B9B"/>
    <w:rsid w:val="00B812BF"/>
    <w:rsid w:val="00B818D3"/>
    <w:rsid w:val="00B81A46"/>
    <w:rsid w:val="00B81A7A"/>
    <w:rsid w:val="00B82DB2"/>
    <w:rsid w:val="00B83F00"/>
    <w:rsid w:val="00B84479"/>
    <w:rsid w:val="00B85270"/>
    <w:rsid w:val="00B8540C"/>
    <w:rsid w:val="00B86394"/>
    <w:rsid w:val="00B8639C"/>
    <w:rsid w:val="00B878E5"/>
    <w:rsid w:val="00B87EBF"/>
    <w:rsid w:val="00B90CDE"/>
    <w:rsid w:val="00B92CD7"/>
    <w:rsid w:val="00B93303"/>
    <w:rsid w:val="00B93506"/>
    <w:rsid w:val="00B93ED2"/>
    <w:rsid w:val="00B93FED"/>
    <w:rsid w:val="00B94186"/>
    <w:rsid w:val="00B949CA"/>
    <w:rsid w:val="00B95BFB"/>
    <w:rsid w:val="00B9648B"/>
    <w:rsid w:val="00B97A72"/>
    <w:rsid w:val="00BA0142"/>
    <w:rsid w:val="00BA0177"/>
    <w:rsid w:val="00BA0CC5"/>
    <w:rsid w:val="00BA0DF2"/>
    <w:rsid w:val="00BA111C"/>
    <w:rsid w:val="00BA1353"/>
    <w:rsid w:val="00BA1640"/>
    <w:rsid w:val="00BA16C9"/>
    <w:rsid w:val="00BA2E9A"/>
    <w:rsid w:val="00BA3432"/>
    <w:rsid w:val="00BA3B6A"/>
    <w:rsid w:val="00BA40E5"/>
    <w:rsid w:val="00BA49F1"/>
    <w:rsid w:val="00BA5B88"/>
    <w:rsid w:val="00BA5CE1"/>
    <w:rsid w:val="00BA6097"/>
    <w:rsid w:val="00BA6354"/>
    <w:rsid w:val="00BA7954"/>
    <w:rsid w:val="00BA7E88"/>
    <w:rsid w:val="00BA7FF1"/>
    <w:rsid w:val="00BB06DD"/>
    <w:rsid w:val="00BB1806"/>
    <w:rsid w:val="00BB18E2"/>
    <w:rsid w:val="00BB196A"/>
    <w:rsid w:val="00BB1D3E"/>
    <w:rsid w:val="00BB1E72"/>
    <w:rsid w:val="00BB1FD1"/>
    <w:rsid w:val="00BB2EE6"/>
    <w:rsid w:val="00BB3C4C"/>
    <w:rsid w:val="00BB3F80"/>
    <w:rsid w:val="00BB4094"/>
    <w:rsid w:val="00BB504C"/>
    <w:rsid w:val="00BB66CA"/>
    <w:rsid w:val="00BB6737"/>
    <w:rsid w:val="00BB77EA"/>
    <w:rsid w:val="00BB7A60"/>
    <w:rsid w:val="00BB7EAC"/>
    <w:rsid w:val="00BB7EC1"/>
    <w:rsid w:val="00BC044A"/>
    <w:rsid w:val="00BC0DA9"/>
    <w:rsid w:val="00BC11B8"/>
    <w:rsid w:val="00BC1BDA"/>
    <w:rsid w:val="00BC1C1C"/>
    <w:rsid w:val="00BC2529"/>
    <w:rsid w:val="00BC2621"/>
    <w:rsid w:val="00BC45DE"/>
    <w:rsid w:val="00BC6978"/>
    <w:rsid w:val="00BC7EF2"/>
    <w:rsid w:val="00BD0188"/>
    <w:rsid w:val="00BD07F8"/>
    <w:rsid w:val="00BD0D37"/>
    <w:rsid w:val="00BD0F80"/>
    <w:rsid w:val="00BD17C9"/>
    <w:rsid w:val="00BD1F68"/>
    <w:rsid w:val="00BD3947"/>
    <w:rsid w:val="00BD4E89"/>
    <w:rsid w:val="00BD653B"/>
    <w:rsid w:val="00BD66A4"/>
    <w:rsid w:val="00BD7409"/>
    <w:rsid w:val="00BD75D3"/>
    <w:rsid w:val="00BD767A"/>
    <w:rsid w:val="00BE0704"/>
    <w:rsid w:val="00BE1035"/>
    <w:rsid w:val="00BE106D"/>
    <w:rsid w:val="00BE173D"/>
    <w:rsid w:val="00BE18E1"/>
    <w:rsid w:val="00BE197F"/>
    <w:rsid w:val="00BE1B0E"/>
    <w:rsid w:val="00BE1F2D"/>
    <w:rsid w:val="00BE225B"/>
    <w:rsid w:val="00BE2D38"/>
    <w:rsid w:val="00BE3691"/>
    <w:rsid w:val="00BE36B1"/>
    <w:rsid w:val="00BE4735"/>
    <w:rsid w:val="00BE516A"/>
    <w:rsid w:val="00BE51F5"/>
    <w:rsid w:val="00BE6ACB"/>
    <w:rsid w:val="00BE6C7A"/>
    <w:rsid w:val="00BE6D22"/>
    <w:rsid w:val="00BE6D9C"/>
    <w:rsid w:val="00BE7808"/>
    <w:rsid w:val="00BF040A"/>
    <w:rsid w:val="00BF0C6E"/>
    <w:rsid w:val="00BF0DE2"/>
    <w:rsid w:val="00BF233E"/>
    <w:rsid w:val="00BF2426"/>
    <w:rsid w:val="00BF243E"/>
    <w:rsid w:val="00BF27B3"/>
    <w:rsid w:val="00BF2D3C"/>
    <w:rsid w:val="00BF3A11"/>
    <w:rsid w:val="00BF5473"/>
    <w:rsid w:val="00BF6F11"/>
    <w:rsid w:val="00C012E0"/>
    <w:rsid w:val="00C026C3"/>
    <w:rsid w:val="00C0303D"/>
    <w:rsid w:val="00C03226"/>
    <w:rsid w:val="00C0325D"/>
    <w:rsid w:val="00C041B5"/>
    <w:rsid w:val="00C04220"/>
    <w:rsid w:val="00C05167"/>
    <w:rsid w:val="00C05467"/>
    <w:rsid w:val="00C062D5"/>
    <w:rsid w:val="00C0636E"/>
    <w:rsid w:val="00C063BE"/>
    <w:rsid w:val="00C0715D"/>
    <w:rsid w:val="00C07AF3"/>
    <w:rsid w:val="00C07C2C"/>
    <w:rsid w:val="00C115AC"/>
    <w:rsid w:val="00C12F86"/>
    <w:rsid w:val="00C137C6"/>
    <w:rsid w:val="00C14B16"/>
    <w:rsid w:val="00C14B39"/>
    <w:rsid w:val="00C14CAA"/>
    <w:rsid w:val="00C14D26"/>
    <w:rsid w:val="00C1528C"/>
    <w:rsid w:val="00C15335"/>
    <w:rsid w:val="00C1536A"/>
    <w:rsid w:val="00C155E1"/>
    <w:rsid w:val="00C15B4C"/>
    <w:rsid w:val="00C15F2B"/>
    <w:rsid w:val="00C160E8"/>
    <w:rsid w:val="00C1643C"/>
    <w:rsid w:val="00C1678E"/>
    <w:rsid w:val="00C16F11"/>
    <w:rsid w:val="00C17476"/>
    <w:rsid w:val="00C1777A"/>
    <w:rsid w:val="00C17DBA"/>
    <w:rsid w:val="00C20C44"/>
    <w:rsid w:val="00C23CA3"/>
    <w:rsid w:val="00C24447"/>
    <w:rsid w:val="00C24AB3"/>
    <w:rsid w:val="00C25923"/>
    <w:rsid w:val="00C26085"/>
    <w:rsid w:val="00C2655E"/>
    <w:rsid w:val="00C27B92"/>
    <w:rsid w:val="00C27E42"/>
    <w:rsid w:val="00C308FE"/>
    <w:rsid w:val="00C31215"/>
    <w:rsid w:val="00C31C0D"/>
    <w:rsid w:val="00C31EEE"/>
    <w:rsid w:val="00C32193"/>
    <w:rsid w:val="00C3229B"/>
    <w:rsid w:val="00C32326"/>
    <w:rsid w:val="00C32759"/>
    <w:rsid w:val="00C32CE1"/>
    <w:rsid w:val="00C32F8A"/>
    <w:rsid w:val="00C3326C"/>
    <w:rsid w:val="00C33876"/>
    <w:rsid w:val="00C33A9E"/>
    <w:rsid w:val="00C3521D"/>
    <w:rsid w:val="00C35372"/>
    <w:rsid w:val="00C358EA"/>
    <w:rsid w:val="00C35AA7"/>
    <w:rsid w:val="00C3605C"/>
    <w:rsid w:val="00C4043F"/>
    <w:rsid w:val="00C405CA"/>
    <w:rsid w:val="00C40A1E"/>
    <w:rsid w:val="00C415F7"/>
    <w:rsid w:val="00C41AAB"/>
    <w:rsid w:val="00C41F80"/>
    <w:rsid w:val="00C425B0"/>
    <w:rsid w:val="00C42BDB"/>
    <w:rsid w:val="00C43346"/>
    <w:rsid w:val="00C435B0"/>
    <w:rsid w:val="00C4486C"/>
    <w:rsid w:val="00C4617A"/>
    <w:rsid w:val="00C46C96"/>
    <w:rsid w:val="00C474A5"/>
    <w:rsid w:val="00C47AFE"/>
    <w:rsid w:val="00C47E81"/>
    <w:rsid w:val="00C501B6"/>
    <w:rsid w:val="00C50664"/>
    <w:rsid w:val="00C50FBA"/>
    <w:rsid w:val="00C511E2"/>
    <w:rsid w:val="00C52A0E"/>
    <w:rsid w:val="00C52F08"/>
    <w:rsid w:val="00C5439E"/>
    <w:rsid w:val="00C545E2"/>
    <w:rsid w:val="00C54C26"/>
    <w:rsid w:val="00C55253"/>
    <w:rsid w:val="00C554B2"/>
    <w:rsid w:val="00C558EE"/>
    <w:rsid w:val="00C5646A"/>
    <w:rsid w:val="00C576F0"/>
    <w:rsid w:val="00C57DEE"/>
    <w:rsid w:val="00C609EC"/>
    <w:rsid w:val="00C60EFF"/>
    <w:rsid w:val="00C61339"/>
    <w:rsid w:val="00C614B2"/>
    <w:rsid w:val="00C614F5"/>
    <w:rsid w:val="00C61CB9"/>
    <w:rsid w:val="00C6268B"/>
    <w:rsid w:val="00C628D0"/>
    <w:rsid w:val="00C62FED"/>
    <w:rsid w:val="00C638FB"/>
    <w:rsid w:val="00C64B38"/>
    <w:rsid w:val="00C65152"/>
    <w:rsid w:val="00C65A7C"/>
    <w:rsid w:val="00C66242"/>
    <w:rsid w:val="00C66602"/>
    <w:rsid w:val="00C66DF4"/>
    <w:rsid w:val="00C67093"/>
    <w:rsid w:val="00C67842"/>
    <w:rsid w:val="00C67CD8"/>
    <w:rsid w:val="00C70E2E"/>
    <w:rsid w:val="00C71543"/>
    <w:rsid w:val="00C71F48"/>
    <w:rsid w:val="00C724EF"/>
    <w:rsid w:val="00C74F74"/>
    <w:rsid w:val="00C75979"/>
    <w:rsid w:val="00C765F8"/>
    <w:rsid w:val="00C76EFC"/>
    <w:rsid w:val="00C77196"/>
    <w:rsid w:val="00C774FB"/>
    <w:rsid w:val="00C807A8"/>
    <w:rsid w:val="00C812EB"/>
    <w:rsid w:val="00C813B5"/>
    <w:rsid w:val="00C8278C"/>
    <w:rsid w:val="00C82986"/>
    <w:rsid w:val="00C82BDF"/>
    <w:rsid w:val="00C830A1"/>
    <w:rsid w:val="00C830C1"/>
    <w:rsid w:val="00C83D8F"/>
    <w:rsid w:val="00C84E9F"/>
    <w:rsid w:val="00C85117"/>
    <w:rsid w:val="00C85890"/>
    <w:rsid w:val="00C86620"/>
    <w:rsid w:val="00C869F0"/>
    <w:rsid w:val="00C86BE0"/>
    <w:rsid w:val="00C8754B"/>
    <w:rsid w:val="00C87952"/>
    <w:rsid w:val="00C87C50"/>
    <w:rsid w:val="00C901D5"/>
    <w:rsid w:val="00C90320"/>
    <w:rsid w:val="00C90BD7"/>
    <w:rsid w:val="00C90DCD"/>
    <w:rsid w:val="00C914D1"/>
    <w:rsid w:val="00C918A8"/>
    <w:rsid w:val="00C9204B"/>
    <w:rsid w:val="00C92C86"/>
    <w:rsid w:val="00C92F7F"/>
    <w:rsid w:val="00C94FDE"/>
    <w:rsid w:val="00C951E4"/>
    <w:rsid w:val="00C95B3C"/>
    <w:rsid w:val="00C95F63"/>
    <w:rsid w:val="00C95FA3"/>
    <w:rsid w:val="00C960D8"/>
    <w:rsid w:val="00C96B1E"/>
    <w:rsid w:val="00C96C25"/>
    <w:rsid w:val="00C96D88"/>
    <w:rsid w:val="00C97129"/>
    <w:rsid w:val="00C97366"/>
    <w:rsid w:val="00CA0804"/>
    <w:rsid w:val="00CA148A"/>
    <w:rsid w:val="00CA1709"/>
    <w:rsid w:val="00CA1F0C"/>
    <w:rsid w:val="00CA2D36"/>
    <w:rsid w:val="00CA4578"/>
    <w:rsid w:val="00CA4927"/>
    <w:rsid w:val="00CA56A1"/>
    <w:rsid w:val="00CA59C8"/>
    <w:rsid w:val="00CA59D7"/>
    <w:rsid w:val="00CA6923"/>
    <w:rsid w:val="00CA6ACC"/>
    <w:rsid w:val="00CB02A2"/>
    <w:rsid w:val="00CB0511"/>
    <w:rsid w:val="00CB3883"/>
    <w:rsid w:val="00CB57BF"/>
    <w:rsid w:val="00CB5B41"/>
    <w:rsid w:val="00CB602D"/>
    <w:rsid w:val="00CB606F"/>
    <w:rsid w:val="00CB6ACC"/>
    <w:rsid w:val="00CB6FB3"/>
    <w:rsid w:val="00CB71F1"/>
    <w:rsid w:val="00CC04C5"/>
    <w:rsid w:val="00CC0F0C"/>
    <w:rsid w:val="00CC1394"/>
    <w:rsid w:val="00CC13AA"/>
    <w:rsid w:val="00CC1419"/>
    <w:rsid w:val="00CC183C"/>
    <w:rsid w:val="00CC18EE"/>
    <w:rsid w:val="00CC205A"/>
    <w:rsid w:val="00CC2079"/>
    <w:rsid w:val="00CC2849"/>
    <w:rsid w:val="00CC5D0C"/>
    <w:rsid w:val="00CC64A8"/>
    <w:rsid w:val="00CC68EC"/>
    <w:rsid w:val="00CC6E80"/>
    <w:rsid w:val="00CC7674"/>
    <w:rsid w:val="00CD02B3"/>
    <w:rsid w:val="00CD181E"/>
    <w:rsid w:val="00CD1DFD"/>
    <w:rsid w:val="00CD21DC"/>
    <w:rsid w:val="00CD369D"/>
    <w:rsid w:val="00CD3E3E"/>
    <w:rsid w:val="00CD3EB5"/>
    <w:rsid w:val="00CD41A4"/>
    <w:rsid w:val="00CD435B"/>
    <w:rsid w:val="00CD4509"/>
    <w:rsid w:val="00CD538C"/>
    <w:rsid w:val="00CD567A"/>
    <w:rsid w:val="00CD5B4D"/>
    <w:rsid w:val="00CD6ADF"/>
    <w:rsid w:val="00CD74F1"/>
    <w:rsid w:val="00CD764A"/>
    <w:rsid w:val="00CD79EE"/>
    <w:rsid w:val="00CE0459"/>
    <w:rsid w:val="00CE0953"/>
    <w:rsid w:val="00CE0A56"/>
    <w:rsid w:val="00CE100D"/>
    <w:rsid w:val="00CE150F"/>
    <w:rsid w:val="00CE17BE"/>
    <w:rsid w:val="00CE2445"/>
    <w:rsid w:val="00CE3198"/>
    <w:rsid w:val="00CE32BB"/>
    <w:rsid w:val="00CE3D79"/>
    <w:rsid w:val="00CE4610"/>
    <w:rsid w:val="00CE4AFE"/>
    <w:rsid w:val="00CE4DAA"/>
    <w:rsid w:val="00CE52C2"/>
    <w:rsid w:val="00CE59B0"/>
    <w:rsid w:val="00CE5ECF"/>
    <w:rsid w:val="00CE66BA"/>
    <w:rsid w:val="00CE6895"/>
    <w:rsid w:val="00CE69F2"/>
    <w:rsid w:val="00CE7585"/>
    <w:rsid w:val="00CE7B27"/>
    <w:rsid w:val="00CE7FC4"/>
    <w:rsid w:val="00CF0CB7"/>
    <w:rsid w:val="00CF0DCA"/>
    <w:rsid w:val="00CF16A1"/>
    <w:rsid w:val="00CF16A5"/>
    <w:rsid w:val="00CF1A77"/>
    <w:rsid w:val="00CF3676"/>
    <w:rsid w:val="00CF3895"/>
    <w:rsid w:val="00CF3A6C"/>
    <w:rsid w:val="00CF3C96"/>
    <w:rsid w:val="00CF3E93"/>
    <w:rsid w:val="00CF533F"/>
    <w:rsid w:val="00CF5CF1"/>
    <w:rsid w:val="00CF7013"/>
    <w:rsid w:val="00CF7D93"/>
    <w:rsid w:val="00D009E5"/>
    <w:rsid w:val="00D01023"/>
    <w:rsid w:val="00D0149D"/>
    <w:rsid w:val="00D01CC8"/>
    <w:rsid w:val="00D02908"/>
    <w:rsid w:val="00D03976"/>
    <w:rsid w:val="00D046D6"/>
    <w:rsid w:val="00D0478E"/>
    <w:rsid w:val="00D048CD"/>
    <w:rsid w:val="00D04DF1"/>
    <w:rsid w:val="00D0523C"/>
    <w:rsid w:val="00D052C5"/>
    <w:rsid w:val="00D06091"/>
    <w:rsid w:val="00D07ED8"/>
    <w:rsid w:val="00D105A9"/>
    <w:rsid w:val="00D11074"/>
    <w:rsid w:val="00D1175E"/>
    <w:rsid w:val="00D11D85"/>
    <w:rsid w:val="00D12B5C"/>
    <w:rsid w:val="00D12CCF"/>
    <w:rsid w:val="00D12D78"/>
    <w:rsid w:val="00D13484"/>
    <w:rsid w:val="00D13709"/>
    <w:rsid w:val="00D13F34"/>
    <w:rsid w:val="00D1439B"/>
    <w:rsid w:val="00D147E8"/>
    <w:rsid w:val="00D14EFF"/>
    <w:rsid w:val="00D15776"/>
    <w:rsid w:val="00D15F25"/>
    <w:rsid w:val="00D16B45"/>
    <w:rsid w:val="00D16D80"/>
    <w:rsid w:val="00D16EEA"/>
    <w:rsid w:val="00D16FF4"/>
    <w:rsid w:val="00D17B2E"/>
    <w:rsid w:val="00D17F1A"/>
    <w:rsid w:val="00D20443"/>
    <w:rsid w:val="00D2044B"/>
    <w:rsid w:val="00D20A03"/>
    <w:rsid w:val="00D20EA4"/>
    <w:rsid w:val="00D2157E"/>
    <w:rsid w:val="00D215B1"/>
    <w:rsid w:val="00D21FD8"/>
    <w:rsid w:val="00D222A1"/>
    <w:rsid w:val="00D2292A"/>
    <w:rsid w:val="00D22B3A"/>
    <w:rsid w:val="00D22E24"/>
    <w:rsid w:val="00D23568"/>
    <w:rsid w:val="00D237CF"/>
    <w:rsid w:val="00D23B41"/>
    <w:rsid w:val="00D2431B"/>
    <w:rsid w:val="00D248A9"/>
    <w:rsid w:val="00D24B64"/>
    <w:rsid w:val="00D24D07"/>
    <w:rsid w:val="00D25738"/>
    <w:rsid w:val="00D260E8"/>
    <w:rsid w:val="00D26366"/>
    <w:rsid w:val="00D263E1"/>
    <w:rsid w:val="00D264E7"/>
    <w:rsid w:val="00D266AA"/>
    <w:rsid w:val="00D26C2D"/>
    <w:rsid w:val="00D26E49"/>
    <w:rsid w:val="00D2747D"/>
    <w:rsid w:val="00D275BA"/>
    <w:rsid w:val="00D27E7A"/>
    <w:rsid w:val="00D305F2"/>
    <w:rsid w:val="00D30DF3"/>
    <w:rsid w:val="00D3169F"/>
    <w:rsid w:val="00D3175F"/>
    <w:rsid w:val="00D31AAB"/>
    <w:rsid w:val="00D3303A"/>
    <w:rsid w:val="00D33705"/>
    <w:rsid w:val="00D33C7B"/>
    <w:rsid w:val="00D342FE"/>
    <w:rsid w:val="00D34707"/>
    <w:rsid w:val="00D34C3E"/>
    <w:rsid w:val="00D351D5"/>
    <w:rsid w:val="00D35367"/>
    <w:rsid w:val="00D36E5F"/>
    <w:rsid w:val="00D3730E"/>
    <w:rsid w:val="00D379B2"/>
    <w:rsid w:val="00D40334"/>
    <w:rsid w:val="00D40474"/>
    <w:rsid w:val="00D4214A"/>
    <w:rsid w:val="00D42283"/>
    <w:rsid w:val="00D42613"/>
    <w:rsid w:val="00D42710"/>
    <w:rsid w:val="00D429B9"/>
    <w:rsid w:val="00D42A0F"/>
    <w:rsid w:val="00D43481"/>
    <w:rsid w:val="00D43A62"/>
    <w:rsid w:val="00D45500"/>
    <w:rsid w:val="00D47E19"/>
    <w:rsid w:val="00D5035D"/>
    <w:rsid w:val="00D50BB3"/>
    <w:rsid w:val="00D5149F"/>
    <w:rsid w:val="00D523B9"/>
    <w:rsid w:val="00D52E45"/>
    <w:rsid w:val="00D53811"/>
    <w:rsid w:val="00D53C3D"/>
    <w:rsid w:val="00D540F9"/>
    <w:rsid w:val="00D5485B"/>
    <w:rsid w:val="00D54F2B"/>
    <w:rsid w:val="00D5665B"/>
    <w:rsid w:val="00D57661"/>
    <w:rsid w:val="00D5791C"/>
    <w:rsid w:val="00D600D8"/>
    <w:rsid w:val="00D612FD"/>
    <w:rsid w:val="00D614DE"/>
    <w:rsid w:val="00D61548"/>
    <w:rsid w:val="00D61F14"/>
    <w:rsid w:val="00D62695"/>
    <w:rsid w:val="00D62814"/>
    <w:rsid w:val="00D62E9C"/>
    <w:rsid w:val="00D64147"/>
    <w:rsid w:val="00D646AE"/>
    <w:rsid w:val="00D65A10"/>
    <w:rsid w:val="00D66118"/>
    <w:rsid w:val="00D66360"/>
    <w:rsid w:val="00D66477"/>
    <w:rsid w:val="00D66800"/>
    <w:rsid w:val="00D671D3"/>
    <w:rsid w:val="00D7047C"/>
    <w:rsid w:val="00D71821"/>
    <w:rsid w:val="00D71995"/>
    <w:rsid w:val="00D71A67"/>
    <w:rsid w:val="00D725A4"/>
    <w:rsid w:val="00D7294B"/>
    <w:rsid w:val="00D72BC3"/>
    <w:rsid w:val="00D739CA"/>
    <w:rsid w:val="00D73B85"/>
    <w:rsid w:val="00D75BEB"/>
    <w:rsid w:val="00D75FD8"/>
    <w:rsid w:val="00D76220"/>
    <w:rsid w:val="00D76FC2"/>
    <w:rsid w:val="00D772D7"/>
    <w:rsid w:val="00D80379"/>
    <w:rsid w:val="00D8052D"/>
    <w:rsid w:val="00D81E9E"/>
    <w:rsid w:val="00D8212D"/>
    <w:rsid w:val="00D83FEC"/>
    <w:rsid w:val="00D84357"/>
    <w:rsid w:val="00D845BD"/>
    <w:rsid w:val="00D846E3"/>
    <w:rsid w:val="00D84CB7"/>
    <w:rsid w:val="00D85E1F"/>
    <w:rsid w:val="00D866BC"/>
    <w:rsid w:val="00D86F95"/>
    <w:rsid w:val="00D87166"/>
    <w:rsid w:val="00D87574"/>
    <w:rsid w:val="00D877CA"/>
    <w:rsid w:val="00D92094"/>
    <w:rsid w:val="00D926C1"/>
    <w:rsid w:val="00D92901"/>
    <w:rsid w:val="00D9305D"/>
    <w:rsid w:val="00D9408F"/>
    <w:rsid w:val="00D95ABE"/>
    <w:rsid w:val="00D96D85"/>
    <w:rsid w:val="00D977E8"/>
    <w:rsid w:val="00D97C1E"/>
    <w:rsid w:val="00DA03EC"/>
    <w:rsid w:val="00DA0E22"/>
    <w:rsid w:val="00DA11D8"/>
    <w:rsid w:val="00DA143B"/>
    <w:rsid w:val="00DA1E1E"/>
    <w:rsid w:val="00DA1F19"/>
    <w:rsid w:val="00DA246A"/>
    <w:rsid w:val="00DA2CE7"/>
    <w:rsid w:val="00DA3A6D"/>
    <w:rsid w:val="00DA456A"/>
    <w:rsid w:val="00DA594D"/>
    <w:rsid w:val="00DA5D5A"/>
    <w:rsid w:val="00DA5F9C"/>
    <w:rsid w:val="00DA6242"/>
    <w:rsid w:val="00DA673B"/>
    <w:rsid w:val="00DA68B4"/>
    <w:rsid w:val="00DA7297"/>
    <w:rsid w:val="00DA74AA"/>
    <w:rsid w:val="00DA7D1D"/>
    <w:rsid w:val="00DB0530"/>
    <w:rsid w:val="00DB08B4"/>
    <w:rsid w:val="00DB0ECB"/>
    <w:rsid w:val="00DB18FC"/>
    <w:rsid w:val="00DB2098"/>
    <w:rsid w:val="00DB329B"/>
    <w:rsid w:val="00DB3A35"/>
    <w:rsid w:val="00DB400F"/>
    <w:rsid w:val="00DB53E9"/>
    <w:rsid w:val="00DB5F9D"/>
    <w:rsid w:val="00DB6AC9"/>
    <w:rsid w:val="00DB790A"/>
    <w:rsid w:val="00DC0FC6"/>
    <w:rsid w:val="00DC1F65"/>
    <w:rsid w:val="00DC2BD9"/>
    <w:rsid w:val="00DC2DBF"/>
    <w:rsid w:val="00DC32A3"/>
    <w:rsid w:val="00DC3765"/>
    <w:rsid w:val="00DC4697"/>
    <w:rsid w:val="00DC4D6B"/>
    <w:rsid w:val="00DC4ED0"/>
    <w:rsid w:val="00DC60F7"/>
    <w:rsid w:val="00DC6ED9"/>
    <w:rsid w:val="00DC70E0"/>
    <w:rsid w:val="00DC72C2"/>
    <w:rsid w:val="00DC7D3E"/>
    <w:rsid w:val="00DC7E6F"/>
    <w:rsid w:val="00DC7E9C"/>
    <w:rsid w:val="00DD0192"/>
    <w:rsid w:val="00DD0588"/>
    <w:rsid w:val="00DD0645"/>
    <w:rsid w:val="00DD0FBB"/>
    <w:rsid w:val="00DD17A0"/>
    <w:rsid w:val="00DD1D27"/>
    <w:rsid w:val="00DD264F"/>
    <w:rsid w:val="00DD2DAB"/>
    <w:rsid w:val="00DD435F"/>
    <w:rsid w:val="00DD442A"/>
    <w:rsid w:val="00DD48ED"/>
    <w:rsid w:val="00DD4F48"/>
    <w:rsid w:val="00DD4F80"/>
    <w:rsid w:val="00DD5B8A"/>
    <w:rsid w:val="00DD74E0"/>
    <w:rsid w:val="00DD7ED7"/>
    <w:rsid w:val="00DE0B0F"/>
    <w:rsid w:val="00DE0BF3"/>
    <w:rsid w:val="00DE12E6"/>
    <w:rsid w:val="00DE15B7"/>
    <w:rsid w:val="00DE221F"/>
    <w:rsid w:val="00DE2369"/>
    <w:rsid w:val="00DE23E7"/>
    <w:rsid w:val="00DE2D65"/>
    <w:rsid w:val="00DE3605"/>
    <w:rsid w:val="00DE368D"/>
    <w:rsid w:val="00DE5568"/>
    <w:rsid w:val="00DE56F5"/>
    <w:rsid w:val="00DE7120"/>
    <w:rsid w:val="00DE73B7"/>
    <w:rsid w:val="00DF08D6"/>
    <w:rsid w:val="00DF1813"/>
    <w:rsid w:val="00DF4057"/>
    <w:rsid w:val="00DF490D"/>
    <w:rsid w:val="00DF4974"/>
    <w:rsid w:val="00DF54AD"/>
    <w:rsid w:val="00DF6245"/>
    <w:rsid w:val="00DF6A65"/>
    <w:rsid w:val="00DF6B36"/>
    <w:rsid w:val="00DF7187"/>
    <w:rsid w:val="00DF750A"/>
    <w:rsid w:val="00DF77EE"/>
    <w:rsid w:val="00DF78B0"/>
    <w:rsid w:val="00DF7DF9"/>
    <w:rsid w:val="00E00640"/>
    <w:rsid w:val="00E007FB"/>
    <w:rsid w:val="00E01955"/>
    <w:rsid w:val="00E01E61"/>
    <w:rsid w:val="00E02013"/>
    <w:rsid w:val="00E02933"/>
    <w:rsid w:val="00E0336E"/>
    <w:rsid w:val="00E0392A"/>
    <w:rsid w:val="00E03C79"/>
    <w:rsid w:val="00E069CE"/>
    <w:rsid w:val="00E1000C"/>
    <w:rsid w:val="00E10677"/>
    <w:rsid w:val="00E10D1D"/>
    <w:rsid w:val="00E110C7"/>
    <w:rsid w:val="00E11AE8"/>
    <w:rsid w:val="00E12795"/>
    <w:rsid w:val="00E12A42"/>
    <w:rsid w:val="00E1363E"/>
    <w:rsid w:val="00E13BDE"/>
    <w:rsid w:val="00E14395"/>
    <w:rsid w:val="00E14442"/>
    <w:rsid w:val="00E16A69"/>
    <w:rsid w:val="00E17184"/>
    <w:rsid w:val="00E17299"/>
    <w:rsid w:val="00E1737E"/>
    <w:rsid w:val="00E226C7"/>
    <w:rsid w:val="00E23624"/>
    <w:rsid w:val="00E24BDA"/>
    <w:rsid w:val="00E25F09"/>
    <w:rsid w:val="00E2600F"/>
    <w:rsid w:val="00E26146"/>
    <w:rsid w:val="00E262A4"/>
    <w:rsid w:val="00E27109"/>
    <w:rsid w:val="00E300DF"/>
    <w:rsid w:val="00E3011D"/>
    <w:rsid w:val="00E30152"/>
    <w:rsid w:val="00E304CC"/>
    <w:rsid w:val="00E31A21"/>
    <w:rsid w:val="00E32070"/>
    <w:rsid w:val="00E3290A"/>
    <w:rsid w:val="00E33880"/>
    <w:rsid w:val="00E338ED"/>
    <w:rsid w:val="00E33DA0"/>
    <w:rsid w:val="00E34620"/>
    <w:rsid w:val="00E354EC"/>
    <w:rsid w:val="00E356C6"/>
    <w:rsid w:val="00E35AB5"/>
    <w:rsid w:val="00E362AE"/>
    <w:rsid w:val="00E366A5"/>
    <w:rsid w:val="00E36978"/>
    <w:rsid w:val="00E36DC6"/>
    <w:rsid w:val="00E375DD"/>
    <w:rsid w:val="00E37628"/>
    <w:rsid w:val="00E37FA9"/>
    <w:rsid w:val="00E40792"/>
    <w:rsid w:val="00E419B6"/>
    <w:rsid w:val="00E42626"/>
    <w:rsid w:val="00E436FD"/>
    <w:rsid w:val="00E43754"/>
    <w:rsid w:val="00E4376C"/>
    <w:rsid w:val="00E441E6"/>
    <w:rsid w:val="00E44225"/>
    <w:rsid w:val="00E444A5"/>
    <w:rsid w:val="00E45492"/>
    <w:rsid w:val="00E4619B"/>
    <w:rsid w:val="00E46711"/>
    <w:rsid w:val="00E474DD"/>
    <w:rsid w:val="00E47D30"/>
    <w:rsid w:val="00E47FB6"/>
    <w:rsid w:val="00E50247"/>
    <w:rsid w:val="00E503C6"/>
    <w:rsid w:val="00E508A7"/>
    <w:rsid w:val="00E50EE9"/>
    <w:rsid w:val="00E527F9"/>
    <w:rsid w:val="00E54909"/>
    <w:rsid w:val="00E54C3F"/>
    <w:rsid w:val="00E551BD"/>
    <w:rsid w:val="00E55493"/>
    <w:rsid w:val="00E55496"/>
    <w:rsid w:val="00E55E0F"/>
    <w:rsid w:val="00E55EAE"/>
    <w:rsid w:val="00E56D22"/>
    <w:rsid w:val="00E5790C"/>
    <w:rsid w:val="00E6151B"/>
    <w:rsid w:val="00E615B6"/>
    <w:rsid w:val="00E628E7"/>
    <w:rsid w:val="00E62D91"/>
    <w:rsid w:val="00E63B0A"/>
    <w:rsid w:val="00E649DD"/>
    <w:rsid w:val="00E65310"/>
    <w:rsid w:val="00E66213"/>
    <w:rsid w:val="00E66CBB"/>
    <w:rsid w:val="00E677BB"/>
    <w:rsid w:val="00E67B60"/>
    <w:rsid w:val="00E70506"/>
    <w:rsid w:val="00E714AD"/>
    <w:rsid w:val="00E7178C"/>
    <w:rsid w:val="00E723EF"/>
    <w:rsid w:val="00E72487"/>
    <w:rsid w:val="00E72BD5"/>
    <w:rsid w:val="00E739A9"/>
    <w:rsid w:val="00E73C2E"/>
    <w:rsid w:val="00E7431D"/>
    <w:rsid w:val="00E748FA"/>
    <w:rsid w:val="00E74B33"/>
    <w:rsid w:val="00E74CC1"/>
    <w:rsid w:val="00E7530E"/>
    <w:rsid w:val="00E753BA"/>
    <w:rsid w:val="00E7581E"/>
    <w:rsid w:val="00E75E20"/>
    <w:rsid w:val="00E76447"/>
    <w:rsid w:val="00E765B0"/>
    <w:rsid w:val="00E77269"/>
    <w:rsid w:val="00E7736A"/>
    <w:rsid w:val="00E80A5A"/>
    <w:rsid w:val="00E81A9E"/>
    <w:rsid w:val="00E8209A"/>
    <w:rsid w:val="00E823B3"/>
    <w:rsid w:val="00E82F6A"/>
    <w:rsid w:val="00E839AA"/>
    <w:rsid w:val="00E8406E"/>
    <w:rsid w:val="00E85583"/>
    <w:rsid w:val="00E8565B"/>
    <w:rsid w:val="00E85A4A"/>
    <w:rsid w:val="00E861A7"/>
    <w:rsid w:val="00E86659"/>
    <w:rsid w:val="00E86DFF"/>
    <w:rsid w:val="00E87781"/>
    <w:rsid w:val="00E87AA5"/>
    <w:rsid w:val="00E87EC0"/>
    <w:rsid w:val="00E90A35"/>
    <w:rsid w:val="00E90D89"/>
    <w:rsid w:val="00E90E3B"/>
    <w:rsid w:val="00E91D3B"/>
    <w:rsid w:val="00E92628"/>
    <w:rsid w:val="00E92988"/>
    <w:rsid w:val="00E94770"/>
    <w:rsid w:val="00E958BB"/>
    <w:rsid w:val="00E95EE6"/>
    <w:rsid w:val="00E95FDD"/>
    <w:rsid w:val="00E96272"/>
    <w:rsid w:val="00E967B1"/>
    <w:rsid w:val="00E96C8E"/>
    <w:rsid w:val="00E96DB2"/>
    <w:rsid w:val="00E972E8"/>
    <w:rsid w:val="00EA03C0"/>
    <w:rsid w:val="00EA0BAC"/>
    <w:rsid w:val="00EA0C91"/>
    <w:rsid w:val="00EA0D98"/>
    <w:rsid w:val="00EA0DE8"/>
    <w:rsid w:val="00EA1B14"/>
    <w:rsid w:val="00EA1EFE"/>
    <w:rsid w:val="00EA279F"/>
    <w:rsid w:val="00EA2810"/>
    <w:rsid w:val="00EA2954"/>
    <w:rsid w:val="00EA31EA"/>
    <w:rsid w:val="00EA33C3"/>
    <w:rsid w:val="00EA360D"/>
    <w:rsid w:val="00EA4D1C"/>
    <w:rsid w:val="00EB0851"/>
    <w:rsid w:val="00EB0DF8"/>
    <w:rsid w:val="00EB11E3"/>
    <w:rsid w:val="00EB307C"/>
    <w:rsid w:val="00EB314A"/>
    <w:rsid w:val="00EB32C2"/>
    <w:rsid w:val="00EB3A36"/>
    <w:rsid w:val="00EB3EE9"/>
    <w:rsid w:val="00EB5041"/>
    <w:rsid w:val="00EB58DE"/>
    <w:rsid w:val="00EB5FFA"/>
    <w:rsid w:val="00EB622E"/>
    <w:rsid w:val="00EB7040"/>
    <w:rsid w:val="00EB7409"/>
    <w:rsid w:val="00EC06A5"/>
    <w:rsid w:val="00EC06D6"/>
    <w:rsid w:val="00EC1853"/>
    <w:rsid w:val="00EC1B3F"/>
    <w:rsid w:val="00EC326D"/>
    <w:rsid w:val="00EC42FB"/>
    <w:rsid w:val="00EC4AE0"/>
    <w:rsid w:val="00EC4B0F"/>
    <w:rsid w:val="00EC4D00"/>
    <w:rsid w:val="00EC5A78"/>
    <w:rsid w:val="00EC5B7F"/>
    <w:rsid w:val="00EC633E"/>
    <w:rsid w:val="00EC720F"/>
    <w:rsid w:val="00EC7748"/>
    <w:rsid w:val="00EC7A52"/>
    <w:rsid w:val="00ED018A"/>
    <w:rsid w:val="00ED0EB0"/>
    <w:rsid w:val="00ED13A3"/>
    <w:rsid w:val="00ED1994"/>
    <w:rsid w:val="00ED19C7"/>
    <w:rsid w:val="00ED1B26"/>
    <w:rsid w:val="00ED2351"/>
    <w:rsid w:val="00ED26CC"/>
    <w:rsid w:val="00ED357B"/>
    <w:rsid w:val="00ED42E7"/>
    <w:rsid w:val="00ED64B0"/>
    <w:rsid w:val="00ED6BD6"/>
    <w:rsid w:val="00ED6EAB"/>
    <w:rsid w:val="00ED797A"/>
    <w:rsid w:val="00ED7C2C"/>
    <w:rsid w:val="00ED7D38"/>
    <w:rsid w:val="00ED7EFB"/>
    <w:rsid w:val="00EE1023"/>
    <w:rsid w:val="00EE11F8"/>
    <w:rsid w:val="00EE259F"/>
    <w:rsid w:val="00EE2F50"/>
    <w:rsid w:val="00EE3996"/>
    <w:rsid w:val="00EE3C92"/>
    <w:rsid w:val="00EE3FA0"/>
    <w:rsid w:val="00EE4138"/>
    <w:rsid w:val="00EE5074"/>
    <w:rsid w:val="00EE650C"/>
    <w:rsid w:val="00EE6552"/>
    <w:rsid w:val="00EE660F"/>
    <w:rsid w:val="00EE6864"/>
    <w:rsid w:val="00EE7265"/>
    <w:rsid w:val="00EE78FB"/>
    <w:rsid w:val="00EE7FB6"/>
    <w:rsid w:val="00EF122A"/>
    <w:rsid w:val="00EF17A5"/>
    <w:rsid w:val="00EF1E29"/>
    <w:rsid w:val="00EF2A77"/>
    <w:rsid w:val="00EF2B99"/>
    <w:rsid w:val="00EF2CCD"/>
    <w:rsid w:val="00EF3D81"/>
    <w:rsid w:val="00EF4790"/>
    <w:rsid w:val="00EF5358"/>
    <w:rsid w:val="00EF60C3"/>
    <w:rsid w:val="00EF7069"/>
    <w:rsid w:val="00EF7DDA"/>
    <w:rsid w:val="00F006FB"/>
    <w:rsid w:val="00F008E3"/>
    <w:rsid w:val="00F00C08"/>
    <w:rsid w:val="00F011A4"/>
    <w:rsid w:val="00F01A33"/>
    <w:rsid w:val="00F021E8"/>
    <w:rsid w:val="00F02320"/>
    <w:rsid w:val="00F0257D"/>
    <w:rsid w:val="00F02A09"/>
    <w:rsid w:val="00F048FE"/>
    <w:rsid w:val="00F05EE5"/>
    <w:rsid w:val="00F063CE"/>
    <w:rsid w:val="00F076B9"/>
    <w:rsid w:val="00F10203"/>
    <w:rsid w:val="00F10249"/>
    <w:rsid w:val="00F104FE"/>
    <w:rsid w:val="00F11427"/>
    <w:rsid w:val="00F11847"/>
    <w:rsid w:val="00F11988"/>
    <w:rsid w:val="00F122D4"/>
    <w:rsid w:val="00F12814"/>
    <w:rsid w:val="00F1316B"/>
    <w:rsid w:val="00F139AC"/>
    <w:rsid w:val="00F13A82"/>
    <w:rsid w:val="00F13AD1"/>
    <w:rsid w:val="00F14FE4"/>
    <w:rsid w:val="00F153BB"/>
    <w:rsid w:val="00F1541A"/>
    <w:rsid w:val="00F15456"/>
    <w:rsid w:val="00F16999"/>
    <w:rsid w:val="00F1785E"/>
    <w:rsid w:val="00F20167"/>
    <w:rsid w:val="00F20A6F"/>
    <w:rsid w:val="00F20AFE"/>
    <w:rsid w:val="00F21439"/>
    <w:rsid w:val="00F224FC"/>
    <w:rsid w:val="00F235FB"/>
    <w:rsid w:val="00F23A4C"/>
    <w:rsid w:val="00F23DBF"/>
    <w:rsid w:val="00F23DE0"/>
    <w:rsid w:val="00F24293"/>
    <w:rsid w:val="00F2520D"/>
    <w:rsid w:val="00F25323"/>
    <w:rsid w:val="00F25415"/>
    <w:rsid w:val="00F2565B"/>
    <w:rsid w:val="00F25A49"/>
    <w:rsid w:val="00F26148"/>
    <w:rsid w:val="00F26355"/>
    <w:rsid w:val="00F26440"/>
    <w:rsid w:val="00F30862"/>
    <w:rsid w:val="00F316A1"/>
    <w:rsid w:val="00F31866"/>
    <w:rsid w:val="00F32136"/>
    <w:rsid w:val="00F32754"/>
    <w:rsid w:val="00F33A83"/>
    <w:rsid w:val="00F341A2"/>
    <w:rsid w:val="00F3492C"/>
    <w:rsid w:val="00F35A46"/>
    <w:rsid w:val="00F35A69"/>
    <w:rsid w:val="00F35BF2"/>
    <w:rsid w:val="00F3662E"/>
    <w:rsid w:val="00F377B2"/>
    <w:rsid w:val="00F37E35"/>
    <w:rsid w:val="00F40196"/>
    <w:rsid w:val="00F40DE9"/>
    <w:rsid w:val="00F411CD"/>
    <w:rsid w:val="00F412E5"/>
    <w:rsid w:val="00F42C3F"/>
    <w:rsid w:val="00F42ED9"/>
    <w:rsid w:val="00F4326A"/>
    <w:rsid w:val="00F4341F"/>
    <w:rsid w:val="00F43E78"/>
    <w:rsid w:val="00F44321"/>
    <w:rsid w:val="00F44655"/>
    <w:rsid w:val="00F447EF"/>
    <w:rsid w:val="00F4744B"/>
    <w:rsid w:val="00F47FE2"/>
    <w:rsid w:val="00F5020F"/>
    <w:rsid w:val="00F503C3"/>
    <w:rsid w:val="00F504F0"/>
    <w:rsid w:val="00F5308B"/>
    <w:rsid w:val="00F53446"/>
    <w:rsid w:val="00F5385B"/>
    <w:rsid w:val="00F54ECA"/>
    <w:rsid w:val="00F550C3"/>
    <w:rsid w:val="00F557C2"/>
    <w:rsid w:val="00F55895"/>
    <w:rsid w:val="00F559A8"/>
    <w:rsid w:val="00F573CF"/>
    <w:rsid w:val="00F62CF7"/>
    <w:rsid w:val="00F62DB5"/>
    <w:rsid w:val="00F62E61"/>
    <w:rsid w:val="00F6358F"/>
    <w:rsid w:val="00F65636"/>
    <w:rsid w:val="00F65B94"/>
    <w:rsid w:val="00F65E24"/>
    <w:rsid w:val="00F66C8C"/>
    <w:rsid w:val="00F67992"/>
    <w:rsid w:val="00F70263"/>
    <w:rsid w:val="00F70362"/>
    <w:rsid w:val="00F71AC2"/>
    <w:rsid w:val="00F72F3C"/>
    <w:rsid w:val="00F72F94"/>
    <w:rsid w:val="00F73DE8"/>
    <w:rsid w:val="00F74C7C"/>
    <w:rsid w:val="00F75F7B"/>
    <w:rsid w:val="00F764B8"/>
    <w:rsid w:val="00F76AE1"/>
    <w:rsid w:val="00F76BBA"/>
    <w:rsid w:val="00F771DE"/>
    <w:rsid w:val="00F77402"/>
    <w:rsid w:val="00F80D03"/>
    <w:rsid w:val="00F817A6"/>
    <w:rsid w:val="00F8195E"/>
    <w:rsid w:val="00F82A49"/>
    <w:rsid w:val="00F82CCB"/>
    <w:rsid w:val="00F82E8B"/>
    <w:rsid w:val="00F8387F"/>
    <w:rsid w:val="00F83F6B"/>
    <w:rsid w:val="00F84F8F"/>
    <w:rsid w:val="00F850FA"/>
    <w:rsid w:val="00F8523B"/>
    <w:rsid w:val="00F8582F"/>
    <w:rsid w:val="00F85FC8"/>
    <w:rsid w:val="00F8611E"/>
    <w:rsid w:val="00F862BC"/>
    <w:rsid w:val="00F862F5"/>
    <w:rsid w:val="00F8632C"/>
    <w:rsid w:val="00F901F1"/>
    <w:rsid w:val="00F90928"/>
    <w:rsid w:val="00F90D32"/>
    <w:rsid w:val="00F90F84"/>
    <w:rsid w:val="00F91A8C"/>
    <w:rsid w:val="00F927AA"/>
    <w:rsid w:val="00F93316"/>
    <w:rsid w:val="00F93D7E"/>
    <w:rsid w:val="00F941D2"/>
    <w:rsid w:val="00F94337"/>
    <w:rsid w:val="00F94782"/>
    <w:rsid w:val="00F9490D"/>
    <w:rsid w:val="00F959AC"/>
    <w:rsid w:val="00F95A37"/>
    <w:rsid w:val="00F95B9D"/>
    <w:rsid w:val="00F95CD4"/>
    <w:rsid w:val="00F96188"/>
    <w:rsid w:val="00F96A22"/>
    <w:rsid w:val="00F97AF1"/>
    <w:rsid w:val="00FA0807"/>
    <w:rsid w:val="00FA093B"/>
    <w:rsid w:val="00FA136A"/>
    <w:rsid w:val="00FA1572"/>
    <w:rsid w:val="00FA1962"/>
    <w:rsid w:val="00FA21B7"/>
    <w:rsid w:val="00FA2316"/>
    <w:rsid w:val="00FA23F1"/>
    <w:rsid w:val="00FA241B"/>
    <w:rsid w:val="00FA2A1C"/>
    <w:rsid w:val="00FA2AA6"/>
    <w:rsid w:val="00FA2D3A"/>
    <w:rsid w:val="00FA374C"/>
    <w:rsid w:val="00FA426A"/>
    <w:rsid w:val="00FA42EB"/>
    <w:rsid w:val="00FA434B"/>
    <w:rsid w:val="00FA4F7A"/>
    <w:rsid w:val="00FA4F9E"/>
    <w:rsid w:val="00FA535D"/>
    <w:rsid w:val="00FA57DD"/>
    <w:rsid w:val="00FA588E"/>
    <w:rsid w:val="00FA5FDE"/>
    <w:rsid w:val="00FA67B1"/>
    <w:rsid w:val="00FA6AC2"/>
    <w:rsid w:val="00FB04E8"/>
    <w:rsid w:val="00FB05A0"/>
    <w:rsid w:val="00FB0B2A"/>
    <w:rsid w:val="00FB0B97"/>
    <w:rsid w:val="00FB0D36"/>
    <w:rsid w:val="00FB15BB"/>
    <w:rsid w:val="00FB2B89"/>
    <w:rsid w:val="00FB2CEF"/>
    <w:rsid w:val="00FB2D55"/>
    <w:rsid w:val="00FB315A"/>
    <w:rsid w:val="00FB3CCB"/>
    <w:rsid w:val="00FB4146"/>
    <w:rsid w:val="00FB475E"/>
    <w:rsid w:val="00FB48A8"/>
    <w:rsid w:val="00FB4C1E"/>
    <w:rsid w:val="00FB5572"/>
    <w:rsid w:val="00FB5ADE"/>
    <w:rsid w:val="00FB794C"/>
    <w:rsid w:val="00FB7CF6"/>
    <w:rsid w:val="00FB7FC0"/>
    <w:rsid w:val="00FC04A1"/>
    <w:rsid w:val="00FC1A9F"/>
    <w:rsid w:val="00FC2278"/>
    <w:rsid w:val="00FC22BB"/>
    <w:rsid w:val="00FC29FA"/>
    <w:rsid w:val="00FC3310"/>
    <w:rsid w:val="00FC408F"/>
    <w:rsid w:val="00FC468E"/>
    <w:rsid w:val="00FC49A2"/>
    <w:rsid w:val="00FC55E5"/>
    <w:rsid w:val="00FC580E"/>
    <w:rsid w:val="00FC58A8"/>
    <w:rsid w:val="00FC59CA"/>
    <w:rsid w:val="00FC5D13"/>
    <w:rsid w:val="00FC65D5"/>
    <w:rsid w:val="00FC7010"/>
    <w:rsid w:val="00FC7FC6"/>
    <w:rsid w:val="00FD05E6"/>
    <w:rsid w:val="00FD1269"/>
    <w:rsid w:val="00FD2E53"/>
    <w:rsid w:val="00FD3990"/>
    <w:rsid w:val="00FD39FD"/>
    <w:rsid w:val="00FD4145"/>
    <w:rsid w:val="00FD4F4D"/>
    <w:rsid w:val="00FD52E4"/>
    <w:rsid w:val="00FD5AB9"/>
    <w:rsid w:val="00FD5AEC"/>
    <w:rsid w:val="00FD5B70"/>
    <w:rsid w:val="00FD5D2B"/>
    <w:rsid w:val="00FD670C"/>
    <w:rsid w:val="00FD758B"/>
    <w:rsid w:val="00FE105F"/>
    <w:rsid w:val="00FE1459"/>
    <w:rsid w:val="00FE1D3A"/>
    <w:rsid w:val="00FE1D9C"/>
    <w:rsid w:val="00FE1EA4"/>
    <w:rsid w:val="00FE22DC"/>
    <w:rsid w:val="00FE38D5"/>
    <w:rsid w:val="00FE3B11"/>
    <w:rsid w:val="00FE4EEA"/>
    <w:rsid w:val="00FE5467"/>
    <w:rsid w:val="00FE60BF"/>
    <w:rsid w:val="00FE658E"/>
    <w:rsid w:val="00FE694D"/>
    <w:rsid w:val="00FE7110"/>
    <w:rsid w:val="00FE792A"/>
    <w:rsid w:val="00FF0DF5"/>
    <w:rsid w:val="00FF1D46"/>
    <w:rsid w:val="00FF1F46"/>
    <w:rsid w:val="00FF3276"/>
    <w:rsid w:val="00FF3B86"/>
    <w:rsid w:val="00FF40CB"/>
    <w:rsid w:val="00FF4AF9"/>
    <w:rsid w:val="00FF509C"/>
    <w:rsid w:val="00FF5EA6"/>
    <w:rsid w:val="00FF6B9E"/>
    <w:rsid w:val="00FF7212"/>
    <w:rsid w:val="00FF72F3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09492E3"/>
  <w15:chartTrackingRefBased/>
  <w15:docId w15:val="{2A25C40C-ECFB-4A61-923D-F177A2889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65DA1"/>
    <w:pPr>
      <w:suppressAutoHyphens/>
    </w:pPr>
    <w:rPr>
      <w:lang w:val="cs-CZ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8D132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D1324"/>
    <w:pPr>
      <w:tabs>
        <w:tab w:val="center" w:pos="4536"/>
        <w:tab w:val="right" w:pos="9072"/>
      </w:tabs>
    </w:pPr>
  </w:style>
  <w:style w:type="character" w:styleId="Hypertextovodkaz">
    <w:name w:val="Hyperlink"/>
    <w:rsid w:val="008D1324"/>
    <w:rPr>
      <w:color w:val="0000FF"/>
      <w:u w:val="single"/>
    </w:rPr>
  </w:style>
  <w:style w:type="paragraph" w:customStyle="1" w:styleId="Import2">
    <w:name w:val="Import 2"/>
    <w:basedOn w:val="Normln"/>
    <w:rsid w:val="00065DA1"/>
    <w:pPr>
      <w:widowControl w:val="0"/>
      <w:suppressAutoHyphens w:val="0"/>
      <w:spacing w:line="216" w:lineRule="auto"/>
      <w:ind w:left="144"/>
    </w:pPr>
    <w:rPr>
      <w:rFonts w:ascii="Courier New" w:eastAsia="Calibri" w:hAnsi="Courier New"/>
      <w:sz w:val="24"/>
      <w:lang w:eastAsia="cs-CZ"/>
    </w:rPr>
  </w:style>
  <w:style w:type="paragraph" w:styleId="Normlnweb">
    <w:name w:val="Normal (Web)"/>
    <w:basedOn w:val="Normln"/>
    <w:rsid w:val="00937044"/>
    <w:pPr>
      <w:suppressAutoHyphens w:val="0"/>
      <w:spacing w:before="100" w:beforeAutospacing="1" w:after="100" w:afterAutospacing="1"/>
    </w:pPr>
    <w:rPr>
      <w:color w:val="000000"/>
      <w:sz w:val="24"/>
      <w:szCs w:val="24"/>
      <w:lang w:eastAsia="cs-CZ"/>
    </w:rPr>
  </w:style>
  <w:style w:type="character" w:customStyle="1" w:styleId="SekretariatZG">
    <w:name w:val="Sekretariat ZG"/>
    <w:semiHidden/>
    <w:rsid w:val="00937044"/>
    <w:rPr>
      <w:color w:val="000000"/>
    </w:rPr>
  </w:style>
  <w:style w:type="character" w:customStyle="1" w:styleId="ZhlavChar">
    <w:name w:val="Záhlaví Char"/>
    <w:link w:val="Zhlav"/>
    <w:rsid w:val="00436B14"/>
    <w:rPr>
      <w:lang w:eastAsia="ar-SA"/>
    </w:rPr>
  </w:style>
  <w:style w:type="paragraph" w:styleId="Textbubliny">
    <w:name w:val="Balloon Text"/>
    <w:basedOn w:val="Normln"/>
    <w:link w:val="TextbublinyChar"/>
    <w:rsid w:val="006B137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6B1372"/>
    <w:rPr>
      <w:rFonts w:ascii="Segoe UI" w:hAnsi="Segoe UI" w:cs="Segoe UI"/>
      <w:sz w:val="18"/>
      <w:szCs w:val="18"/>
      <w:lang w:eastAsia="ar-SA"/>
    </w:rPr>
  </w:style>
  <w:style w:type="paragraph" w:styleId="Odstavecseseznamem">
    <w:name w:val="List Paragraph"/>
    <w:basedOn w:val="Normln"/>
    <w:uiPriority w:val="34"/>
    <w:qFormat/>
    <w:rsid w:val="00B76628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3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g@pzk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zko.cz" TargetMode="External"/><Relationship Id="rId2" Type="http://schemas.openxmlformats.org/officeDocument/2006/relationships/hyperlink" Target="mailto:zg@pzko.cz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szek\Desktop\FIRM&#243;OWKA%20%20Z%20PODPISEM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FIRMóOWKA  Z PODPISEM.dotx</Template>
  <TotalTime>8</TotalTime>
  <Pages>1</Pages>
  <Words>267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PZKO</Company>
  <LinksUpToDate>false</LinksUpToDate>
  <CharactersWithSpaces>2008</CharactersWithSpaces>
  <SharedDoc>false</SharedDoc>
  <HLinks>
    <vt:vector size="12" baseType="variant">
      <vt:variant>
        <vt:i4>6553638</vt:i4>
      </vt:variant>
      <vt:variant>
        <vt:i4>3</vt:i4>
      </vt:variant>
      <vt:variant>
        <vt:i4>0</vt:i4>
      </vt:variant>
      <vt:variant>
        <vt:i4>5</vt:i4>
      </vt:variant>
      <vt:variant>
        <vt:lpwstr>http://www.pzko.cz/</vt:lpwstr>
      </vt:variant>
      <vt:variant>
        <vt:lpwstr/>
      </vt:variant>
      <vt:variant>
        <vt:i4>3014680</vt:i4>
      </vt:variant>
      <vt:variant>
        <vt:i4>0</vt:i4>
      </vt:variant>
      <vt:variant>
        <vt:i4>0</vt:i4>
      </vt:variant>
      <vt:variant>
        <vt:i4>5</vt:i4>
      </vt:variant>
      <vt:variant>
        <vt:lpwstr>mailto:zg@pzko.cz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</dc:creator>
  <cp:keywords/>
  <dc:description/>
  <cp:lastModifiedBy>Sekretarka</cp:lastModifiedBy>
  <cp:revision>6</cp:revision>
  <cp:lastPrinted>2019-06-07T12:35:00Z</cp:lastPrinted>
  <dcterms:created xsi:type="dcterms:W3CDTF">2020-08-13T10:59:00Z</dcterms:created>
  <dcterms:modified xsi:type="dcterms:W3CDTF">2022-08-04T11:40:00Z</dcterms:modified>
</cp:coreProperties>
</file>