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76" w:rsidRPr="009C0DEE" w:rsidRDefault="00391176" w:rsidP="009C0D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E46C0A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E46C0A"/>
          <w:sz w:val="22"/>
          <w:szCs w:val="22"/>
          <w:lang w:val="pl-PL" w:eastAsia="en-US"/>
        </w:rPr>
        <w:t>Zasady realizacji i rozliczania projektów w 202</w:t>
      </w:r>
      <w:r w:rsidR="00AF2491">
        <w:rPr>
          <w:rFonts w:asciiTheme="minorHAnsi" w:hAnsiTheme="minorHAnsi" w:cstheme="minorHAnsi"/>
          <w:color w:val="E46C0A"/>
          <w:sz w:val="22"/>
          <w:szCs w:val="22"/>
          <w:lang w:val="pl-PL" w:eastAsia="en-US"/>
        </w:rPr>
        <w:t>3</w:t>
      </w:r>
      <w:r w:rsidRPr="009C0DEE">
        <w:rPr>
          <w:rFonts w:asciiTheme="minorHAnsi" w:hAnsiTheme="minorHAnsi" w:cstheme="minorHAnsi"/>
          <w:color w:val="E46C0A"/>
          <w:sz w:val="22"/>
          <w:szCs w:val="22"/>
          <w:lang w:val="pl-PL" w:eastAsia="en-US"/>
        </w:rPr>
        <w:t xml:space="preserve"> r.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Wsparcie finansowe jest uzależnione od wysokości środków, jakie uda się ZG PZKO pozyskać na działalność kulturalno-oświatową w 202</w:t>
      </w:r>
      <w:r w:rsidR="00AF2491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3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r.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1. Wnioskodawca (dalej MK PZKO) jest uprawniony do złożenia maksymalnie dwóch wniosków na dany rok. Na każdy projekt powinien być opracowany osobny wniosek.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2. MK PZKO powinno złożyć komplet opracowanej dokumentacji projektowej, tzn. „Wniosek o dofinansowanie”, „Projekt kosztorysu” i kopie dokumentów finansowych (faktury) z poprzednich, zrealizowanych edycji projektu lub aktualne oferty cenowe odnoszące się do tych pozycji zawartych w „Projekcie kosztorysu”, o których dofinansowanie wnosi.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3. ZG PZKO nie ma możliwości wspierania wspiera wycieczek, ekskursji itp.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4. Jeżeli dotacja przyznana na jeden projekt przekroczy </w:t>
      </w:r>
      <w:r w:rsidRPr="00AF2491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kwotę 10 000.-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Kč to MK PZKO ma obowiązek przekazać na konto ZG PZKO wkład własny w wysokości:</w:t>
      </w:r>
      <w:r w:rsidR="007E521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3/7 x wysokość przyznanej dotacji (30 % z całkowitej kwoty). Wkład włas</w:t>
      </w:r>
      <w:bookmarkStart w:id="0" w:name="_GoBack"/>
      <w:bookmarkEnd w:id="0"/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ny zostanie w całości przeznaczony na pokrycie wydatków MK PZKO związanych z imprezą. Wkład własny może zostać zrealizowany przez przekazanie środków finansowych sponsorów bezpośrednio na konto ZG PZKO przed imprezą lub z dochodów własnych MK PZKO przelewem na konto ZG PZKO albo gotówką do kasy ZG PZKO po imprezie.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5. Obowiązkiem MK PZKO, któremu przyznano dotację jest: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I. umieszczenie we wszystkich materiałach promocyjnych informacji, iż Polski</w:t>
      </w:r>
      <w:r w:rsidR="00FD2555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Związek Kulturalno-Oświatowy w RC, Zarząd Główny i ew. odpowiednia instytucja samorządowa, rządowa lub pozarządowa udzieliła wsparcia finansowego wraz z ich logo albo logo PZKO i odpowiedniej instytucji samorządowej, rządowej lub pozarządowej, która udzieliła wsparcia finansowego oraz skrót ZG PZKO;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II. </w:t>
      </w:r>
      <w:r w:rsidRPr="001B4C90">
        <w:rPr>
          <w:rFonts w:asciiTheme="minorHAnsi" w:hAnsiTheme="minorHAnsi" w:cstheme="minorHAnsi"/>
          <w:b/>
          <w:color w:val="000000"/>
          <w:sz w:val="22"/>
          <w:szCs w:val="22"/>
          <w:lang w:val="pl-PL" w:eastAsia="en-US"/>
        </w:rPr>
        <w:t>umieszczenie loga miesięcznika „Zwrot” i tekstu „partner medialny”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(w czeskiej wersji językowej „mediální partner”) na materiałach promocyjnych oraz </w:t>
      </w:r>
      <w:r w:rsidR="00FD2555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uzgodnienie z 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redakcj</w:t>
      </w:r>
      <w:r w:rsidR="00FD2555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ą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„Zwrotu” objęcie </w:t>
      </w:r>
      <w:r w:rsidR="00FD2555"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imprezy 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patronatem medialnym;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III. przekazanie do sekretariatu ZG PZKO </w:t>
      </w:r>
      <w:r w:rsidR="001B4C90" w:rsidRPr="001B4C90">
        <w:rPr>
          <w:rFonts w:asciiTheme="minorHAnsi" w:hAnsiTheme="minorHAnsi" w:cstheme="minorHAnsi"/>
          <w:b/>
          <w:color w:val="000000"/>
          <w:sz w:val="22"/>
          <w:szCs w:val="22"/>
          <w:lang w:val="pl-PL" w:eastAsia="en-US"/>
        </w:rPr>
        <w:t>przed drukiem</w:t>
      </w:r>
      <w:r w:rsidR="001B4C90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do sprawdzenia projektów graficznych</w:t>
      </w:r>
      <w:r w:rsidR="00376761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 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wszystkich materiałów programowych (promocyjnych) związanych z projektem przed ich oddaniem do druku oraz przekazanie lub przesłanie ich ostatecznej wersji w formie elektronicznej i drukowanej (o ile taka jest wykonana) z</w:t>
      </w:r>
      <w:r w:rsidR="00376761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 xml:space="preserve"> co najmniej 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tygodniowym wyprzedzeniem przed terminem, w którym realizowane jest działanie (impreza).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IV. przekazanie kierownikowi Działu Ekonomicznego ZG PZKO kompletnej dokumentacji rozliczeniowej projektu, opracowanej zgodnie z wymogami dotacjodawcy i wytycznymi Działu Ekonomicznego ZG PZKO.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6. Rozliczane z dotacji mogą być tylko i wyłącznie koszty (faktury) za usługi krajowe. W związku z tym Dział ekonomiczny ZG PZKO przyjmować będzie dokumenty finansowe (faktury) za usługi świadczone jedynie przez wykonawców, firmy zarejestrowane w Republice Czeskiej.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7. W trakcie realizacji projektu lub po jego zakończeniu, nie jest możliwe dofinansowanie lub rozliczanie innych pozycji budżetowych projektu niż te, o których dofinansowanie wnoszono w</w:t>
      </w:r>
      <w:r w:rsidR="00376761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 </w:t>
      </w: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„Projekcie kosztorysu”.</w:t>
      </w: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  <w:r w:rsidRPr="009C0DEE"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  <w:t>8. W wypadku niedotrzymania zasad realizacji i rozliczania projektów w roku bieżącym, w roku następnym dotacja na dany projekt nie będzie przyznana.</w:t>
      </w:r>
    </w:p>
    <w:p w:rsid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</w:p>
    <w:p w:rsidR="009C0DEE" w:rsidRPr="009C0DEE" w:rsidRDefault="009C0DEE" w:rsidP="009C0DE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en-US"/>
        </w:rPr>
      </w:pPr>
    </w:p>
    <w:p w:rsidR="00391176" w:rsidRPr="009C0DEE" w:rsidRDefault="00391176" w:rsidP="009C0D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  <w:t>Helena Legowicz</w:t>
      </w:r>
    </w:p>
    <w:p w:rsidR="00391176" w:rsidRPr="009C0DEE" w:rsidRDefault="00391176" w:rsidP="009C0D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Prezes</w:t>
      </w:r>
    </w:p>
    <w:p w:rsidR="00391176" w:rsidRPr="009C0DEE" w:rsidRDefault="00391176" w:rsidP="009C0DEE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C0DEE">
        <w:rPr>
          <w:rFonts w:asciiTheme="minorHAnsi" w:hAnsiTheme="minorHAnsi" w:cstheme="minorHAnsi"/>
          <w:sz w:val="22"/>
          <w:szCs w:val="22"/>
          <w:lang w:val="pl-PL"/>
        </w:rPr>
        <w:tab/>
        <w:t>Polskiego Związku Kulturalno-Oświatowego w Republice Czeskiej</w:t>
      </w:r>
    </w:p>
    <w:sectPr w:rsidR="00391176" w:rsidRPr="009C0DEE" w:rsidSect="008D13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EE" w:rsidRDefault="009C0DEE">
      <w:r>
        <w:separator/>
      </w:r>
    </w:p>
  </w:endnote>
  <w:endnote w:type="continuationSeparator" w:id="0">
    <w:p w:rsidR="009C0DEE" w:rsidRDefault="009C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9B" w:rsidRPr="0011619B" w:rsidRDefault="0011619B" w:rsidP="005E5B6D">
    <w:pPr>
      <w:pStyle w:val="Zpat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EE" w:rsidRDefault="009C0DEE">
      <w:r>
        <w:separator/>
      </w:r>
    </w:p>
  </w:footnote>
  <w:footnote w:type="continuationSeparator" w:id="0">
    <w:p w:rsidR="009C0DEE" w:rsidRDefault="009C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24" w:rsidRPr="007E618F" w:rsidRDefault="00E839AA" w:rsidP="0001315E">
    <w:pPr>
      <w:pStyle w:val="Zhlav"/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noProof/>
        <w:sz w:val="24"/>
        <w:szCs w:val="24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133985</wp:posOffset>
          </wp:positionV>
          <wp:extent cx="1364615" cy="1031875"/>
          <wp:effectExtent l="0" t="0" r="0" b="0"/>
          <wp:wrapSquare wrapText="bothSides"/>
          <wp:docPr id="4" name="obrázek 4" descr="logoPZK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ZK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29C" w:rsidRPr="007E618F">
      <w:rPr>
        <w:rFonts w:ascii="Calibri" w:hAnsi="Calibri" w:cs="Calibri"/>
        <w:sz w:val="24"/>
        <w:szCs w:val="24"/>
      </w:rPr>
      <w:t>P</w:t>
    </w:r>
    <w:r w:rsidR="008D1324" w:rsidRPr="007E618F">
      <w:rPr>
        <w:rFonts w:ascii="Calibri" w:hAnsi="Calibri" w:cs="Calibri"/>
        <w:sz w:val="24"/>
        <w:szCs w:val="24"/>
      </w:rPr>
      <w:t xml:space="preserve">olský kulturně-osvětový svaz v České </w:t>
    </w:r>
    <w:proofErr w:type="gramStart"/>
    <w:r w:rsidR="008D1324" w:rsidRPr="007E618F">
      <w:rPr>
        <w:rFonts w:ascii="Calibri" w:hAnsi="Calibri" w:cs="Calibri"/>
        <w:sz w:val="24"/>
        <w:szCs w:val="24"/>
      </w:rPr>
      <w:t>republice z.s.</w:t>
    </w:r>
    <w:proofErr w:type="gramEnd"/>
  </w:p>
  <w:p w:rsidR="008D1324" w:rsidRPr="007E618F" w:rsidRDefault="008D1324" w:rsidP="0001315E">
    <w:pPr>
      <w:pStyle w:val="Zhlav"/>
      <w:jc w:val="center"/>
      <w:rPr>
        <w:rFonts w:ascii="Calibri" w:hAnsi="Calibri" w:cs="Calibri"/>
        <w:sz w:val="24"/>
        <w:szCs w:val="24"/>
        <w:lang w:val="pl-PL"/>
      </w:rPr>
    </w:pPr>
    <w:r w:rsidRPr="007E618F">
      <w:rPr>
        <w:rFonts w:ascii="Calibri" w:hAnsi="Calibri" w:cs="Calibri"/>
        <w:sz w:val="24"/>
        <w:szCs w:val="24"/>
      </w:rPr>
      <w:t xml:space="preserve">Polski </w:t>
    </w:r>
    <w:r w:rsidRPr="007E618F">
      <w:rPr>
        <w:rFonts w:ascii="Calibri" w:hAnsi="Calibri" w:cs="Calibri"/>
        <w:sz w:val="24"/>
        <w:szCs w:val="24"/>
        <w:lang w:val="pl-PL"/>
      </w:rPr>
      <w:t>Związek Kulturalno-Oświatowy w Republice Czeskiej</w:t>
    </w:r>
  </w:p>
  <w:p w:rsidR="008D1324" w:rsidRPr="007E618F" w:rsidRDefault="008D1324" w:rsidP="0001315E">
    <w:pPr>
      <w:pStyle w:val="Zhlav"/>
      <w:tabs>
        <w:tab w:val="left" w:pos="315"/>
      </w:tabs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sz w:val="24"/>
        <w:szCs w:val="24"/>
        <w:lang w:val="pl-PL"/>
      </w:rPr>
      <w:t xml:space="preserve">Střelniční 28, 737 01 </w:t>
    </w:r>
    <w:r w:rsidRPr="007E618F">
      <w:rPr>
        <w:rFonts w:ascii="Calibri" w:hAnsi="Calibri" w:cs="Calibri"/>
        <w:sz w:val="24"/>
        <w:szCs w:val="24"/>
      </w:rPr>
      <w:t>Český Těšín, Česká republika</w:t>
    </w:r>
  </w:p>
  <w:p w:rsidR="008D1324" w:rsidRPr="007E618F" w:rsidRDefault="008D1324" w:rsidP="0001315E">
    <w:pPr>
      <w:pStyle w:val="Zhlav"/>
      <w:tabs>
        <w:tab w:val="left" w:pos="870"/>
      </w:tabs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sz w:val="24"/>
        <w:szCs w:val="24"/>
      </w:rPr>
      <w:t>IČ: 00442771</w:t>
    </w:r>
    <w:r w:rsidR="009B529C" w:rsidRPr="007E618F">
      <w:rPr>
        <w:rFonts w:ascii="Calibri" w:hAnsi="Calibri" w:cs="Calibri"/>
        <w:sz w:val="24"/>
        <w:szCs w:val="24"/>
      </w:rPr>
      <w:t xml:space="preserve">, </w:t>
    </w:r>
    <w:r w:rsidRPr="007E618F">
      <w:rPr>
        <w:rFonts w:ascii="Calibri" w:hAnsi="Calibri" w:cs="Calibri"/>
        <w:sz w:val="24"/>
        <w:szCs w:val="24"/>
      </w:rPr>
      <w:t>tel. +420 558 711 582, +420 777 710 628</w:t>
    </w:r>
  </w:p>
  <w:p w:rsidR="007621D2" w:rsidRPr="007E618F" w:rsidRDefault="008D1324" w:rsidP="0001315E">
    <w:pPr>
      <w:pStyle w:val="Zhlav"/>
      <w:jc w:val="center"/>
      <w:rPr>
        <w:rFonts w:ascii="Calibri" w:hAnsi="Calibri" w:cs="Calibri"/>
        <w:sz w:val="24"/>
        <w:szCs w:val="24"/>
      </w:rPr>
    </w:pPr>
    <w:r w:rsidRPr="007E618F">
      <w:rPr>
        <w:rFonts w:ascii="Calibri" w:hAnsi="Calibri" w:cs="Calibri"/>
        <w:sz w:val="24"/>
        <w:szCs w:val="24"/>
      </w:rPr>
      <w:t xml:space="preserve">e-mail: </w:t>
    </w:r>
    <w:hyperlink r:id="rId2" w:history="1">
      <w:r w:rsidRPr="007E618F">
        <w:rPr>
          <w:rStyle w:val="Hypertextovodkaz"/>
          <w:rFonts w:ascii="Calibri" w:hAnsi="Calibri" w:cs="Calibri"/>
          <w:sz w:val="24"/>
          <w:szCs w:val="24"/>
        </w:rPr>
        <w:t>zg@pzko.cz</w:t>
      </w:r>
    </w:hyperlink>
    <w:r w:rsidRPr="007E618F">
      <w:rPr>
        <w:rFonts w:ascii="Calibri" w:hAnsi="Calibri" w:cs="Calibri"/>
        <w:sz w:val="24"/>
        <w:szCs w:val="24"/>
      </w:rPr>
      <w:t xml:space="preserve">, </w:t>
    </w:r>
    <w:hyperlink r:id="rId3" w:history="1">
      <w:r w:rsidRPr="007E618F">
        <w:rPr>
          <w:rStyle w:val="Hypertextovodkaz"/>
          <w:rFonts w:ascii="Calibri" w:hAnsi="Calibri" w:cs="Calibri"/>
          <w:sz w:val="24"/>
          <w:szCs w:val="24"/>
        </w:rPr>
        <w:t>www.pzko.cz</w:t>
      </w:r>
    </w:hyperlink>
  </w:p>
  <w:p w:rsidR="00CD1DFD" w:rsidRDefault="00CD1DFD" w:rsidP="0001315E">
    <w:pPr>
      <w:pStyle w:val="Zhlav"/>
      <w:jc w:val="center"/>
    </w:pPr>
  </w:p>
  <w:p w:rsidR="00CD1DFD" w:rsidRPr="008D1324" w:rsidRDefault="00CD1DFD" w:rsidP="008D132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C2648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46E5C"/>
    <w:multiLevelType w:val="hybridMultilevel"/>
    <w:tmpl w:val="F76A47E8"/>
    <w:lvl w:ilvl="0" w:tplc="83A83ED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6B7"/>
    <w:multiLevelType w:val="hybridMultilevel"/>
    <w:tmpl w:val="D576B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2829"/>
    <w:multiLevelType w:val="hybridMultilevel"/>
    <w:tmpl w:val="312AA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EE"/>
    <w:rsid w:val="00000409"/>
    <w:rsid w:val="00000580"/>
    <w:rsid w:val="00000CEF"/>
    <w:rsid w:val="00001812"/>
    <w:rsid w:val="00001831"/>
    <w:rsid w:val="0000197B"/>
    <w:rsid w:val="00002C8D"/>
    <w:rsid w:val="000033C3"/>
    <w:rsid w:val="0000410C"/>
    <w:rsid w:val="000041E0"/>
    <w:rsid w:val="00005139"/>
    <w:rsid w:val="0000588E"/>
    <w:rsid w:val="00005AB8"/>
    <w:rsid w:val="00006309"/>
    <w:rsid w:val="00006B23"/>
    <w:rsid w:val="0000751D"/>
    <w:rsid w:val="00007AB1"/>
    <w:rsid w:val="000107BF"/>
    <w:rsid w:val="00010ECE"/>
    <w:rsid w:val="00011E0C"/>
    <w:rsid w:val="000124C0"/>
    <w:rsid w:val="00012607"/>
    <w:rsid w:val="00012B40"/>
    <w:rsid w:val="0001315E"/>
    <w:rsid w:val="00015209"/>
    <w:rsid w:val="000153E6"/>
    <w:rsid w:val="00016534"/>
    <w:rsid w:val="00016E94"/>
    <w:rsid w:val="000172BF"/>
    <w:rsid w:val="000177B1"/>
    <w:rsid w:val="00017915"/>
    <w:rsid w:val="00017A98"/>
    <w:rsid w:val="000201A3"/>
    <w:rsid w:val="000202AE"/>
    <w:rsid w:val="000203C8"/>
    <w:rsid w:val="00021696"/>
    <w:rsid w:val="00022064"/>
    <w:rsid w:val="0002224C"/>
    <w:rsid w:val="000222C5"/>
    <w:rsid w:val="00022404"/>
    <w:rsid w:val="00022AB9"/>
    <w:rsid w:val="000231D8"/>
    <w:rsid w:val="000238E9"/>
    <w:rsid w:val="00024B5E"/>
    <w:rsid w:val="00025200"/>
    <w:rsid w:val="00026776"/>
    <w:rsid w:val="000268B7"/>
    <w:rsid w:val="00026CF2"/>
    <w:rsid w:val="00027015"/>
    <w:rsid w:val="000274A3"/>
    <w:rsid w:val="0002777C"/>
    <w:rsid w:val="0003186B"/>
    <w:rsid w:val="00031C34"/>
    <w:rsid w:val="0003314D"/>
    <w:rsid w:val="00033B5D"/>
    <w:rsid w:val="00034756"/>
    <w:rsid w:val="00035AF5"/>
    <w:rsid w:val="0003674B"/>
    <w:rsid w:val="000379EE"/>
    <w:rsid w:val="00037B02"/>
    <w:rsid w:val="00037B74"/>
    <w:rsid w:val="00037C15"/>
    <w:rsid w:val="0004118B"/>
    <w:rsid w:val="000417D1"/>
    <w:rsid w:val="000417FF"/>
    <w:rsid w:val="00042A5E"/>
    <w:rsid w:val="00044CCB"/>
    <w:rsid w:val="0004621E"/>
    <w:rsid w:val="0004680E"/>
    <w:rsid w:val="00046A08"/>
    <w:rsid w:val="00046E69"/>
    <w:rsid w:val="00046F21"/>
    <w:rsid w:val="000515BE"/>
    <w:rsid w:val="000525A8"/>
    <w:rsid w:val="00052708"/>
    <w:rsid w:val="0005422C"/>
    <w:rsid w:val="00054A32"/>
    <w:rsid w:val="00054A34"/>
    <w:rsid w:val="00055750"/>
    <w:rsid w:val="000602B1"/>
    <w:rsid w:val="00060307"/>
    <w:rsid w:val="00061F1F"/>
    <w:rsid w:val="00063739"/>
    <w:rsid w:val="0006392C"/>
    <w:rsid w:val="00064DBD"/>
    <w:rsid w:val="00065599"/>
    <w:rsid w:val="00065DA1"/>
    <w:rsid w:val="0006646A"/>
    <w:rsid w:val="00066477"/>
    <w:rsid w:val="000667DF"/>
    <w:rsid w:val="00066E95"/>
    <w:rsid w:val="0006768E"/>
    <w:rsid w:val="00067BF8"/>
    <w:rsid w:val="00067E7D"/>
    <w:rsid w:val="0007030A"/>
    <w:rsid w:val="000707B3"/>
    <w:rsid w:val="00070F7C"/>
    <w:rsid w:val="00071133"/>
    <w:rsid w:val="00073052"/>
    <w:rsid w:val="00073201"/>
    <w:rsid w:val="00073EC2"/>
    <w:rsid w:val="00075077"/>
    <w:rsid w:val="00075537"/>
    <w:rsid w:val="0007559C"/>
    <w:rsid w:val="00075C31"/>
    <w:rsid w:val="0007632B"/>
    <w:rsid w:val="00076799"/>
    <w:rsid w:val="00076C9A"/>
    <w:rsid w:val="0007705D"/>
    <w:rsid w:val="000770EE"/>
    <w:rsid w:val="0007747D"/>
    <w:rsid w:val="00077D69"/>
    <w:rsid w:val="00080412"/>
    <w:rsid w:val="000804DB"/>
    <w:rsid w:val="000817AE"/>
    <w:rsid w:val="00081AF8"/>
    <w:rsid w:val="00082B27"/>
    <w:rsid w:val="00082BC4"/>
    <w:rsid w:val="000830C6"/>
    <w:rsid w:val="000831B5"/>
    <w:rsid w:val="00085105"/>
    <w:rsid w:val="00085789"/>
    <w:rsid w:val="000858B5"/>
    <w:rsid w:val="00085992"/>
    <w:rsid w:val="00090C29"/>
    <w:rsid w:val="00093C7C"/>
    <w:rsid w:val="00095057"/>
    <w:rsid w:val="00095291"/>
    <w:rsid w:val="000953D6"/>
    <w:rsid w:val="000963DB"/>
    <w:rsid w:val="000970D1"/>
    <w:rsid w:val="000971F2"/>
    <w:rsid w:val="000A024A"/>
    <w:rsid w:val="000A093C"/>
    <w:rsid w:val="000A19B5"/>
    <w:rsid w:val="000A2415"/>
    <w:rsid w:val="000A46A1"/>
    <w:rsid w:val="000A46BF"/>
    <w:rsid w:val="000A484B"/>
    <w:rsid w:val="000A49F8"/>
    <w:rsid w:val="000A4B79"/>
    <w:rsid w:val="000A5647"/>
    <w:rsid w:val="000A6380"/>
    <w:rsid w:val="000A6946"/>
    <w:rsid w:val="000A75DB"/>
    <w:rsid w:val="000B0259"/>
    <w:rsid w:val="000B099E"/>
    <w:rsid w:val="000B242B"/>
    <w:rsid w:val="000B3538"/>
    <w:rsid w:val="000B37A3"/>
    <w:rsid w:val="000B4469"/>
    <w:rsid w:val="000B4562"/>
    <w:rsid w:val="000B4FE2"/>
    <w:rsid w:val="000B5493"/>
    <w:rsid w:val="000B65F1"/>
    <w:rsid w:val="000B748F"/>
    <w:rsid w:val="000C01FE"/>
    <w:rsid w:val="000C02B9"/>
    <w:rsid w:val="000C059D"/>
    <w:rsid w:val="000C0992"/>
    <w:rsid w:val="000C142D"/>
    <w:rsid w:val="000C2767"/>
    <w:rsid w:val="000C2B81"/>
    <w:rsid w:val="000C33F4"/>
    <w:rsid w:val="000C3510"/>
    <w:rsid w:val="000C3C1D"/>
    <w:rsid w:val="000C4309"/>
    <w:rsid w:val="000C489D"/>
    <w:rsid w:val="000C4F73"/>
    <w:rsid w:val="000C51FE"/>
    <w:rsid w:val="000C5AD8"/>
    <w:rsid w:val="000C5F59"/>
    <w:rsid w:val="000C68CD"/>
    <w:rsid w:val="000C73EC"/>
    <w:rsid w:val="000C7481"/>
    <w:rsid w:val="000C7618"/>
    <w:rsid w:val="000C7F38"/>
    <w:rsid w:val="000D01B4"/>
    <w:rsid w:val="000D1132"/>
    <w:rsid w:val="000D1983"/>
    <w:rsid w:val="000D1ABE"/>
    <w:rsid w:val="000D22C3"/>
    <w:rsid w:val="000D255B"/>
    <w:rsid w:val="000D3DAF"/>
    <w:rsid w:val="000D4417"/>
    <w:rsid w:val="000D4901"/>
    <w:rsid w:val="000D57FD"/>
    <w:rsid w:val="000D5AB3"/>
    <w:rsid w:val="000D60AA"/>
    <w:rsid w:val="000D6B00"/>
    <w:rsid w:val="000D7B2E"/>
    <w:rsid w:val="000E04A3"/>
    <w:rsid w:val="000E13A7"/>
    <w:rsid w:val="000E15B8"/>
    <w:rsid w:val="000E1CF4"/>
    <w:rsid w:val="000E1D03"/>
    <w:rsid w:val="000E1D7F"/>
    <w:rsid w:val="000E2F04"/>
    <w:rsid w:val="000E2F1D"/>
    <w:rsid w:val="000E32AB"/>
    <w:rsid w:val="000E4816"/>
    <w:rsid w:val="000E541E"/>
    <w:rsid w:val="000E57A1"/>
    <w:rsid w:val="000E59B8"/>
    <w:rsid w:val="000E5FE1"/>
    <w:rsid w:val="000E65A0"/>
    <w:rsid w:val="000E6956"/>
    <w:rsid w:val="000E7294"/>
    <w:rsid w:val="000E79A9"/>
    <w:rsid w:val="000E7C3E"/>
    <w:rsid w:val="000F0079"/>
    <w:rsid w:val="000F011A"/>
    <w:rsid w:val="000F0344"/>
    <w:rsid w:val="000F13E9"/>
    <w:rsid w:val="000F15C1"/>
    <w:rsid w:val="000F1976"/>
    <w:rsid w:val="000F1EF0"/>
    <w:rsid w:val="000F25B3"/>
    <w:rsid w:val="000F37AE"/>
    <w:rsid w:val="000F3AAF"/>
    <w:rsid w:val="000F4460"/>
    <w:rsid w:val="000F58A8"/>
    <w:rsid w:val="000F58AF"/>
    <w:rsid w:val="000F5A37"/>
    <w:rsid w:val="00100099"/>
    <w:rsid w:val="00100830"/>
    <w:rsid w:val="00101B42"/>
    <w:rsid w:val="00102F0E"/>
    <w:rsid w:val="0010328F"/>
    <w:rsid w:val="00103C36"/>
    <w:rsid w:val="00103CF2"/>
    <w:rsid w:val="00104FFB"/>
    <w:rsid w:val="00105693"/>
    <w:rsid w:val="00105BDF"/>
    <w:rsid w:val="00105C98"/>
    <w:rsid w:val="001060D1"/>
    <w:rsid w:val="00106F85"/>
    <w:rsid w:val="001074E6"/>
    <w:rsid w:val="001075AC"/>
    <w:rsid w:val="00107E41"/>
    <w:rsid w:val="00110025"/>
    <w:rsid w:val="001105C2"/>
    <w:rsid w:val="00112882"/>
    <w:rsid w:val="001134CC"/>
    <w:rsid w:val="00114DD9"/>
    <w:rsid w:val="00114FAF"/>
    <w:rsid w:val="00115F6E"/>
    <w:rsid w:val="00115F82"/>
    <w:rsid w:val="0011619B"/>
    <w:rsid w:val="00117046"/>
    <w:rsid w:val="00117542"/>
    <w:rsid w:val="00117913"/>
    <w:rsid w:val="001202BE"/>
    <w:rsid w:val="00121DF3"/>
    <w:rsid w:val="00121E57"/>
    <w:rsid w:val="00122DD3"/>
    <w:rsid w:val="00123D4A"/>
    <w:rsid w:val="001242CA"/>
    <w:rsid w:val="00124CED"/>
    <w:rsid w:val="00125507"/>
    <w:rsid w:val="00125623"/>
    <w:rsid w:val="00125900"/>
    <w:rsid w:val="00125DAB"/>
    <w:rsid w:val="00126F73"/>
    <w:rsid w:val="00127428"/>
    <w:rsid w:val="001277B9"/>
    <w:rsid w:val="0013064B"/>
    <w:rsid w:val="00130754"/>
    <w:rsid w:val="001309A7"/>
    <w:rsid w:val="00130A62"/>
    <w:rsid w:val="0013126C"/>
    <w:rsid w:val="001313C9"/>
    <w:rsid w:val="00132649"/>
    <w:rsid w:val="00133490"/>
    <w:rsid w:val="00134FAA"/>
    <w:rsid w:val="0013559E"/>
    <w:rsid w:val="001355D2"/>
    <w:rsid w:val="00135968"/>
    <w:rsid w:val="00135D7D"/>
    <w:rsid w:val="00135F32"/>
    <w:rsid w:val="00135FF5"/>
    <w:rsid w:val="00136A63"/>
    <w:rsid w:val="00136C8C"/>
    <w:rsid w:val="00136DB7"/>
    <w:rsid w:val="00137094"/>
    <w:rsid w:val="001416AA"/>
    <w:rsid w:val="00142266"/>
    <w:rsid w:val="00142D6D"/>
    <w:rsid w:val="001433B5"/>
    <w:rsid w:val="00144B11"/>
    <w:rsid w:val="00147B37"/>
    <w:rsid w:val="00147C3E"/>
    <w:rsid w:val="001501C9"/>
    <w:rsid w:val="00150B89"/>
    <w:rsid w:val="00151113"/>
    <w:rsid w:val="00151E04"/>
    <w:rsid w:val="00152FE4"/>
    <w:rsid w:val="00153458"/>
    <w:rsid w:val="001544CE"/>
    <w:rsid w:val="001549B8"/>
    <w:rsid w:val="00155BEA"/>
    <w:rsid w:val="00156AA3"/>
    <w:rsid w:val="00157AF6"/>
    <w:rsid w:val="00157E97"/>
    <w:rsid w:val="00157EAC"/>
    <w:rsid w:val="00160488"/>
    <w:rsid w:val="00160EDC"/>
    <w:rsid w:val="00161E71"/>
    <w:rsid w:val="0016255D"/>
    <w:rsid w:val="00162873"/>
    <w:rsid w:val="00163076"/>
    <w:rsid w:val="0016377A"/>
    <w:rsid w:val="00163FBC"/>
    <w:rsid w:val="001647EE"/>
    <w:rsid w:val="00164CAE"/>
    <w:rsid w:val="00165840"/>
    <w:rsid w:val="00165AC8"/>
    <w:rsid w:val="00165B8B"/>
    <w:rsid w:val="00167523"/>
    <w:rsid w:val="00170A27"/>
    <w:rsid w:val="00172B9C"/>
    <w:rsid w:val="001730FD"/>
    <w:rsid w:val="001733ED"/>
    <w:rsid w:val="0017474F"/>
    <w:rsid w:val="00175BEE"/>
    <w:rsid w:val="00175C10"/>
    <w:rsid w:val="00176225"/>
    <w:rsid w:val="001767D5"/>
    <w:rsid w:val="00176FCA"/>
    <w:rsid w:val="00177A57"/>
    <w:rsid w:val="00180463"/>
    <w:rsid w:val="001805D6"/>
    <w:rsid w:val="00180C58"/>
    <w:rsid w:val="00180DE1"/>
    <w:rsid w:val="00180E89"/>
    <w:rsid w:val="00181FA5"/>
    <w:rsid w:val="001820BC"/>
    <w:rsid w:val="001822C7"/>
    <w:rsid w:val="0018263B"/>
    <w:rsid w:val="001847DE"/>
    <w:rsid w:val="00184E15"/>
    <w:rsid w:val="0018538D"/>
    <w:rsid w:val="001868E8"/>
    <w:rsid w:val="001873C4"/>
    <w:rsid w:val="00190143"/>
    <w:rsid w:val="00190504"/>
    <w:rsid w:val="00190CAC"/>
    <w:rsid w:val="00192C38"/>
    <w:rsid w:val="001938AB"/>
    <w:rsid w:val="00194E46"/>
    <w:rsid w:val="0019575B"/>
    <w:rsid w:val="00195D72"/>
    <w:rsid w:val="00196167"/>
    <w:rsid w:val="001971D6"/>
    <w:rsid w:val="001973F4"/>
    <w:rsid w:val="001A0DC8"/>
    <w:rsid w:val="001A1B46"/>
    <w:rsid w:val="001A2ADB"/>
    <w:rsid w:val="001A2F50"/>
    <w:rsid w:val="001A333A"/>
    <w:rsid w:val="001A3E7C"/>
    <w:rsid w:val="001A4433"/>
    <w:rsid w:val="001A44F0"/>
    <w:rsid w:val="001A4A4B"/>
    <w:rsid w:val="001A4AD2"/>
    <w:rsid w:val="001A50E4"/>
    <w:rsid w:val="001A7134"/>
    <w:rsid w:val="001A7669"/>
    <w:rsid w:val="001A7B33"/>
    <w:rsid w:val="001B2341"/>
    <w:rsid w:val="001B278B"/>
    <w:rsid w:val="001B319D"/>
    <w:rsid w:val="001B383E"/>
    <w:rsid w:val="001B3D7C"/>
    <w:rsid w:val="001B4225"/>
    <w:rsid w:val="001B442B"/>
    <w:rsid w:val="001B4C90"/>
    <w:rsid w:val="001B4FA4"/>
    <w:rsid w:val="001B5788"/>
    <w:rsid w:val="001B595A"/>
    <w:rsid w:val="001B5FC8"/>
    <w:rsid w:val="001B6AB2"/>
    <w:rsid w:val="001C042D"/>
    <w:rsid w:val="001C047A"/>
    <w:rsid w:val="001C04D8"/>
    <w:rsid w:val="001C0519"/>
    <w:rsid w:val="001C0844"/>
    <w:rsid w:val="001C1FA3"/>
    <w:rsid w:val="001C2C1A"/>
    <w:rsid w:val="001C2ECA"/>
    <w:rsid w:val="001C3041"/>
    <w:rsid w:val="001C3231"/>
    <w:rsid w:val="001C337B"/>
    <w:rsid w:val="001C33D9"/>
    <w:rsid w:val="001C35B4"/>
    <w:rsid w:val="001C4945"/>
    <w:rsid w:val="001C5A66"/>
    <w:rsid w:val="001C65EB"/>
    <w:rsid w:val="001C6BF3"/>
    <w:rsid w:val="001C7F56"/>
    <w:rsid w:val="001D008E"/>
    <w:rsid w:val="001D0941"/>
    <w:rsid w:val="001D1B31"/>
    <w:rsid w:val="001D1D91"/>
    <w:rsid w:val="001D204D"/>
    <w:rsid w:val="001D247B"/>
    <w:rsid w:val="001D35BD"/>
    <w:rsid w:val="001D48E5"/>
    <w:rsid w:val="001D6E53"/>
    <w:rsid w:val="001E0ADC"/>
    <w:rsid w:val="001E1A4B"/>
    <w:rsid w:val="001E2D19"/>
    <w:rsid w:val="001E3579"/>
    <w:rsid w:val="001E38A0"/>
    <w:rsid w:val="001E4319"/>
    <w:rsid w:val="001E51F5"/>
    <w:rsid w:val="001E54A3"/>
    <w:rsid w:val="001E5C2E"/>
    <w:rsid w:val="001E5E9D"/>
    <w:rsid w:val="001E6544"/>
    <w:rsid w:val="001E6712"/>
    <w:rsid w:val="001E70BE"/>
    <w:rsid w:val="001E752B"/>
    <w:rsid w:val="001F08AE"/>
    <w:rsid w:val="001F10EF"/>
    <w:rsid w:val="001F1525"/>
    <w:rsid w:val="001F1AB5"/>
    <w:rsid w:val="001F2BE0"/>
    <w:rsid w:val="001F2DDC"/>
    <w:rsid w:val="001F2F4F"/>
    <w:rsid w:val="001F373C"/>
    <w:rsid w:val="001F40C8"/>
    <w:rsid w:val="001F4305"/>
    <w:rsid w:val="001F45EA"/>
    <w:rsid w:val="001F6403"/>
    <w:rsid w:val="001F68D3"/>
    <w:rsid w:val="001F7992"/>
    <w:rsid w:val="00200BE7"/>
    <w:rsid w:val="00201238"/>
    <w:rsid w:val="00201A27"/>
    <w:rsid w:val="00202558"/>
    <w:rsid w:val="00203119"/>
    <w:rsid w:val="002033BA"/>
    <w:rsid w:val="0020363E"/>
    <w:rsid w:val="00203B2A"/>
    <w:rsid w:val="00203EFB"/>
    <w:rsid w:val="002045B7"/>
    <w:rsid w:val="00204A5B"/>
    <w:rsid w:val="00204D8A"/>
    <w:rsid w:val="002054E0"/>
    <w:rsid w:val="002055BB"/>
    <w:rsid w:val="0020686F"/>
    <w:rsid w:val="00206914"/>
    <w:rsid w:val="00210BA5"/>
    <w:rsid w:val="0021126C"/>
    <w:rsid w:val="00211952"/>
    <w:rsid w:val="0021298D"/>
    <w:rsid w:val="00212C0D"/>
    <w:rsid w:val="00212E3A"/>
    <w:rsid w:val="00213213"/>
    <w:rsid w:val="002134A4"/>
    <w:rsid w:val="002142DA"/>
    <w:rsid w:val="002144C4"/>
    <w:rsid w:val="00214610"/>
    <w:rsid w:val="00214CC0"/>
    <w:rsid w:val="00214E23"/>
    <w:rsid w:val="00215393"/>
    <w:rsid w:val="002162E9"/>
    <w:rsid w:val="002172F1"/>
    <w:rsid w:val="00217FBC"/>
    <w:rsid w:val="0022031C"/>
    <w:rsid w:val="00220772"/>
    <w:rsid w:val="00221001"/>
    <w:rsid w:val="002210D6"/>
    <w:rsid w:val="0022144B"/>
    <w:rsid w:val="002230E3"/>
    <w:rsid w:val="00223AB2"/>
    <w:rsid w:val="00223D29"/>
    <w:rsid w:val="0022452D"/>
    <w:rsid w:val="0022467B"/>
    <w:rsid w:val="00224B29"/>
    <w:rsid w:val="0022578D"/>
    <w:rsid w:val="0022642E"/>
    <w:rsid w:val="00226C09"/>
    <w:rsid w:val="00226D83"/>
    <w:rsid w:val="002273BC"/>
    <w:rsid w:val="00227BD6"/>
    <w:rsid w:val="00227FB0"/>
    <w:rsid w:val="0023001E"/>
    <w:rsid w:val="002300F8"/>
    <w:rsid w:val="00230C50"/>
    <w:rsid w:val="00230E15"/>
    <w:rsid w:val="002312D4"/>
    <w:rsid w:val="0023192C"/>
    <w:rsid w:val="00231AB2"/>
    <w:rsid w:val="0023344B"/>
    <w:rsid w:val="00234861"/>
    <w:rsid w:val="00235E94"/>
    <w:rsid w:val="002368BE"/>
    <w:rsid w:val="00236F48"/>
    <w:rsid w:val="002379F1"/>
    <w:rsid w:val="00240054"/>
    <w:rsid w:val="00242170"/>
    <w:rsid w:val="002427B8"/>
    <w:rsid w:val="00242D10"/>
    <w:rsid w:val="0024316C"/>
    <w:rsid w:val="002438C7"/>
    <w:rsid w:val="00243EBA"/>
    <w:rsid w:val="002441FA"/>
    <w:rsid w:val="0024430C"/>
    <w:rsid w:val="002446FB"/>
    <w:rsid w:val="00244DE6"/>
    <w:rsid w:val="00245756"/>
    <w:rsid w:val="002462F4"/>
    <w:rsid w:val="0024631B"/>
    <w:rsid w:val="002467B3"/>
    <w:rsid w:val="00247C3E"/>
    <w:rsid w:val="00251FDE"/>
    <w:rsid w:val="00252112"/>
    <w:rsid w:val="00252F88"/>
    <w:rsid w:val="00253133"/>
    <w:rsid w:val="00253D4C"/>
    <w:rsid w:val="00254085"/>
    <w:rsid w:val="00254E55"/>
    <w:rsid w:val="00255E78"/>
    <w:rsid w:val="002561F9"/>
    <w:rsid w:val="00256BC6"/>
    <w:rsid w:val="0025735C"/>
    <w:rsid w:val="002602A7"/>
    <w:rsid w:val="00260A89"/>
    <w:rsid w:val="00261407"/>
    <w:rsid w:val="002622B6"/>
    <w:rsid w:val="002627F0"/>
    <w:rsid w:val="00262FCE"/>
    <w:rsid w:val="00263319"/>
    <w:rsid w:val="00263917"/>
    <w:rsid w:val="00263B9B"/>
    <w:rsid w:val="002658B8"/>
    <w:rsid w:val="0026599B"/>
    <w:rsid w:val="00265A71"/>
    <w:rsid w:val="00265C3B"/>
    <w:rsid w:val="002668AB"/>
    <w:rsid w:val="00267112"/>
    <w:rsid w:val="002676AB"/>
    <w:rsid w:val="00267CAA"/>
    <w:rsid w:val="00270BE9"/>
    <w:rsid w:val="00272177"/>
    <w:rsid w:val="00272B78"/>
    <w:rsid w:val="00272E07"/>
    <w:rsid w:val="00274416"/>
    <w:rsid w:val="00274CF9"/>
    <w:rsid w:val="00275538"/>
    <w:rsid w:val="00275923"/>
    <w:rsid w:val="00275FF4"/>
    <w:rsid w:val="00277704"/>
    <w:rsid w:val="0027774D"/>
    <w:rsid w:val="00277B37"/>
    <w:rsid w:val="0028041F"/>
    <w:rsid w:val="00280492"/>
    <w:rsid w:val="002808E8"/>
    <w:rsid w:val="0028115E"/>
    <w:rsid w:val="002814FE"/>
    <w:rsid w:val="002817EF"/>
    <w:rsid w:val="002826BB"/>
    <w:rsid w:val="0028276F"/>
    <w:rsid w:val="00284310"/>
    <w:rsid w:val="00284C70"/>
    <w:rsid w:val="00284F34"/>
    <w:rsid w:val="002850FE"/>
    <w:rsid w:val="00286390"/>
    <w:rsid w:val="00287381"/>
    <w:rsid w:val="00287B82"/>
    <w:rsid w:val="00287DE9"/>
    <w:rsid w:val="00290897"/>
    <w:rsid w:val="00290AFB"/>
    <w:rsid w:val="00290C67"/>
    <w:rsid w:val="00291321"/>
    <w:rsid w:val="00292786"/>
    <w:rsid w:val="00292A55"/>
    <w:rsid w:val="00292B09"/>
    <w:rsid w:val="00292D9D"/>
    <w:rsid w:val="00293A61"/>
    <w:rsid w:val="002946CA"/>
    <w:rsid w:val="00294FC0"/>
    <w:rsid w:val="0029571F"/>
    <w:rsid w:val="00295C89"/>
    <w:rsid w:val="00295DBF"/>
    <w:rsid w:val="00296D2D"/>
    <w:rsid w:val="00297366"/>
    <w:rsid w:val="0029741A"/>
    <w:rsid w:val="002A0986"/>
    <w:rsid w:val="002A0D70"/>
    <w:rsid w:val="002A14AA"/>
    <w:rsid w:val="002A1824"/>
    <w:rsid w:val="002A2286"/>
    <w:rsid w:val="002A253E"/>
    <w:rsid w:val="002A414C"/>
    <w:rsid w:val="002A45F3"/>
    <w:rsid w:val="002A5039"/>
    <w:rsid w:val="002A5596"/>
    <w:rsid w:val="002A625D"/>
    <w:rsid w:val="002A66E3"/>
    <w:rsid w:val="002A6B2C"/>
    <w:rsid w:val="002A7B1F"/>
    <w:rsid w:val="002B023C"/>
    <w:rsid w:val="002B04DD"/>
    <w:rsid w:val="002B079B"/>
    <w:rsid w:val="002B09BB"/>
    <w:rsid w:val="002B156B"/>
    <w:rsid w:val="002B269F"/>
    <w:rsid w:val="002B2CEF"/>
    <w:rsid w:val="002B320C"/>
    <w:rsid w:val="002B4290"/>
    <w:rsid w:val="002B44BE"/>
    <w:rsid w:val="002B4D4B"/>
    <w:rsid w:val="002B4FA6"/>
    <w:rsid w:val="002B526E"/>
    <w:rsid w:val="002B52E3"/>
    <w:rsid w:val="002B5314"/>
    <w:rsid w:val="002B69C3"/>
    <w:rsid w:val="002B6E0F"/>
    <w:rsid w:val="002C05DD"/>
    <w:rsid w:val="002C063F"/>
    <w:rsid w:val="002C0A29"/>
    <w:rsid w:val="002C0B5D"/>
    <w:rsid w:val="002C1B5A"/>
    <w:rsid w:val="002C20E5"/>
    <w:rsid w:val="002C2574"/>
    <w:rsid w:val="002C329E"/>
    <w:rsid w:val="002C435C"/>
    <w:rsid w:val="002C439A"/>
    <w:rsid w:val="002C45BF"/>
    <w:rsid w:val="002C4EE6"/>
    <w:rsid w:val="002C5501"/>
    <w:rsid w:val="002C6161"/>
    <w:rsid w:val="002C64A6"/>
    <w:rsid w:val="002C65EC"/>
    <w:rsid w:val="002C6924"/>
    <w:rsid w:val="002C732C"/>
    <w:rsid w:val="002C7B7B"/>
    <w:rsid w:val="002C7D84"/>
    <w:rsid w:val="002C7EAB"/>
    <w:rsid w:val="002D0537"/>
    <w:rsid w:val="002D09BF"/>
    <w:rsid w:val="002D0C07"/>
    <w:rsid w:val="002D0CBD"/>
    <w:rsid w:val="002D1448"/>
    <w:rsid w:val="002D2CF1"/>
    <w:rsid w:val="002D2D34"/>
    <w:rsid w:val="002D2E67"/>
    <w:rsid w:val="002D3131"/>
    <w:rsid w:val="002D3356"/>
    <w:rsid w:val="002D33FC"/>
    <w:rsid w:val="002D3FF2"/>
    <w:rsid w:val="002D44C5"/>
    <w:rsid w:val="002D467D"/>
    <w:rsid w:val="002D4D8C"/>
    <w:rsid w:val="002D54A3"/>
    <w:rsid w:val="002D58DA"/>
    <w:rsid w:val="002D5A99"/>
    <w:rsid w:val="002D60ED"/>
    <w:rsid w:val="002D6B92"/>
    <w:rsid w:val="002D730F"/>
    <w:rsid w:val="002D75CE"/>
    <w:rsid w:val="002E100A"/>
    <w:rsid w:val="002E239D"/>
    <w:rsid w:val="002E2A94"/>
    <w:rsid w:val="002E2C52"/>
    <w:rsid w:val="002E42AA"/>
    <w:rsid w:val="002E4EFC"/>
    <w:rsid w:val="002E62C8"/>
    <w:rsid w:val="002E7822"/>
    <w:rsid w:val="002F08D7"/>
    <w:rsid w:val="002F2150"/>
    <w:rsid w:val="002F2309"/>
    <w:rsid w:val="002F23F4"/>
    <w:rsid w:val="002F35CB"/>
    <w:rsid w:val="002F36B1"/>
    <w:rsid w:val="002F36BB"/>
    <w:rsid w:val="002F48D9"/>
    <w:rsid w:val="002F4974"/>
    <w:rsid w:val="002F5384"/>
    <w:rsid w:val="002F559E"/>
    <w:rsid w:val="002F616D"/>
    <w:rsid w:val="002F6E3E"/>
    <w:rsid w:val="002F7078"/>
    <w:rsid w:val="002F75C8"/>
    <w:rsid w:val="003002BE"/>
    <w:rsid w:val="00300AA4"/>
    <w:rsid w:val="00301D8C"/>
    <w:rsid w:val="00302116"/>
    <w:rsid w:val="003022AC"/>
    <w:rsid w:val="003024AA"/>
    <w:rsid w:val="003029BC"/>
    <w:rsid w:val="00303040"/>
    <w:rsid w:val="003035D6"/>
    <w:rsid w:val="00303F3B"/>
    <w:rsid w:val="00304998"/>
    <w:rsid w:val="00305110"/>
    <w:rsid w:val="00305579"/>
    <w:rsid w:val="00305792"/>
    <w:rsid w:val="00305D41"/>
    <w:rsid w:val="00306F85"/>
    <w:rsid w:val="003109F1"/>
    <w:rsid w:val="003110CF"/>
    <w:rsid w:val="00311383"/>
    <w:rsid w:val="00312AB2"/>
    <w:rsid w:val="00313315"/>
    <w:rsid w:val="00314A5D"/>
    <w:rsid w:val="00314B7D"/>
    <w:rsid w:val="00315148"/>
    <w:rsid w:val="003152EE"/>
    <w:rsid w:val="00315AB0"/>
    <w:rsid w:val="00316574"/>
    <w:rsid w:val="003169C9"/>
    <w:rsid w:val="00317104"/>
    <w:rsid w:val="00317363"/>
    <w:rsid w:val="003177E4"/>
    <w:rsid w:val="00317AC7"/>
    <w:rsid w:val="00317ACD"/>
    <w:rsid w:val="00317C7F"/>
    <w:rsid w:val="00320201"/>
    <w:rsid w:val="003203A9"/>
    <w:rsid w:val="003204AF"/>
    <w:rsid w:val="00320772"/>
    <w:rsid w:val="00321242"/>
    <w:rsid w:val="00321482"/>
    <w:rsid w:val="00321F0F"/>
    <w:rsid w:val="00322ED2"/>
    <w:rsid w:val="003240F1"/>
    <w:rsid w:val="003251F3"/>
    <w:rsid w:val="0032544E"/>
    <w:rsid w:val="0032560E"/>
    <w:rsid w:val="0032590B"/>
    <w:rsid w:val="00327B76"/>
    <w:rsid w:val="00330A8B"/>
    <w:rsid w:val="00330AF9"/>
    <w:rsid w:val="00330FAA"/>
    <w:rsid w:val="00331C10"/>
    <w:rsid w:val="00331C47"/>
    <w:rsid w:val="00331E36"/>
    <w:rsid w:val="0033207B"/>
    <w:rsid w:val="00332BC4"/>
    <w:rsid w:val="00332E03"/>
    <w:rsid w:val="00333B96"/>
    <w:rsid w:val="00334203"/>
    <w:rsid w:val="00334292"/>
    <w:rsid w:val="003351BB"/>
    <w:rsid w:val="00335A2A"/>
    <w:rsid w:val="00335E84"/>
    <w:rsid w:val="003361BC"/>
    <w:rsid w:val="003365B0"/>
    <w:rsid w:val="00336ADC"/>
    <w:rsid w:val="00336E51"/>
    <w:rsid w:val="00336F19"/>
    <w:rsid w:val="003403A8"/>
    <w:rsid w:val="0034409D"/>
    <w:rsid w:val="00345D3D"/>
    <w:rsid w:val="00345DD0"/>
    <w:rsid w:val="00345E53"/>
    <w:rsid w:val="003463F8"/>
    <w:rsid w:val="00346466"/>
    <w:rsid w:val="00347237"/>
    <w:rsid w:val="003475B1"/>
    <w:rsid w:val="0034788D"/>
    <w:rsid w:val="00350043"/>
    <w:rsid w:val="003503FF"/>
    <w:rsid w:val="00350DC6"/>
    <w:rsid w:val="00351189"/>
    <w:rsid w:val="003513B9"/>
    <w:rsid w:val="0035247D"/>
    <w:rsid w:val="00352CE5"/>
    <w:rsid w:val="003531CD"/>
    <w:rsid w:val="00354021"/>
    <w:rsid w:val="00354A47"/>
    <w:rsid w:val="00355BB1"/>
    <w:rsid w:val="00355C64"/>
    <w:rsid w:val="00356B81"/>
    <w:rsid w:val="00357817"/>
    <w:rsid w:val="00357DCD"/>
    <w:rsid w:val="00357E2E"/>
    <w:rsid w:val="00361CE6"/>
    <w:rsid w:val="00362C33"/>
    <w:rsid w:val="0036354C"/>
    <w:rsid w:val="0036448F"/>
    <w:rsid w:val="00364CE6"/>
    <w:rsid w:val="00364D88"/>
    <w:rsid w:val="00365373"/>
    <w:rsid w:val="00365F43"/>
    <w:rsid w:val="00366201"/>
    <w:rsid w:val="00366E48"/>
    <w:rsid w:val="00366FDC"/>
    <w:rsid w:val="00367817"/>
    <w:rsid w:val="00367DAB"/>
    <w:rsid w:val="00370177"/>
    <w:rsid w:val="00370384"/>
    <w:rsid w:val="003711C5"/>
    <w:rsid w:val="00371FBC"/>
    <w:rsid w:val="00372135"/>
    <w:rsid w:val="00372A90"/>
    <w:rsid w:val="00372F4D"/>
    <w:rsid w:val="00372F96"/>
    <w:rsid w:val="00374C22"/>
    <w:rsid w:val="00374C5C"/>
    <w:rsid w:val="00374DD3"/>
    <w:rsid w:val="003760A2"/>
    <w:rsid w:val="003765B6"/>
    <w:rsid w:val="00376761"/>
    <w:rsid w:val="0038023A"/>
    <w:rsid w:val="0038215F"/>
    <w:rsid w:val="00382291"/>
    <w:rsid w:val="003823B3"/>
    <w:rsid w:val="003833FD"/>
    <w:rsid w:val="00383423"/>
    <w:rsid w:val="0038395E"/>
    <w:rsid w:val="003843D8"/>
    <w:rsid w:val="00384908"/>
    <w:rsid w:val="00384EF4"/>
    <w:rsid w:val="00385EFE"/>
    <w:rsid w:val="00386853"/>
    <w:rsid w:val="00386FBA"/>
    <w:rsid w:val="00387032"/>
    <w:rsid w:val="00387042"/>
    <w:rsid w:val="003871A1"/>
    <w:rsid w:val="00387268"/>
    <w:rsid w:val="003874BF"/>
    <w:rsid w:val="00387932"/>
    <w:rsid w:val="00387A46"/>
    <w:rsid w:val="00387FDB"/>
    <w:rsid w:val="00391176"/>
    <w:rsid w:val="0039271D"/>
    <w:rsid w:val="003928CF"/>
    <w:rsid w:val="00392CC7"/>
    <w:rsid w:val="00393BEB"/>
    <w:rsid w:val="00393D87"/>
    <w:rsid w:val="003945B9"/>
    <w:rsid w:val="00394660"/>
    <w:rsid w:val="0039480A"/>
    <w:rsid w:val="00395CAC"/>
    <w:rsid w:val="00396AB4"/>
    <w:rsid w:val="00397CD6"/>
    <w:rsid w:val="00397DD4"/>
    <w:rsid w:val="00397E9F"/>
    <w:rsid w:val="003A0143"/>
    <w:rsid w:val="003A0470"/>
    <w:rsid w:val="003A0726"/>
    <w:rsid w:val="003A0A33"/>
    <w:rsid w:val="003A1915"/>
    <w:rsid w:val="003A1B95"/>
    <w:rsid w:val="003A1E10"/>
    <w:rsid w:val="003A403F"/>
    <w:rsid w:val="003A4797"/>
    <w:rsid w:val="003A4992"/>
    <w:rsid w:val="003A49DB"/>
    <w:rsid w:val="003A561F"/>
    <w:rsid w:val="003A5A3E"/>
    <w:rsid w:val="003A6480"/>
    <w:rsid w:val="003A6A32"/>
    <w:rsid w:val="003A71BF"/>
    <w:rsid w:val="003A7671"/>
    <w:rsid w:val="003A7B17"/>
    <w:rsid w:val="003B0F27"/>
    <w:rsid w:val="003B18D0"/>
    <w:rsid w:val="003B20D9"/>
    <w:rsid w:val="003B354A"/>
    <w:rsid w:val="003B40CA"/>
    <w:rsid w:val="003B4151"/>
    <w:rsid w:val="003B49D6"/>
    <w:rsid w:val="003B4A60"/>
    <w:rsid w:val="003B55C0"/>
    <w:rsid w:val="003B561D"/>
    <w:rsid w:val="003B5DBF"/>
    <w:rsid w:val="003B5E61"/>
    <w:rsid w:val="003B5FE7"/>
    <w:rsid w:val="003B641F"/>
    <w:rsid w:val="003B6FCF"/>
    <w:rsid w:val="003B76F6"/>
    <w:rsid w:val="003B77FF"/>
    <w:rsid w:val="003B78A0"/>
    <w:rsid w:val="003B7AFB"/>
    <w:rsid w:val="003B7CC5"/>
    <w:rsid w:val="003C0AFE"/>
    <w:rsid w:val="003C0DA1"/>
    <w:rsid w:val="003C1827"/>
    <w:rsid w:val="003C1BC5"/>
    <w:rsid w:val="003C24B8"/>
    <w:rsid w:val="003C25DF"/>
    <w:rsid w:val="003C282E"/>
    <w:rsid w:val="003C2F9B"/>
    <w:rsid w:val="003C2FDE"/>
    <w:rsid w:val="003C3233"/>
    <w:rsid w:val="003C33AD"/>
    <w:rsid w:val="003C543F"/>
    <w:rsid w:val="003C57F0"/>
    <w:rsid w:val="003C622B"/>
    <w:rsid w:val="003C6D70"/>
    <w:rsid w:val="003C7EB1"/>
    <w:rsid w:val="003C7FA3"/>
    <w:rsid w:val="003D0331"/>
    <w:rsid w:val="003D0F58"/>
    <w:rsid w:val="003D1178"/>
    <w:rsid w:val="003D1804"/>
    <w:rsid w:val="003D1B5C"/>
    <w:rsid w:val="003D23F5"/>
    <w:rsid w:val="003D24EB"/>
    <w:rsid w:val="003D3865"/>
    <w:rsid w:val="003D4DC2"/>
    <w:rsid w:val="003D50EE"/>
    <w:rsid w:val="003D5350"/>
    <w:rsid w:val="003D57C1"/>
    <w:rsid w:val="003D6123"/>
    <w:rsid w:val="003D6448"/>
    <w:rsid w:val="003D64E1"/>
    <w:rsid w:val="003D6E3E"/>
    <w:rsid w:val="003D789F"/>
    <w:rsid w:val="003D7F43"/>
    <w:rsid w:val="003E09CA"/>
    <w:rsid w:val="003E0CC5"/>
    <w:rsid w:val="003E4569"/>
    <w:rsid w:val="003E464B"/>
    <w:rsid w:val="003E51A4"/>
    <w:rsid w:val="003E5F67"/>
    <w:rsid w:val="003E677D"/>
    <w:rsid w:val="003E7B24"/>
    <w:rsid w:val="003F0773"/>
    <w:rsid w:val="003F0F28"/>
    <w:rsid w:val="003F133C"/>
    <w:rsid w:val="003F1690"/>
    <w:rsid w:val="003F1E76"/>
    <w:rsid w:val="003F35A5"/>
    <w:rsid w:val="003F37AF"/>
    <w:rsid w:val="003F3C20"/>
    <w:rsid w:val="003F3EDE"/>
    <w:rsid w:val="003F48F0"/>
    <w:rsid w:val="003F587A"/>
    <w:rsid w:val="003F6199"/>
    <w:rsid w:val="003F62C7"/>
    <w:rsid w:val="003F6322"/>
    <w:rsid w:val="003F6918"/>
    <w:rsid w:val="003F7420"/>
    <w:rsid w:val="004016DB"/>
    <w:rsid w:val="00401701"/>
    <w:rsid w:val="004021E8"/>
    <w:rsid w:val="00402C91"/>
    <w:rsid w:val="00403C18"/>
    <w:rsid w:val="0040439A"/>
    <w:rsid w:val="004059D3"/>
    <w:rsid w:val="00406B77"/>
    <w:rsid w:val="004073CD"/>
    <w:rsid w:val="00407542"/>
    <w:rsid w:val="00407BBE"/>
    <w:rsid w:val="00410A93"/>
    <w:rsid w:val="00412328"/>
    <w:rsid w:val="0041389B"/>
    <w:rsid w:val="00413934"/>
    <w:rsid w:val="00414017"/>
    <w:rsid w:val="00414615"/>
    <w:rsid w:val="00414D2D"/>
    <w:rsid w:val="00414E36"/>
    <w:rsid w:val="00414F98"/>
    <w:rsid w:val="004160E0"/>
    <w:rsid w:val="004167CF"/>
    <w:rsid w:val="00416F14"/>
    <w:rsid w:val="00416FFB"/>
    <w:rsid w:val="00417779"/>
    <w:rsid w:val="00420063"/>
    <w:rsid w:val="004202A4"/>
    <w:rsid w:val="00421F36"/>
    <w:rsid w:val="004229A1"/>
    <w:rsid w:val="004229F2"/>
    <w:rsid w:val="00423187"/>
    <w:rsid w:val="00423383"/>
    <w:rsid w:val="0042377A"/>
    <w:rsid w:val="00423DDB"/>
    <w:rsid w:val="00423EFB"/>
    <w:rsid w:val="004242BD"/>
    <w:rsid w:val="00424C2B"/>
    <w:rsid w:val="00424FE8"/>
    <w:rsid w:val="004254C5"/>
    <w:rsid w:val="00425F08"/>
    <w:rsid w:val="00426FC0"/>
    <w:rsid w:val="00430578"/>
    <w:rsid w:val="00430836"/>
    <w:rsid w:val="00431C31"/>
    <w:rsid w:val="00431FB6"/>
    <w:rsid w:val="004325F7"/>
    <w:rsid w:val="0043263F"/>
    <w:rsid w:val="00432B66"/>
    <w:rsid w:val="00433A36"/>
    <w:rsid w:val="00434D21"/>
    <w:rsid w:val="0043552B"/>
    <w:rsid w:val="00435AB5"/>
    <w:rsid w:val="00435FD0"/>
    <w:rsid w:val="004368A5"/>
    <w:rsid w:val="004369CE"/>
    <w:rsid w:val="00436B14"/>
    <w:rsid w:val="004374C2"/>
    <w:rsid w:val="00437534"/>
    <w:rsid w:val="00437D3B"/>
    <w:rsid w:val="00437F6C"/>
    <w:rsid w:val="00437FFC"/>
    <w:rsid w:val="00441EA7"/>
    <w:rsid w:val="0044272B"/>
    <w:rsid w:val="0044296B"/>
    <w:rsid w:val="004449AD"/>
    <w:rsid w:val="00444B73"/>
    <w:rsid w:val="00445E39"/>
    <w:rsid w:val="0044691F"/>
    <w:rsid w:val="00447699"/>
    <w:rsid w:val="004507A1"/>
    <w:rsid w:val="00450DA7"/>
    <w:rsid w:val="0045110A"/>
    <w:rsid w:val="004513E7"/>
    <w:rsid w:val="00451584"/>
    <w:rsid w:val="004528CB"/>
    <w:rsid w:val="00453743"/>
    <w:rsid w:val="00454097"/>
    <w:rsid w:val="004558B5"/>
    <w:rsid w:val="00455EF4"/>
    <w:rsid w:val="004578DF"/>
    <w:rsid w:val="004579C2"/>
    <w:rsid w:val="0046000C"/>
    <w:rsid w:val="00460D22"/>
    <w:rsid w:val="004615FA"/>
    <w:rsid w:val="00462586"/>
    <w:rsid w:val="0046327A"/>
    <w:rsid w:val="004634A5"/>
    <w:rsid w:val="00464535"/>
    <w:rsid w:val="00464C98"/>
    <w:rsid w:val="004657F2"/>
    <w:rsid w:val="00466FA1"/>
    <w:rsid w:val="00467907"/>
    <w:rsid w:val="00467E36"/>
    <w:rsid w:val="00470EE3"/>
    <w:rsid w:val="00471D67"/>
    <w:rsid w:val="00472F09"/>
    <w:rsid w:val="00475036"/>
    <w:rsid w:val="00475287"/>
    <w:rsid w:val="004769E5"/>
    <w:rsid w:val="00477149"/>
    <w:rsid w:val="0047732A"/>
    <w:rsid w:val="00480735"/>
    <w:rsid w:val="00480AE0"/>
    <w:rsid w:val="004828C3"/>
    <w:rsid w:val="00482E2B"/>
    <w:rsid w:val="00485DDA"/>
    <w:rsid w:val="004862CD"/>
    <w:rsid w:val="004864D8"/>
    <w:rsid w:val="00486C3F"/>
    <w:rsid w:val="004875C4"/>
    <w:rsid w:val="00487DBA"/>
    <w:rsid w:val="00490DA7"/>
    <w:rsid w:val="00490F00"/>
    <w:rsid w:val="004915C0"/>
    <w:rsid w:val="00492116"/>
    <w:rsid w:val="00492369"/>
    <w:rsid w:val="00492511"/>
    <w:rsid w:val="00492CCF"/>
    <w:rsid w:val="00492F9C"/>
    <w:rsid w:val="00493BEF"/>
    <w:rsid w:val="00494542"/>
    <w:rsid w:val="004954E5"/>
    <w:rsid w:val="00496BE1"/>
    <w:rsid w:val="00496C9E"/>
    <w:rsid w:val="00496F38"/>
    <w:rsid w:val="004971AE"/>
    <w:rsid w:val="004A00F4"/>
    <w:rsid w:val="004A06BD"/>
    <w:rsid w:val="004A13B1"/>
    <w:rsid w:val="004A20B2"/>
    <w:rsid w:val="004A2AA3"/>
    <w:rsid w:val="004A2D7C"/>
    <w:rsid w:val="004A31E9"/>
    <w:rsid w:val="004A3808"/>
    <w:rsid w:val="004A4663"/>
    <w:rsid w:val="004A4878"/>
    <w:rsid w:val="004A56E2"/>
    <w:rsid w:val="004A58EC"/>
    <w:rsid w:val="004A5B21"/>
    <w:rsid w:val="004A7385"/>
    <w:rsid w:val="004A761B"/>
    <w:rsid w:val="004A7661"/>
    <w:rsid w:val="004B04D9"/>
    <w:rsid w:val="004B187D"/>
    <w:rsid w:val="004B1BCC"/>
    <w:rsid w:val="004B1FC7"/>
    <w:rsid w:val="004B200B"/>
    <w:rsid w:val="004B353C"/>
    <w:rsid w:val="004B3985"/>
    <w:rsid w:val="004B3A82"/>
    <w:rsid w:val="004B3BED"/>
    <w:rsid w:val="004B45B4"/>
    <w:rsid w:val="004B4702"/>
    <w:rsid w:val="004B5035"/>
    <w:rsid w:val="004B5732"/>
    <w:rsid w:val="004B57E2"/>
    <w:rsid w:val="004B5AF4"/>
    <w:rsid w:val="004B62A2"/>
    <w:rsid w:val="004B6863"/>
    <w:rsid w:val="004B6C73"/>
    <w:rsid w:val="004B727A"/>
    <w:rsid w:val="004B7500"/>
    <w:rsid w:val="004B7A1F"/>
    <w:rsid w:val="004C020C"/>
    <w:rsid w:val="004C0702"/>
    <w:rsid w:val="004C12BC"/>
    <w:rsid w:val="004C165E"/>
    <w:rsid w:val="004C1DBB"/>
    <w:rsid w:val="004C1E35"/>
    <w:rsid w:val="004C227A"/>
    <w:rsid w:val="004C2E87"/>
    <w:rsid w:val="004C3132"/>
    <w:rsid w:val="004C3B91"/>
    <w:rsid w:val="004C48FC"/>
    <w:rsid w:val="004C5610"/>
    <w:rsid w:val="004C5A8E"/>
    <w:rsid w:val="004C5CD6"/>
    <w:rsid w:val="004C6607"/>
    <w:rsid w:val="004C7CE3"/>
    <w:rsid w:val="004D0476"/>
    <w:rsid w:val="004D070A"/>
    <w:rsid w:val="004D09E0"/>
    <w:rsid w:val="004D0F58"/>
    <w:rsid w:val="004D15AB"/>
    <w:rsid w:val="004D208C"/>
    <w:rsid w:val="004D28B3"/>
    <w:rsid w:val="004D2C06"/>
    <w:rsid w:val="004D384E"/>
    <w:rsid w:val="004D3EA5"/>
    <w:rsid w:val="004D42E4"/>
    <w:rsid w:val="004D4B09"/>
    <w:rsid w:val="004D5321"/>
    <w:rsid w:val="004D5583"/>
    <w:rsid w:val="004D648A"/>
    <w:rsid w:val="004D6A4E"/>
    <w:rsid w:val="004D6A57"/>
    <w:rsid w:val="004D6C24"/>
    <w:rsid w:val="004D6FB8"/>
    <w:rsid w:val="004D79DE"/>
    <w:rsid w:val="004E0F62"/>
    <w:rsid w:val="004E1B75"/>
    <w:rsid w:val="004E1ECE"/>
    <w:rsid w:val="004E23CA"/>
    <w:rsid w:val="004E2440"/>
    <w:rsid w:val="004E25D8"/>
    <w:rsid w:val="004E29D3"/>
    <w:rsid w:val="004E2E82"/>
    <w:rsid w:val="004E3235"/>
    <w:rsid w:val="004E32A7"/>
    <w:rsid w:val="004E348C"/>
    <w:rsid w:val="004E3E7D"/>
    <w:rsid w:val="004E429A"/>
    <w:rsid w:val="004E442A"/>
    <w:rsid w:val="004E4B8A"/>
    <w:rsid w:val="004E5AA1"/>
    <w:rsid w:val="004E6486"/>
    <w:rsid w:val="004E6B94"/>
    <w:rsid w:val="004E73C7"/>
    <w:rsid w:val="004F002F"/>
    <w:rsid w:val="004F1B4B"/>
    <w:rsid w:val="004F216E"/>
    <w:rsid w:val="004F2222"/>
    <w:rsid w:val="004F2294"/>
    <w:rsid w:val="004F22D5"/>
    <w:rsid w:val="004F26EE"/>
    <w:rsid w:val="004F2858"/>
    <w:rsid w:val="004F28DF"/>
    <w:rsid w:val="004F2D0C"/>
    <w:rsid w:val="004F2DF7"/>
    <w:rsid w:val="004F3222"/>
    <w:rsid w:val="004F371A"/>
    <w:rsid w:val="004F489C"/>
    <w:rsid w:val="004F5125"/>
    <w:rsid w:val="004F66B7"/>
    <w:rsid w:val="004F6944"/>
    <w:rsid w:val="004F69D6"/>
    <w:rsid w:val="004F6E1B"/>
    <w:rsid w:val="004F700D"/>
    <w:rsid w:val="004F7973"/>
    <w:rsid w:val="005001AF"/>
    <w:rsid w:val="00500283"/>
    <w:rsid w:val="00501107"/>
    <w:rsid w:val="005017CC"/>
    <w:rsid w:val="00501943"/>
    <w:rsid w:val="005026F5"/>
    <w:rsid w:val="005045AF"/>
    <w:rsid w:val="00504730"/>
    <w:rsid w:val="00505B86"/>
    <w:rsid w:val="00506255"/>
    <w:rsid w:val="00506EC3"/>
    <w:rsid w:val="0050719B"/>
    <w:rsid w:val="00507290"/>
    <w:rsid w:val="0050765E"/>
    <w:rsid w:val="00510906"/>
    <w:rsid w:val="00510E87"/>
    <w:rsid w:val="005119F1"/>
    <w:rsid w:val="005128A5"/>
    <w:rsid w:val="00513992"/>
    <w:rsid w:val="00513F95"/>
    <w:rsid w:val="00514970"/>
    <w:rsid w:val="00514CD7"/>
    <w:rsid w:val="00514CF6"/>
    <w:rsid w:val="00514F2A"/>
    <w:rsid w:val="0051517D"/>
    <w:rsid w:val="0051528A"/>
    <w:rsid w:val="0051559D"/>
    <w:rsid w:val="00516268"/>
    <w:rsid w:val="00516CC2"/>
    <w:rsid w:val="00517CFA"/>
    <w:rsid w:val="005202FA"/>
    <w:rsid w:val="0052047E"/>
    <w:rsid w:val="005207CA"/>
    <w:rsid w:val="00521787"/>
    <w:rsid w:val="00521F35"/>
    <w:rsid w:val="0052212A"/>
    <w:rsid w:val="00522C68"/>
    <w:rsid w:val="00523172"/>
    <w:rsid w:val="005238BD"/>
    <w:rsid w:val="00523EAB"/>
    <w:rsid w:val="00524DA1"/>
    <w:rsid w:val="00525A5C"/>
    <w:rsid w:val="00525E66"/>
    <w:rsid w:val="005265A3"/>
    <w:rsid w:val="00530298"/>
    <w:rsid w:val="005308AD"/>
    <w:rsid w:val="00530D38"/>
    <w:rsid w:val="00531213"/>
    <w:rsid w:val="00532CC7"/>
    <w:rsid w:val="00532F65"/>
    <w:rsid w:val="00533127"/>
    <w:rsid w:val="00533821"/>
    <w:rsid w:val="00533C1D"/>
    <w:rsid w:val="00534321"/>
    <w:rsid w:val="00534D59"/>
    <w:rsid w:val="0053572C"/>
    <w:rsid w:val="00536183"/>
    <w:rsid w:val="005378AF"/>
    <w:rsid w:val="00540E5C"/>
    <w:rsid w:val="00541F71"/>
    <w:rsid w:val="005428DA"/>
    <w:rsid w:val="00543443"/>
    <w:rsid w:val="00543606"/>
    <w:rsid w:val="005446D2"/>
    <w:rsid w:val="005459E5"/>
    <w:rsid w:val="005463A8"/>
    <w:rsid w:val="00546BAB"/>
    <w:rsid w:val="00547D08"/>
    <w:rsid w:val="00550DF0"/>
    <w:rsid w:val="00552701"/>
    <w:rsid w:val="00552888"/>
    <w:rsid w:val="00552D93"/>
    <w:rsid w:val="005536FF"/>
    <w:rsid w:val="00553ACB"/>
    <w:rsid w:val="00554285"/>
    <w:rsid w:val="00554EAC"/>
    <w:rsid w:val="00555BEC"/>
    <w:rsid w:val="005572C2"/>
    <w:rsid w:val="0055742A"/>
    <w:rsid w:val="0055742D"/>
    <w:rsid w:val="0055777E"/>
    <w:rsid w:val="00557F2E"/>
    <w:rsid w:val="00560339"/>
    <w:rsid w:val="00560F78"/>
    <w:rsid w:val="0056120B"/>
    <w:rsid w:val="005613DE"/>
    <w:rsid w:val="00561D41"/>
    <w:rsid w:val="00562361"/>
    <w:rsid w:val="00562B42"/>
    <w:rsid w:val="00562B90"/>
    <w:rsid w:val="0056322A"/>
    <w:rsid w:val="005646A4"/>
    <w:rsid w:val="00564B95"/>
    <w:rsid w:val="0056502B"/>
    <w:rsid w:val="00565390"/>
    <w:rsid w:val="00565B96"/>
    <w:rsid w:val="005663E3"/>
    <w:rsid w:val="00566463"/>
    <w:rsid w:val="005668D0"/>
    <w:rsid w:val="00566B48"/>
    <w:rsid w:val="00566C44"/>
    <w:rsid w:val="00566D8D"/>
    <w:rsid w:val="005676E6"/>
    <w:rsid w:val="00567CB5"/>
    <w:rsid w:val="0057007B"/>
    <w:rsid w:val="005722AA"/>
    <w:rsid w:val="005723E9"/>
    <w:rsid w:val="00573013"/>
    <w:rsid w:val="00573208"/>
    <w:rsid w:val="0057324A"/>
    <w:rsid w:val="00574208"/>
    <w:rsid w:val="005742B6"/>
    <w:rsid w:val="00574A57"/>
    <w:rsid w:val="00574D04"/>
    <w:rsid w:val="0057523E"/>
    <w:rsid w:val="00575B4B"/>
    <w:rsid w:val="00575E32"/>
    <w:rsid w:val="0057753A"/>
    <w:rsid w:val="00577F39"/>
    <w:rsid w:val="005805BF"/>
    <w:rsid w:val="005835AA"/>
    <w:rsid w:val="00584174"/>
    <w:rsid w:val="00584A34"/>
    <w:rsid w:val="005858CB"/>
    <w:rsid w:val="00585B1F"/>
    <w:rsid w:val="00585B5A"/>
    <w:rsid w:val="00586E57"/>
    <w:rsid w:val="0058747E"/>
    <w:rsid w:val="005874D6"/>
    <w:rsid w:val="00587923"/>
    <w:rsid w:val="00590B38"/>
    <w:rsid w:val="00591627"/>
    <w:rsid w:val="005920FD"/>
    <w:rsid w:val="005921F1"/>
    <w:rsid w:val="0059248A"/>
    <w:rsid w:val="0059512C"/>
    <w:rsid w:val="005955FB"/>
    <w:rsid w:val="00595694"/>
    <w:rsid w:val="0059577B"/>
    <w:rsid w:val="00595A62"/>
    <w:rsid w:val="00595C7C"/>
    <w:rsid w:val="00595E52"/>
    <w:rsid w:val="005962BB"/>
    <w:rsid w:val="00596493"/>
    <w:rsid w:val="00597415"/>
    <w:rsid w:val="00597E8D"/>
    <w:rsid w:val="005A06DB"/>
    <w:rsid w:val="005A1342"/>
    <w:rsid w:val="005A1EED"/>
    <w:rsid w:val="005A3060"/>
    <w:rsid w:val="005A5A2C"/>
    <w:rsid w:val="005A5D48"/>
    <w:rsid w:val="005A6014"/>
    <w:rsid w:val="005A6155"/>
    <w:rsid w:val="005A7020"/>
    <w:rsid w:val="005A7A94"/>
    <w:rsid w:val="005B0E50"/>
    <w:rsid w:val="005B0F3B"/>
    <w:rsid w:val="005B0FF1"/>
    <w:rsid w:val="005B158F"/>
    <w:rsid w:val="005B1D49"/>
    <w:rsid w:val="005B2117"/>
    <w:rsid w:val="005B25F1"/>
    <w:rsid w:val="005B285C"/>
    <w:rsid w:val="005B2EB2"/>
    <w:rsid w:val="005B2F2E"/>
    <w:rsid w:val="005B32C4"/>
    <w:rsid w:val="005B3368"/>
    <w:rsid w:val="005B4A8D"/>
    <w:rsid w:val="005B4BD6"/>
    <w:rsid w:val="005B5A06"/>
    <w:rsid w:val="005B5F6F"/>
    <w:rsid w:val="005B6673"/>
    <w:rsid w:val="005B75B4"/>
    <w:rsid w:val="005B7769"/>
    <w:rsid w:val="005B77C1"/>
    <w:rsid w:val="005B78D2"/>
    <w:rsid w:val="005B79AB"/>
    <w:rsid w:val="005B7DF5"/>
    <w:rsid w:val="005C01BB"/>
    <w:rsid w:val="005C0E57"/>
    <w:rsid w:val="005C19A0"/>
    <w:rsid w:val="005C2618"/>
    <w:rsid w:val="005C3773"/>
    <w:rsid w:val="005C3A67"/>
    <w:rsid w:val="005C41C5"/>
    <w:rsid w:val="005C4951"/>
    <w:rsid w:val="005C5212"/>
    <w:rsid w:val="005C5603"/>
    <w:rsid w:val="005C5A4A"/>
    <w:rsid w:val="005C71EB"/>
    <w:rsid w:val="005D0097"/>
    <w:rsid w:val="005D04E2"/>
    <w:rsid w:val="005D1E84"/>
    <w:rsid w:val="005D1F4C"/>
    <w:rsid w:val="005D256B"/>
    <w:rsid w:val="005D2EFF"/>
    <w:rsid w:val="005D38DA"/>
    <w:rsid w:val="005D45B8"/>
    <w:rsid w:val="005D4746"/>
    <w:rsid w:val="005D47F5"/>
    <w:rsid w:val="005D4E7C"/>
    <w:rsid w:val="005D58D9"/>
    <w:rsid w:val="005D63C9"/>
    <w:rsid w:val="005D66FC"/>
    <w:rsid w:val="005D6E02"/>
    <w:rsid w:val="005D75DD"/>
    <w:rsid w:val="005D7D69"/>
    <w:rsid w:val="005D7E57"/>
    <w:rsid w:val="005E0184"/>
    <w:rsid w:val="005E1230"/>
    <w:rsid w:val="005E167E"/>
    <w:rsid w:val="005E1EE1"/>
    <w:rsid w:val="005E36B0"/>
    <w:rsid w:val="005E3E90"/>
    <w:rsid w:val="005E41B2"/>
    <w:rsid w:val="005E50DD"/>
    <w:rsid w:val="005E545D"/>
    <w:rsid w:val="005E5708"/>
    <w:rsid w:val="005E59B8"/>
    <w:rsid w:val="005E5B6D"/>
    <w:rsid w:val="005E632F"/>
    <w:rsid w:val="005F0576"/>
    <w:rsid w:val="005F1418"/>
    <w:rsid w:val="005F1519"/>
    <w:rsid w:val="005F166B"/>
    <w:rsid w:val="005F1DAF"/>
    <w:rsid w:val="005F2104"/>
    <w:rsid w:val="005F2E0A"/>
    <w:rsid w:val="005F3146"/>
    <w:rsid w:val="005F357B"/>
    <w:rsid w:val="005F39F7"/>
    <w:rsid w:val="005F473E"/>
    <w:rsid w:val="005F4D65"/>
    <w:rsid w:val="005F547C"/>
    <w:rsid w:val="005F586A"/>
    <w:rsid w:val="005F6AF5"/>
    <w:rsid w:val="005F7BA1"/>
    <w:rsid w:val="005F7F9C"/>
    <w:rsid w:val="0060051C"/>
    <w:rsid w:val="00600B78"/>
    <w:rsid w:val="00601938"/>
    <w:rsid w:val="00601E11"/>
    <w:rsid w:val="006025D4"/>
    <w:rsid w:val="006027FB"/>
    <w:rsid w:val="00602BE6"/>
    <w:rsid w:val="00602F8D"/>
    <w:rsid w:val="00604046"/>
    <w:rsid w:val="0060408F"/>
    <w:rsid w:val="006042EA"/>
    <w:rsid w:val="00604363"/>
    <w:rsid w:val="00604F36"/>
    <w:rsid w:val="006050E6"/>
    <w:rsid w:val="006056DF"/>
    <w:rsid w:val="00605880"/>
    <w:rsid w:val="00605E36"/>
    <w:rsid w:val="00605F6B"/>
    <w:rsid w:val="00606440"/>
    <w:rsid w:val="00606883"/>
    <w:rsid w:val="0060693E"/>
    <w:rsid w:val="00606CE4"/>
    <w:rsid w:val="00607E58"/>
    <w:rsid w:val="006103E0"/>
    <w:rsid w:val="00610DC2"/>
    <w:rsid w:val="00611078"/>
    <w:rsid w:val="00611853"/>
    <w:rsid w:val="0061189C"/>
    <w:rsid w:val="00613E5A"/>
    <w:rsid w:val="00613E80"/>
    <w:rsid w:val="00614263"/>
    <w:rsid w:val="00614B42"/>
    <w:rsid w:val="00615458"/>
    <w:rsid w:val="00615885"/>
    <w:rsid w:val="006160EC"/>
    <w:rsid w:val="00616A96"/>
    <w:rsid w:val="0061739E"/>
    <w:rsid w:val="006173D3"/>
    <w:rsid w:val="00620215"/>
    <w:rsid w:val="0062081F"/>
    <w:rsid w:val="00621C6D"/>
    <w:rsid w:val="00622144"/>
    <w:rsid w:val="006224C3"/>
    <w:rsid w:val="0062487F"/>
    <w:rsid w:val="0062556D"/>
    <w:rsid w:val="0062569A"/>
    <w:rsid w:val="0062569B"/>
    <w:rsid w:val="00625934"/>
    <w:rsid w:val="00625A06"/>
    <w:rsid w:val="00625B9A"/>
    <w:rsid w:val="006262EF"/>
    <w:rsid w:val="00626775"/>
    <w:rsid w:val="006275AC"/>
    <w:rsid w:val="00627A06"/>
    <w:rsid w:val="00630139"/>
    <w:rsid w:val="0063067D"/>
    <w:rsid w:val="00630B6D"/>
    <w:rsid w:val="00631313"/>
    <w:rsid w:val="006317AB"/>
    <w:rsid w:val="00631956"/>
    <w:rsid w:val="006333CE"/>
    <w:rsid w:val="00633A04"/>
    <w:rsid w:val="00634330"/>
    <w:rsid w:val="006352DF"/>
    <w:rsid w:val="00635F96"/>
    <w:rsid w:val="00636B80"/>
    <w:rsid w:val="00637671"/>
    <w:rsid w:val="00637FC6"/>
    <w:rsid w:val="006414DF"/>
    <w:rsid w:val="00643061"/>
    <w:rsid w:val="00644315"/>
    <w:rsid w:val="0064436A"/>
    <w:rsid w:val="00644502"/>
    <w:rsid w:val="00644576"/>
    <w:rsid w:val="006451FF"/>
    <w:rsid w:val="006455F3"/>
    <w:rsid w:val="00645789"/>
    <w:rsid w:val="00646392"/>
    <w:rsid w:val="0064655D"/>
    <w:rsid w:val="00647206"/>
    <w:rsid w:val="00650F6F"/>
    <w:rsid w:val="006510FF"/>
    <w:rsid w:val="006519A9"/>
    <w:rsid w:val="00652712"/>
    <w:rsid w:val="0065294B"/>
    <w:rsid w:val="006530CD"/>
    <w:rsid w:val="006539C8"/>
    <w:rsid w:val="00653AF7"/>
    <w:rsid w:val="0065447B"/>
    <w:rsid w:val="00654993"/>
    <w:rsid w:val="00655EBB"/>
    <w:rsid w:val="00656314"/>
    <w:rsid w:val="00656477"/>
    <w:rsid w:val="00656C3B"/>
    <w:rsid w:val="0065721B"/>
    <w:rsid w:val="0065734C"/>
    <w:rsid w:val="0066047F"/>
    <w:rsid w:val="006608D0"/>
    <w:rsid w:val="0066098B"/>
    <w:rsid w:val="00661338"/>
    <w:rsid w:val="0066162D"/>
    <w:rsid w:val="00662D67"/>
    <w:rsid w:val="00663448"/>
    <w:rsid w:val="00664A3B"/>
    <w:rsid w:val="00665786"/>
    <w:rsid w:val="00666041"/>
    <w:rsid w:val="006662AB"/>
    <w:rsid w:val="0066715A"/>
    <w:rsid w:val="0066731C"/>
    <w:rsid w:val="0066789E"/>
    <w:rsid w:val="00667D1B"/>
    <w:rsid w:val="00670091"/>
    <w:rsid w:val="00670B77"/>
    <w:rsid w:val="00670D90"/>
    <w:rsid w:val="00670E63"/>
    <w:rsid w:val="0067105A"/>
    <w:rsid w:val="00671272"/>
    <w:rsid w:val="006725D2"/>
    <w:rsid w:val="00673978"/>
    <w:rsid w:val="0067496A"/>
    <w:rsid w:val="006756ED"/>
    <w:rsid w:val="00676382"/>
    <w:rsid w:val="0067694E"/>
    <w:rsid w:val="00681058"/>
    <w:rsid w:val="006811B6"/>
    <w:rsid w:val="006818C5"/>
    <w:rsid w:val="0068308F"/>
    <w:rsid w:val="006834AE"/>
    <w:rsid w:val="00683B88"/>
    <w:rsid w:val="00683D27"/>
    <w:rsid w:val="006847C7"/>
    <w:rsid w:val="00684B0C"/>
    <w:rsid w:val="006861CF"/>
    <w:rsid w:val="006870E7"/>
    <w:rsid w:val="00690F55"/>
    <w:rsid w:val="00691770"/>
    <w:rsid w:val="006919FD"/>
    <w:rsid w:val="00692AA3"/>
    <w:rsid w:val="00693E1D"/>
    <w:rsid w:val="00693E91"/>
    <w:rsid w:val="006940E9"/>
    <w:rsid w:val="00694520"/>
    <w:rsid w:val="00694A55"/>
    <w:rsid w:val="00694DFE"/>
    <w:rsid w:val="00694E40"/>
    <w:rsid w:val="00694EE8"/>
    <w:rsid w:val="00695913"/>
    <w:rsid w:val="00695B6C"/>
    <w:rsid w:val="00695BF2"/>
    <w:rsid w:val="0069674B"/>
    <w:rsid w:val="00696751"/>
    <w:rsid w:val="00696A49"/>
    <w:rsid w:val="006971AE"/>
    <w:rsid w:val="00697366"/>
    <w:rsid w:val="00697B16"/>
    <w:rsid w:val="006A0575"/>
    <w:rsid w:val="006A3753"/>
    <w:rsid w:val="006A3F78"/>
    <w:rsid w:val="006A448C"/>
    <w:rsid w:val="006A52C5"/>
    <w:rsid w:val="006A590C"/>
    <w:rsid w:val="006A60CA"/>
    <w:rsid w:val="006A6128"/>
    <w:rsid w:val="006A65A5"/>
    <w:rsid w:val="006A66A8"/>
    <w:rsid w:val="006A6E0D"/>
    <w:rsid w:val="006B0243"/>
    <w:rsid w:val="006B0792"/>
    <w:rsid w:val="006B11E9"/>
    <w:rsid w:val="006B12FB"/>
    <w:rsid w:val="006B1372"/>
    <w:rsid w:val="006B1D68"/>
    <w:rsid w:val="006B277B"/>
    <w:rsid w:val="006B2899"/>
    <w:rsid w:val="006B32BC"/>
    <w:rsid w:val="006B3C67"/>
    <w:rsid w:val="006B3C87"/>
    <w:rsid w:val="006B43C1"/>
    <w:rsid w:val="006B4585"/>
    <w:rsid w:val="006B4C09"/>
    <w:rsid w:val="006B5D86"/>
    <w:rsid w:val="006B5E0A"/>
    <w:rsid w:val="006B70DD"/>
    <w:rsid w:val="006B7BFF"/>
    <w:rsid w:val="006C040E"/>
    <w:rsid w:val="006C0A56"/>
    <w:rsid w:val="006C0E37"/>
    <w:rsid w:val="006C19A0"/>
    <w:rsid w:val="006C1B1F"/>
    <w:rsid w:val="006C2951"/>
    <w:rsid w:val="006C4511"/>
    <w:rsid w:val="006C47E7"/>
    <w:rsid w:val="006C486B"/>
    <w:rsid w:val="006C4CB6"/>
    <w:rsid w:val="006C4F9A"/>
    <w:rsid w:val="006C538A"/>
    <w:rsid w:val="006C5C29"/>
    <w:rsid w:val="006C67BD"/>
    <w:rsid w:val="006C6ED8"/>
    <w:rsid w:val="006C71DF"/>
    <w:rsid w:val="006C7DA1"/>
    <w:rsid w:val="006D078D"/>
    <w:rsid w:val="006D07CC"/>
    <w:rsid w:val="006D0990"/>
    <w:rsid w:val="006D2016"/>
    <w:rsid w:val="006D21CE"/>
    <w:rsid w:val="006D2574"/>
    <w:rsid w:val="006D280E"/>
    <w:rsid w:val="006D30A2"/>
    <w:rsid w:val="006D395F"/>
    <w:rsid w:val="006D4331"/>
    <w:rsid w:val="006D4380"/>
    <w:rsid w:val="006D45B9"/>
    <w:rsid w:val="006E0927"/>
    <w:rsid w:val="006E0E27"/>
    <w:rsid w:val="006E1817"/>
    <w:rsid w:val="006E1B28"/>
    <w:rsid w:val="006E1B9B"/>
    <w:rsid w:val="006E2182"/>
    <w:rsid w:val="006E21EF"/>
    <w:rsid w:val="006E288C"/>
    <w:rsid w:val="006E3656"/>
    <w:rsid w:val="006E3C57"/>
    <w:rsid w:val="006E45EB"/>
    <w:rsid w:val="006E5273"/>
    <w:rsid w:val="006E60AB"/>
    <w:rsid w:val="006E6CF3"/>
    <w:rsid w:val="006E7C3A"/>
    <w:rsid w:val="006E7E65"/>
    <w:rsid w:val="006F006D"/>
    <w:rsid w:val="006F1FAA"/>
    <w:rsid w:val="006F22F3"/>
    <w:rsid w:val="006F2F16"/>
    <w:rsid w:val="006F3B2D"/>
    <w:rsid w:val="006F3B95"/>
    <w:rsid w:val="006F3C0C"/>
    <w:rsid w:val="006F4263"/>
    <w:rsid w:val="006F551E"/>
    <w:rsid w:val="006F58BA"/>
    <w:rsid w:val="006F6199"/>
    <w:rsid w:val="006F65D4"/>
    <w:rsid w:val="006F6E4D"/>
    <w:rsid w:val="006F7075"/>
    <w:rsid w:val="006F7AF1"/>
    <w:rsid w:val="006F7C6F"/>
    <w:rsid w:val="00700B37"/>
    <w:rsid w:val="00700C5E"/>
    <w:rsid w:val="0070115C"/>
    <w:rsid w:val="00701A05"/>
    <w:rsid w:val="00701E86"/>
    <w:rsid w:val="007026D0"/>
    <w:rsid w:val="00703857"/>
    <w:rsid w:val="00704396"/>
    <w:rsid w:val="00704E72"/>
    <w:rsid w:val="00705256"/>
    <w:rsid w:val="007055F8"/>
    <w:rsid w:val="00705F77"/>
    <w:rsid w:val="00706F49"/>
    <w:rsid w:val="00707491"/>
    <w:rsid w:val="00710008"/>
    <w:rsid w:val="00710A7A"/>
    <w:rsid w:val="00711FDC"/>
    <w:rsid w:val="00712358"/>
    <w:rsid w:val="0071310B"/>
    <w:rsid w:val="00713639"/>
    <w:rsid w:val="007136F2"/>
    <w:rsid w:val="0071448A"/>
    <w:rsid w:val="00714B49"/>
    <w:rsid w:val="00714BE2"/>
    <w:rsid w:val="00715011"/>
    <w:rsid w:val="0071530B"/>
    <w:rsid w:val="00716131"/>
    <w:rsid w:val="00716594"/>
    <w:rsid w:val="00716C07"/>
    <w:rsid w:val="00716E90"/>
    <w:rsid w:val="00716EF2"/>
    <w:rsid w:val="007170AC"/>
    <w:rsid w:val="0072025B"/>
    <w:rsid w:val="00720353"/>
    <w:rsid w:val="007203CF"/>
    <w:rsid w:val="00720648"/>
    <w:rsid w:val="00722883"/>
    <w:rsid w:val="00723022"/>
    <w:rsid w:val="007242E9"/>
    <w:rsid w:val="00724BBC"/>
    <w:rsid w:val="00724F7D"/>
    <w:rsid w:val="007251DA"/>
    <w:rsid w:val="0072578F"/>
    <w:rsid w:val="00727671"/>
    <w:rsid w:val="00727810"/>
    <w:rsid w:val="00730040"/>
    <w:rsid w:val="00730935"/>
    <w:rsid w:val="00730E93"/>
    <w:rsid w:val="0073134F"/>
    <w:rsid w:val="007313DA"/>
    <w:rsid w:val="0073155E"/>
    <w:rsid w:val="0073163D"/>
    <w:rsid w:val="007319AC"/>
    <w:rsid w:val="00731A6D"/>
    <w:rsid w:val="00732923"/>
    <w:rsid w:val="00732CF7"/>
    <w:rsid w:val="00732E6D"/>
    <w:rsid w:val="0073395B"/>
    <w:rsid w:val="00733969"/>
    <w:rsid w:val="00733B8A"/>
    <w:rsid w:val="00734C58"/>
    <w:rsid w:val="0073578A"/>
    <w:rsid w:val="00735F5E"/>
    <w:rsid w:val="007363FC"/>
    <w:rsid w:val="00736E21"/>
    <w:rsid w:val="007416D3"/>
    <w:rsid w:val="007418A5"/>
    <w:rsid w:val="00741C9E"/>
    <w:rsid w:val="007437FB"/>
    <w:rsid w:val="00743816"/>
    <w:rsid w:val="00743881"/>
    <w:rsid w:val="00743F89"/>
    <w:rsid w:val="00744283"/>
    <w:rsid w:val="007455A5"/>
    <w:rsid w:val="00746821"/>
    <w:rsid w:val="007479E0"/>
    <w:rsid w:val="0075042C"/>
    <w:rsid w:val="00750711"/>
    <w:rsid w:val="00751B7E"/>
    <w:rsid w:val="007522B5"/>
    <w:rsid w:val="00752586"/>
    <w:rsid w:val="00752766"/>
    <w:rsid w:val="00752AE7"/>
    <w:rsid w:val="007532CB"/>
    <w:rsid w:val="00753C41"/>
    <w:rsid w:val="0075444B"/>
    <w:rsid w:val="00754ADD"/>
    <w:rsid w:val="00755185"/>
    <w:rsid w:val="007556CE"/>
    <w:rsid w:val="00755C2F"/>
    <w:rsid w:val="007570B7"/>
    <w:rsid w:val="0076068F"/>
    <w:rsid w:val="00760D3A"/>
    <w:rsid w:val="00761140"/>
    <w:rsid w:val="00761248"/>
    <w:rsid w:val="007621D2"/>
    <w:rsid w:val="00762296"/>
    <w:rsid w:val="007629AD"/>
    <w:rsid w:val="00762FEC"/>
    <w:rsid w:val="00763906"/>
    <w:rsid w:val="00763C7E"/>
    <w:rsid w:val="007640A1"/>
    <w:rsid w:val="00765716"/>
    <w:rsid w:val="00765EAB"/>
    <w:rsid w:val="00766430"/>
    <w:rsid w:val="007665B7"/>
    <w:rsid w:val="007674E3"/>
    <w:rsid w:val="0076783E"/>
    <w:rsid w:val="00770963"/>
    <w:rsid w:val="007711B7"/>
    <w:rsid w:val="007729AC"/>
    <w:rsid w:val="00774A36"/>
    <w:rsid w:val="0077591A"/>
    <w:rsid w:val="00777811"/>
    <w:rsid w:val="007778A7"/>
    <w:rsid w:val="00780C42"/>
    <w:rsid w:val="0078118E"/>
    <w:rsid w:val="0078166B"/>
    <w:rsid w:val="00781D1A"/>
    <w:rsid w:val="00781FEC"/>
    <w:rsid w:val="0078262F"/>
    <w:rsid w:val="00782916"/>
    <w:rsid w:val="00782D24"/>
    <w:rsid w:val="00783D27"/>
    <w:rsid w:val="007844D1"/>
    <w:rsid w:val="00784787"/>
    <w:rsid w:val="00784993"/>
    <w:rsid w:val="00784C41"/>
    <w:rsid w:val="00785204"/>
    <w:rsid w:val="00785A7E"/>
    <w:rsid w:val="00786686"/>
    <w:rsid w:val="00786F31"/>
    <w:rsid w:val="00787B5A"/>
    <w:rsid w:val="0079037F"/>
    <w:rsid w:val="00790636"/>
    <w:rsid w:val="00790D48"/>
    <w:rsid w:val="00792399"/>
    <w:rsid w:val="007923B2"/>
    <w:rsid w:val="00792906"/>
    <w:rsid w:val="0079335B"/>
    <w:rsid w:val="007934CA"/>
    <w:rsid w:val="007941E0"/>
    <w:rsid w:val="00794BE9"/>
    <w:rsid w:val="00796C87"/>
    <w:rsid w:val="00796D59"/>
    <w:rsid w:val="007A0353"/>
    <w:rsid w:val="007A0A37"/>
    <w:rsid w:val="007A1968"/>
    <w:rsid w:val="007A1D14"/>
    <w:rsid w:val="007A2367"/>
    <w:rsid w:val="007A2AE9"/>
    <w:rsid w:val="007A382B"/>
    <w:rsid w:val="007A39AF"/>
    <w:rsid w:val="007A66F9"/>
    <w:rsid w:val="007A69A8"/>
    <w:rsid w:val="007A6A0B"/>
    <w:rsid w:val="007B011A"/>
    <w:rsid w:val="007B0D1E"/>
    <w:rsid w:val="007B215D"/>
    <w:rsid w:val="007B286E"/>
    <w:rsid w:val="007B29EA"/>
    <w:rsid w:val="007B2EA8"/>
    <w:rsid w:val="007B3311"/>
    <w:rsid w:val="007B499A"/>
    <w:rsid w:val="007B5D06"/>
    <w:rsid w:val="007B616C"/>
    <w:rsid w:val="007B6CE4"/>
    <w:rsid w:val="007B711B"/>
    <w:rsid w:val="007B7742"/>
    <w:rsid w:val="007C0390"/>
    <w:rsid w:val="007C0565"/>
    <w:rsid w:val="007C0766"/>
    <w:rsid w:val="007C18C2"/>
    <w:rsid w:val="007C1AEA"/>
    <w:rsid w:val="007C2410"/>
    <w:rsid w:val="007C25CD"/>
    <w:rsid w:val="007C311E"/>
    <w:rsid w:val="007C3D7A"/>
    <w:rsid w:val="007C4159"/>
    <w:rsid w:val="007C41FF"/>
    <w:rsid w:val="007C4710"/>
    <w:rsid w:val="007C4DE9"/>
    <w:rsid w:val="007C4E9B"/>
    <w:rsid w:val="007C6CE7"/>
    <w:rsid w:val="007C70EF"/>
    <w:rsid w:val="007C7149"/>
    <w:rsid w:val="007C72EA"/>
    <w:rsid w:val="007C75E6"/>
    <w:rsid w:val="007C7664"/>
    <w:rsid w:val="007C798A"/>
    <w:rsid w:val="007D0072"/>
    <w:rsid w:val="007D082D"/>
    <w:rsid w:val="007D1756"/>
    <w:rsid w:val="007D2382"/>
    <w:rsid w:val="007D241F"/>
    <w:rsid w:val="007D295F"/>
    <w:rsid w:val="007D2F29"/>
    <w:rsid w:val="007D3449"/>
    <w:rsid w:val="007D3609"/>
    <w:rsid w:val="007D4435"/>
    <w:rsid w:val="007D44F7"/>
    <w:rsid w:val="007D4C2A"/>
    <w:rsid w:val="007D4F87"/>
    <w:rsid w:val="007D5128"/>
    <w:rsid w:val="007D5158"/>
    <w:rsid w:val="007D56B5"/>
    <w:rsid w:val="007D75A9"/>
    <w:rsid w:val="007D7A8F"/>
    <w:rsid w:val="007D7CE1"/>
    <w:rsid w:val="007E06BD"/>
    <w:rsid w:val="007E0B1B"/>
    <w:rsid w:val="007E1A41"/>
    <w:rsid w:val="007E1AC0"/>
    <w:rsid w:val="007E1D05"/>
    <w:rsid w:val="007E1D2A"/>
    <w:rsid w:val="007E2658"/>
    <w:rsid w:val="007E3083"/>
    <w:rsid w:val="007E3DB0"/>
    <w:rsid w:val="007E3F25"/>
    <w:rsid w:val="007E403A"/>
    <w:rsid w:val="007E454E"/>
    <w:rsid w:val="007E4870"/>
    <w:rsid w:val="007E4FA5"/>
    <w:rsid w:val="007E4FC3"/>
    <w:rsid w:val="007E521E"/>
    <w:rsid w:val="007E5C47"/>
    <w:rsid w:val="007E618F"/>
    <w:rsid w:val="007E6973"/>
    <w:rsid w:val="007E7508"/>
    <w:rsid w:val="007F0C82"/>
    <w:rsid w:val="007F0F45"/>
    <w:rsid w:val="007F14E6"/>
    <w:rsid w:val="007F1BC8"/>
    <w:rsid w:val="007F2981"/>
    <w:rsid w:val="007F29E9"/>
    <w:rsid w:val="007F38B1"/>
    <w:rsid w:val="007F4BA1"/>
    <w:rsid w:val="007F58D8"/>
    <w:rsid w:val="007F5F8B"/>
    <w:rsid w:val="007F6E20"/>
    <w:rsid w:val="007F7BB6"/>
    <w:rsid w:val="00800C74"/>
    <w:rsid w:val="008010C9"/>
    <w:rsid w:val="00801295"/>
    <w:rsid w:val="008014D8"/>
    <w:rsid w:val="0080194F"/>
    <w:rsid w:val="00801B6F"/>
    <w:rsid w:val="00801FEF"/>
    <w:rsid w:val="00802022"/>
    <w:rsid w:val="008027D3"/>
    <w:rsid w:val="00803D08"/>
    <w:rsid w:val="00803E91"/>
    <w:rsid w:val="008045C8"/>
    <w:rsid w:val="0080484E"/>
    <w:rsid w:val="00804F71"/>
    <w:rsid w:val="00806E1C"/>
    <w:rsid w:val="008070FD"/>
    <w:rsid w:val="008072E8"/>
    <w:rsid w:val="00807ABD"/>
    <w:rsid w:val="0081053C"/>
    <w:rsid w:val="00810547"/>
    <w:rsid w:val="008111C5"/>
    <w:rsid w:val="00811840"/>
    <w:rsid w:val="00812AA7"/>
    <w:rsid w:val="00812DB1"/>
    <w:rsid w:val="0081347B"/>
    <w:rsid w:val="00813484"/>
    <w:rsid w:val="008136B6"/>
    <w:rsid w:val="008141F5"/>
    <w:rsid w:val="008144A5"/>
    <w:rsid w:val="00815409"/>
    <w:rsid w:val="00816C4E"/>
    <w:rsid w:val="00816F14"/>
    <w:rsid w:val="0081709C"/>
    <w:rsid w:val="00821070"/>
    <w:rsid w:val="00821311"/>
    <w:rsid w:val="008215AD"/>
    <w:rsid w:val="00822683"/>
    <w:rsid w:val="00822CD2"/>
    <w:rsid w:val="00822CE6"/>
    <w:rsid w:val="0082519E"/>
    <w:rsid w:val="008254DA"/>
    <w:rsid w:val="00825F82"/>
    <w:rsid w:val="008270B5"/>
    <w:rsid w:val="0082732A"/>
    <w:rsid w:val="00830149"/>
    <w:rsid w:val="00830980"/>
    <w:rsid w:val="00830C66"/>
    <w:rsid w:val="00831DE8"/>
    <w:rsid w:val="008324A0"/>
    <w:rsid w:val="00832720"/>
    <w:rsid w:val="008342AA"/>
    <w:rsid w:val="00834A5E"/>
    <w:rsid w:val="00834DCB"/>
    <w:rsid w:val="0083536F"/>
    <w:rsid w:val="00835ADC"/>
    <w:rsid w:val="00835C09"/>
    <w:rsid w:val="00835E68"/>
    <w:rsid w:val="00836A0F"/>
    <w:rsid w:val="00837453"/>
    <w:rsid w:val="00837E30"/>
    <w:rsid w:val="0084035E"/>
    <w:rsid w:val="00840781"/>
    <w:rsid w:val="00840BEB"/>
    <w:rsid w:val="008411E7"/>
    <w:rsid w:val="008422C7"/>
    <w:rsid w:val="008424C7"/>
    <w:rsid w:val="0084293C"/>
    <w:rsid w:val="00842EFD"/>
    <w:rsid w:val="00843F1F"/>
    <w:rsid w:val="00844456"/>
    <w:rsid w:val="00844BC4"/>
    <w:rsid w:val="00844EE1"/>
    <w:rsid w:val="00844F9D"/>
    <w:rsid w:val="008454A4"/>
    <w:rsid w:val="00845C3C"/>
    <w:rsid w:val="0084661C"/>
    <w:rsid w:val="00847218"/>
    <w:rsid w:val="00847515"/>
    <w:rsid w:val="008476F0"/>
    <w:rsid w:val="00847A60"/>
    <w:rsid w:val="008508FD"/>
    <w:rsid w:val="00850B92"/>
    <w:rsid w:val="00855B6A"/>
    <w:rsid w:val="008562CC"/>
    <w:rsid w:val="0085720F"/>
    <w:rsid w:val="00857385"/>
    <w:rsid w:val="00857756"/>
    <w:rsid w:val="00860230"/>
    <w:rsid w:val="00860548"/>
    <w:rsid w:val="00860BE2"/>
    <w:rsid w:val="00861DBC"/>
    <w:rsid w:val="0086207A"/>
    <w:rsid w:val="00863ABF"/>
    <w:rsid w:val="00863C81"/>
    <w:rsid w:val="00863FEA"/>
    <w:rsid w:val="0086406B"/>
    <w:rsid w:val="008642A7"/>
    <w:rsid w:val="008643CB"/>
    <w:rsid w:val="008646CD"/>
    <w:rsid w:val="00864FA1"/>
    <w:rsid w:val="00865CC2"/>
    <w:rsid w:val="00866111"/>
    <w:rsid w:val="0086740B"/>
    <w:rsid w:val="00867410"/>
    <w:rsid w:val="0087095E"/>
    <w:rsid w:val="00870DF2"/>
    <w:rsid w:val="0087209A"/>
    <w:rsid w:val="008720D6"/>
    <w:rsid w:val="0087228E"/>
    <w:rsid w:val="00872D32"/>
    <w:rsid w:val="008734BC"/>
    <w:rsid w:val="0087352C"/>
    <w:rsid w:val="0087373E"/>
    <w:rsid w:val="00875064"/>
    <w:rsid w:val="00875676"/>
    <w:rsid w:val="00875829"/>
    <w:rsid w:val="00875DE8"/>
    <w:rsid w:val="00876A97"/>
    <w:rsid w:val="00877037"/>
    <w:rsid w:val="00877C4D"/>
    <w:rsid w:val="00877F8A"/>
    <w:rsid w:val="00880098"/>
    <w:rsid w:val="008804C0"/>
    <w:rsid w:val="0088097A"/>
    <w:rsid w:val="008818CD"/>
    <w:rsid w:val="00881EE8"/>
    <w:rsid w:val="0088225C"/>
    <w:rsid w:val="008823B0"/>
    <w:rsid w:val="00882515"/>
    <w:rsid w:val="008826F1"/>
    <w:rsid w:val="00882D03"/>
    <w:rsid w:val="00882E50"/>
    <w:rsid w:val="00882F68"/>
    <w:rsid w:val="00883F78"/>
    <w:rsid w:val="00884076"/>
    <w:rsid w:val="00885CA4"/>
    <w:rsid w:val="008862F9"/>
    <w:rsid w:val="0088676B"/>
    <w:rsid w:val="00887FB9"/>
    <w:rsid w:val="008915F7"/>
    <w:rsid w:val="00891D0E"/>
    <w:rsid w:val="00892520"/>
    <w:rsid w:val="00892765"/>
    <w:rsid w:val="00892D44"/>
    <w:rsid w:val="008932B6"/>
    <w:rsid w:val="00893DB1"/>
    <w:rsid w:val="008940AC"/>
    <w:rsid w:val="0089444B"/>
    <w:rsid w:val="00894A89"/>
    <w:rsid w:val="00895172"/>
    <w:rsid w:val="0089570F"/>
    <w:rsid w:val="00895FE1"/>
    <w:rsid w:val="0089639E"/>
    <w:rsid w:val="00896AC2"/>
    <w:rsid w:val="008A0F3C"/>
    <w:rsid w:val="008A1B71"/>
    <w:rsid w:val="008A2818"/>
    <w:rsid w:val="008A2BAF"/>
    <w:rsid w:val="008A3390"/>
    <w:rsid w:val="008A44BD"/>
    <w:rsid w:val="008A574C"/>
    <w:rsid w:val="008A6C40"/>
    <w:rsid w:val="008A6E37"/>
    <w:rsid w:val="008A77B1"/>
    <w:rsid w:val="008A7BEF"/>
    <w:rsid w:val="008B1941"/>
    <w:rsid w:val="008B1DD4"/>
    <w:rsid w:val="008B1F86"/>
    <w:rsid w:val="008B2009"/>
    <w:rsid w:val="008B2CFC"/>
    <w:rsid w:val="008B2F27"/>
    <w:rsid w:val="008B3551"/>
    <w:rsid w:val="008B4A69"/>
    <w:rsid w:val="008B4D4C"/>
    <w:rsid w:val="008B56E0"/>
    <w:rsid w:val="008B5F71"/>
    <w:rsid w:val="008B69E5"/>
    <w:rsid w:val="008C0472"/>
    <w:rsid w:val="008C0504"/>
    <w:rsid w:val="008C0649"/>
    <w:rsid w:val="008C097D"/>
    <w:rsid w:val="008C14E9"/>
    <w:rsid w:val="008C17AB"/>
    <w:rsid w:val="008C18CF"/>
    <w:rsid w:val="008C322C"/>
    <w:rsid w:val="008C3417"/>
    <w:rsid w:val="008C3B51"/>
    <w:rsid w:val="008C429A"/>
    <w:rsid w:val="008C4453"/>
    <w:rsid w:val="008C4A7C"/>
    <w:rsid w:val="008C4B57"/>
    <w:rsid w:val="008C5C48"/>
    <w:rsid w:val="008C7943"/>
    <w:rsid w:val="008D0191"/>
    <w:rsid w:val="008D07C8"/>
    <w:rsid w:val="008D084C"/>
    <w:rsid w:val="008D0E5B"/>
    <w:rsid w:val="008D1324"/>
    <w:rsid w:val="008D1825"/>
    <w:rsid w:val="008D195D"/>
    <w:rsid w:val="008D1DC6"/>
    <w:rsid w:val="008D25D0"/>
    <w:rsid w:val="008D26A5"/>
    <w:rsid w:val="008D2D8A"/>
    <w:rsid w:val="008D36EB"/>
    <w:rsid w:val="008D3FB1"/>
    <w:rsid w:val="008D51F5"/>
    <w:rsid w:val="008D521B"/>
    <w:rsid w:val="008D53EC"/>
    <w:rsid w:val="008D5609"/>
    <w:rsid w:val="008D6128"/>
    <w:rsid w:val="008D6799"/>
    <w:rsid w:val="008D6921"/>
    <w:rsid w:val="008D778B"/>
    <w:rsid w:val="008D7DAA"/>
    <w:rsid w:val="008E008E"/>
    <w:rsid w:val="008E044A"/>
    <w:rsid w:val="008E066A"/>
    <w:rsid w:val="008E0841"/>
    <w:rsid w:val="008E0DE0"/>
    <w:rsid w:val="008E1071"/>
    <w:rsid w:val="008E1C9D"/>
    <w:rsid w:val="008E26A9"/>
    <w:rsid w:val="008E2B24"/>
    <w:rsid w:val="008E2D09"/>
    <w:rsid w:val="008E3C23"/>
    <w:rsid w:val="008E3E22"/>
    <w:rsid w:val="008E4BD6"/>
    <w:rsid w:val="008E4FE5"/>
    <w:rsid w:val="008E597B"/>
    <w:rsid w:val="008E6208"/>
    <w:rsid w:val="008E63BA"/>
    <w:rsid w:val="008E6BB2"/>
    <w:rsid w:val="008E776C"/>
    <w:rsid w:val="008E7DFA"/>
    <w:rsid w:val="008E7E43"/>
    <w:rsid w:val="008F1A57"/>
    <w:rsid w:val="008F1C71"/>
    <w:rsid w:val="008F20E6"/>
    <w:rsid w:val="008F231E"/>
    <w:rsid w:val="008F26D2"/>
    <w:rsid w:val="008F3410"/>
    <w:rsid w:val="008F37C3"/>
    <w:rsid w:val="008F42E5"/>
    <w:rsid w:val="008F4370"/>
    <w:rsid w:val="008F4C84"/>
    <w:rsid w:val="008F639A"/>
    <w:rsid w:val="008F6CB0"/>
    <w:rsid w:val="008F6F3D"/>
    <w:rsid w:val="008F7EA6"/>
    <w:rsid w:val="00900BF8"/>
    <w:rsid w:val="00900CAE"/>
    <w:rsid w:val="00900F00"/>
    <w:rsid w:val="00901787"/>
    <w:rsid w:val="00902CCE"/>
    <w:rsid w:val="00902FD3"/>
    <w:rsid w:val="009032DB"/>
    <w:rsid w:val="0090357E"/>
    <w:rsid w:val="009035AA"/>
    <w:rsid w:val="00903A30"/>
    <w:rsid w:val="00904E59"/>
    <w:rsid w:val="009053DB"/>
    <w:rsid w:val="00905E1B"/>
    <w:rsid w:val="009076A5"/>
    <w:rsid w:val="00910C61"/>
    <w:rsid w:val="00910D6A"/>
    <w:rsid w:val="00911193"/>
    <w:rsid w:val="009111CC"/>
    <w:rsid w:val="00912EC1"/>
    <w:rsid w:val="00913079"/>
    <w:rsid w:val="00913821"/>
    <w:rsid w:val="009142B2"/>
    <w:rsid w:val="009148AF"/>
    <w:rsid w:val="009152F3"/>
    <w:rsid w:val="0091549C"/>
    <w:rsid w:val="00915DDA"/>
    <w:rsid w:val="00917601"/>
    <w:rsid w:val="00917814"/>
    <w:rsid w:val="00917CA3"/>
    <w:rsid w:val="00917CF5"/>
    <w:rsid w:val="009203B4"/>
    <w:rsid w:val="009205A2"/>
    <w:rsid w:val="00920698"/>
    <w:rsid w:val="00920A87"/>
    <w:rsid w:val="009214AE"/>
    <w:rsid w:val="009217F4"/>
    <w:rsid w:val="00921E18"/>
    <w:rsid w:val="009226B6"/>
    <w:rsid w:val="00922BA4"/>
    <w:rsid w:val="00922FFE"/>
    <w:rsid w:val="009230C4"/>
    <w:rsid w:val="00923CBC"/>
    <w:rsid w:val="009249A2"/>
    <w:rsid w:val="00924C59"/>
    <w:rsid w:val="00925206"/>
    <w:rsid w:val="00926224"/>
    <w:rsid w:val="0092692E"/>
    <w:rsid w:val="00926AA3"/>
    <w:rsid w:val="009276E2"/>
    <w:rsid w:val="0092784E"/>
    <w:rsid w:val="00927AF3"/>
    <w:rsid w:val="00930B06"/>
    <w:rsid w:val="00930E37"/>
    <w:rsid w:val="009312B5"/>
    <w:rsid w:val="00931E2D"/>
    <w:rsid w:val="009328BF"/>
    <w:rsid w:val="00933AC5"/>
    <w:rsid w:val="00933BBA"/>
    <w:rsid w:val="00933DF5"/>
    <w:rsid w:val="00934472"/>
    <w:rsid w:val="00934CDF"/>
    <w:rsid w:val="00934D60"/>
    <w:rsid w:val="00934E2F"/>
    <w:rsid w:val="009357EF"/>
    <w:rsid w:val="00937044"/>
    <w:rsid w:val="0093710C"/>
    <w:rsid w:val="00940405"/>
    <w:rsid w:val="00940420"/>
    <w:rsid w:val="0094056E"/>
    <w:rsid w:val="00942798"/>
    <w:rsid w:val="0094300B"/>
    <w:rsid w:val="009448A9"/>
    <w:rsid w:val="00944B09"/>
    <w:rsid w:val="00944F31"/>
    <w:rsid w:val="00945F32"/>
    <w:rsid w:val="0094600A"/>
    <w:rsid w:val="0094678E"/>
    <w:rsid w:val="009472BD"/>
    <w:rsid w:val="00947C11"/>
    <w:rsid w:val="0095025C"/>
    <w:rsid w:val="00951793"/>
    <w:rsid w:val="00952DDD"/>
    <w:rsid w:val="00953895"/>
    <w:rsid w:val="00953ACF"/>
    <w:rsid w:val="00953E46"/>
    <w:rsid w:val="00953E98"/>
    <w:rsid w:val="00955155"/>
    <w:rsid w:val="00955450"/>
    <w:rsid w:val="00955C1C"/>
    <w:rsid w:val="00956D55"/>
    <w:rsid w:val="009570C4"/>
    <w:rsid w:val="00957949"/>
    <w:rsid w:val="0096080B"/>
    <w:rsid w:val="0096098A"/>
    <w:rsid w:val="00961782"/>
    <w:rsid w:val="00961821"/>
    <w:rsid w:val="00961880"/>
    <w:rsid w:val="009627DB"/>
    <w:rsid w:val="009628FD"/>
    <w:rsid w:val="009630DA"/>
    <w:rsid w:val="00963165"/>
    <w:rsid w:val="00963508"/>
    <w:rsid w:val="0096356A"/>
    <w:rsid w:val="0096425E"/>
    <w:rsid w:val="00964540"/>
    <w:rsid w:val="00964BF7"/>
    <w:rsid w:val="009661FC"/>
    <w:rsid w:val="0096652E"/>
    <w:rsid w:val="00966E1B"/>
    <w:rsid w:val="00967D5E"/>
    <w:rsid w:val="00971211"/>
    <w:rsid w:val="009728E5"/>
    <w:rsid w:val="00973D06"/>
    <w:rsid w:val="00975467"/>
    <w:rsid w:val="00975A4E"/>
    <w:rsid w:val="009768CB"/>
    <w:rsid w:val="00976BC0"/>
    <w:rsid w:val="00977288"/>
    <w:rsid w:val="00977862"/>
    <w:rsid w:val="00977B2D"/>
    <w:rsid w:val="00977B38"/>
    <w:rsid w:val="009804E5"/>
    <w:rsid w:val="009805B1"/>
    <w:rsid w:val="00980772"/>
    <w:rsid w:val="00980AC5"/>
    <w:rsid w:val="00980C8B"/>
    <w:rsid w:val="00982A05"/>
    <w:rsid w:val="009837A5"/>
    <w:rsid w:val="00983A0B"/>
    <w:rsid w:val="00983A5F"/>
    <w:rsid w:val="00983C50"/>
    <w:rsid w:val="00983F94"/>
    <w:rsid w:val="00984555"/>
    <w:rsid w:val="00985113"/>
    <w:rsid w:val="00985D70"/>
    <w:rsid w:val="00986017"/>
    <w:rsid w:val="0098629A"/>
    <w:rsid w:val="009862AC"/>
    <w:rsid w:val="0098640F"/>
    <w:rsid w:val="009868B8"/>
    <w:rsid w:val="00987E24"/>
    <w:rsid w:val="00990038"/>
    <w:rsid w:val="00990C5B"/>
    <w:rsid w:val="009919A2"/>
    <w:rsid w:val="00992DA6"/>
    <w:rsid w:val="009931DF"/>
    <w:rsid w:val="0099336A"/>
    <w:rsid w:val="00993846"/>
    <w:rsid w:val="00993963"/>
    <w:rsid w:val="009939A0"/>
    <w:rsid w:val="009942F5"/>
    <w:rsid w:val="0099435A"/>
    <w:rsid w:val="009943C6"/>
    <w:rsid w:val="009952F2"/>
    <w:rsid w:val="0099662E"/>
    <w:rsid w:val="00996838"/>
    <w:rsid w:val="0099780A"/>
    <w:rsid w:val="009A0FE8"/>
    <w:rsid w:val="009A1135"/>
    <w:rsid w:val="009A188D"/>
    <w:rsid w:val="009A18BE"/>
    <w:rsid w:val="009A3EDE"/>
    <w:rsid w:val="009A44B0"/>
    <w:rsid w:val="009A4B26"/>
    <w:rsid w:val="009A61E0"/>
    <w:rsid w:val="009A654C"/>
    <w:rsid w:val="009A65D1"/>
    <w:rsid w:val="009A75DA"/>
    <w:rsid w:val="009B0AA3"/>
    <w:rsid w:val="009B12E2"/>
    <w:rsid w:val="009B2052"/>
    <w:rsid w:val="009B2D6C"/>
    <w:rsid w:val="009B37B6"/>
    <w:rsid w:val="009B3B70"/>
    <w:rsid w:val="009B3D22"/>
    <w:rsid w:val="009B3E98"/>
    <w:rsid w:val="009B448B"/>
    <w:rsid w:val="009B4AFE"/>
    <w:rsid w:val="009B529C"/>
    <w:rsid w:val="009B5804"/>
    <w:rsid w:val="009B59DC"/>
    <w:rsid w:val="009B5C15"/>
    <w:rsid w:val="009B63B2"/>
    <w:rsid w:val="009B68EA"/>
    <w:rsid w:val="009B6E51"/>
    <w:rsid w:val="009B764E"/>
    <w:rsid w:val="009B7A0B"/>
    <w:rsid w:val="009B7AF2"/>
    <w:rsid w:val="009C09BE"/>
    <w:rsid w:val="009C0DEE"/>
    <w:rsid w:val="009C2616"/>
    <w:rsid w:val="009C3231"/>
    <w:rsid w:val="009C396D"/>
    <w:rsid w:val="009C49D8"/>
    <w:rsid w:val="009C5182"/>
    <w:rsid w:val="009C5A7D"/>
    <w:rsid w:val="009C690B"/>
    <w:rsid w:val="009C6CD1"/>
    <w:rsid w:val="009C736A"/>
    <w:rsid w:val="009C75E4"/>
    <w:rsid w:val="009D18B5"/>
    <w:rsid w:val="009D19E5"/>
    <w:rsid w:val="009D20C1"/>
    <w:rsid w:val="009D2394"/>
    <w:rsid w:val="009D2A59"/>
    <w:rsid w:val="009D2B01"/>
    <w:rsid w:val="009D3004"/>
    <w:rsid w:val="009D305B"/>
    <w:rsid w:val="009D3573"/>
    <w:rsid w:val="009D404C"/>
    <w:rsid w:val="009D43F6"/>
    <w:rsid w:val="009D46A1"/>
    <w:rsid w:val="009D4BF6"/>
    <w:rsid w:val="009D4E65"/>
    <w:rsid w:val="009D627F"/>
    <w:rsid w:val="009D6800"/>
    <w:rsid w:val="009D680F"/>
    <w:rsid w:val="009D6D85"/>
    <w:rsid w:val="009D76AD"/>
    <w:rsid w:val="009D7839"/>
    <w:rsid w:val="009D792A"/>
    <w:rsid w:val="009E024C"/>
    <w:rsid w:val="009E1BC9"/>
    <w:rsid w:val="009E207A"/>
    <w:rsid w:val="009E2504"/>
    <w:rsid w:val="009E31C9"/>
    <w:rsid w:val="009E3704"/>
    <w:rsid w:val="009E498C"/>
    <w:rsid w:val="009E50E6"/>
    <w:rsid w:val="009E58B4"/>
    <w:rsid w:val="009E67AA"/>
    <w:rsid w:val="009E6931"/>
    <w:rsid w:val="009E6ABC"/>
    <w:rsid w:val="009E703A"/>
    <w:rsid w:val="009E7058"/>
    <w:rsid w:val="009E71A5"/>
    <w:rsid w:val="009E7A23"/>
    <w:rsid w:val="009E7A6E"/>
    <w:rsid w:val="009F0A46"/>
    <w:rsid w:val="009F2C4F"/>
    <w:rsid w:val="009F318B"/>
    <w:rsid w:val="009F35D1"/>
    <w:rsid w:val="009F3A3F"/>
    <w:rsid w:val="009F4ED6"/>
    <w:rsid w:val="009F5B53"/>
    <w:rsid w:val="009F672F"/>
    <w:rsid w:val="009F6F08"/>
    <w:rsid w:val="00A0071D"/>
    <w:rsid w:val="00A01F8B"/>
    <w:rsid w:val="00A02CEF"/>
    <w:rsid w:val="00A03541"/>
    <w:rsid w:val="00A038E8"/>
    <w:rsid w:val="00A03DC3"/>
    <w:rsid w:val="00A04B4A"/>
    <w:rsid w:val="00A061CD"/>
    <w:rsid w:val="00A063D5"/>
    <w:rsid w:val="00A064AF"/>
    <w:rsid w:val="00A0662B"/>
    <w:rsid w:val="00A06F6E"/>
    <w:rsid w:val="00A06FFE"/>
    <w:rsid w:val="00A1021A"/>
    <w:rsid w:val="00A10AFC"/>
    <w:rsid w:val="00A11F86"/>
    <w:rsid w:val="00A12F92"/>
    <w:rsid w:val="00A14CA3"/>
    <w:rsid w:val="00A152C3"/>
    <w:rsid w:val="00A15D3D"/>
    <w:rsid w:val="00A16804"/>
    <w:rsid w:val="00A1690B"/>
    <w:rsid w:val="00A204F6"/>
    <w:rsid w:val="00A21EBD"/>
    <w:rsid w:val="00A22BF5"/>
    <w:rsid w:val="00A22E43"/>
    <w:rsid w:val="00A236CD"/>
    <w:rsid w:val="00A24BD5"/>
    <w:rsid w:val="00A265E7"/>
    <w:rsid w:val="00A27695"/>
    <w:rsid w:val="00A27B31"/>
    <w:rsid w:val="00A27D68"/>
    <w:rsid w:val="00A304AB"/>
    <w:rsid w:val="00A31A25"/>
    <w:rsid w:val="00A31E27"/>
    <w:rsid w:val="00A32DBB"/>
    <w:rsid w:val="00A33464"/>
    <w:rsid w:val="00A34023"/>
    <w:rsid w:val="00A345A1"/>
    <w:rsid w:val="00A350B0"/>
    <w:rsid w:val="00A3518D"/>
    <w:rsid w:val="00A36546"/>
    <w:rsid w:val="00A365DE"/>
    <w:rsid w:val="00A36641"/>
    <w:rsid w:val="00A36904"/>
    <w:rsid w:val="00A36B9C"/>
    <w:rsid w:val="00A36C78"/>
    <w:rsid w:val="00A3789A"/>
    <w:rsid w:val="00A37D0E"/>
    <w:rsid w:val="00A40A6F"/>
    <w:rsid w:val="00A40B1A"/>
    <w:rsid w:val="00A41442"/>
    <w:rsid w:val="00A41990"/>
    <w:rsid w:val="00A41A7B"/>
    <w:rsid w:val="00A43211"/>
    <w:rsid w:val="00A43771"/>
    <w:rsid w:val="00A43DF7"/>
    <w:rsid w:val="00A452C3"/>
    <w:rsid w:val="00A45ABE"/>
    <w:rsid w:val="00A46F77"/>
    <w:rsid w:val="00A47117"/>
    <w:rsid w:val="00A479BA"/>
    <w:rsid w:val="00A5003C"/>
    <w:rsid w:val="00A50267"/>
    <w:rsid w:val="00A50811"/>
    <w:rsid w:val="00A5185E"/>
    <w:rsid w:val="00A51EE0"/>
    <w:rsid w:val="00A52234"/>
    <w:rsid w:val="00A535AA"/>
    <w:rsid w:val="00A53CA2"/>
    <w:rsid w:val="00A547DB"/>
    <w:rsid w:val="00A55770"/>
    <w:rsid w:val="00A558FC"/>
    <w:rsid w:val="00A55D6D"/>
    <w:rsid w:val="00A57B5D"/>
    <w:rsid w:val="00A61197"/>
    <w:rsid w:val="00A615E3"/>
    <w:rsid w:val="00A616C2"/>
    <w:rsid w:val="00A6188E"/>
    <w:rsid w:val="00A61C6A"/>
    <w:rsid w:val="00A61F6E"/>
    <w:rsid w:val="00A63DA7"/>
    <w:rsid w:val="00A64819"/>
    <w:rsid w:val="00A64939"/>
    <w:rsid w:val="00A64B68"/>
    <w:rsid w:val="00A64D38"/>
    <w:rsid w:val="00A6513A"/>
    <w:rsid w:val="00A6568C"/>
    <w:rsid w:val="00A65CF5"/>
    <w:rsid w:val="00A664ED"/>
    <w:rsid w:val="00A70717"/>
    <w:rsid w:val="00A70749"/>
    <w:rsid w:val="00A70A3A"/>
    <w:rsid w:val="00A7275A"/>
    <w:rsid w:val="00A73313"/>
    <w:rsid w:val="00A73670"/>
    <w:rsid w:val="00A73E1F"/>
    <w:rsid w:val="00A741D3"/>
    <w:rsid w:val="00A745F2"/>
    <w:rsid w:val="00A75025"/>
    <w:rsid w:val="00A7650B"/>
    <w:rsid w:val="00A7652B"/>
    <w:rsid w:val="00A76C7D"/>
    <w:rsid w:val="00A76D4A"/>
    <w:rsid w:val="00A77DB4"/>
    <w:rsid w:val="00A80C63"/>
    <w:rsid w:val="00A810C0"/>
    <w:rsid w:val="00A8122A"/>
    <w:rsid w:val="00A81F3F"/>
    <w:rsid w:val="00A8210C"/>
    <w:rsid w:val="00A82A81"/>
    <w:rsid w:val="00A84068"/>
    <w:rsid w:val="00A84A1F"/>
    <w:rsid w:val="00A85294"/>
    <w:rsid w:val="00A85C16"/>
    <w:rsid w:val="00A86747"/>
    <w:rsid w:val="00A86F22"/>
    <w:rsid w:val="00A873AB"/>
    <w:rsid w:val="00A8756B"/>
    <w:rsid w:val="00A91134"/>
    <w:rsid w:val="00A91622"/>
    <w:rsid w:val="00A91807"/>
    <w:rsid w:val="00A91D5F"/>
    <w:rsid w:val="00A9277C"/>
    <w:rsid w:val="00A937AA"/>
    <w:rsid w:val="00A952B6"/>
    <w:rsid w:val="00A953A5"/>
    <w:rsid w:val="00A963C6"/>
    <w:rsid w:val="00A9693B"/>
    <w:rsid w:val="00A969AF"/>
    <w:rsid w:val="00A96A08"/>
    <w:rsid w:val="00A96A1C"/>
    <w:rsid w:val="00A96B07"/>
    <w:rsid w:val="00AA0985"/>
    <w:rsid w:val="00AA1F94"/>
    <w:rsid w:val="00AA212D"/>
    <w:rsid w:val="00AA2435"/>
    <w:rsid w:val="00AA2B34"/>
    <w:rsid w:val="00AA36C4"/>
    <w:rsid w:val="00AA4761"/>
    <w:rsid w:val="00AA4F92"/>
    <w:rsid w:val="00AA5995"/>
    <w:rsid w:val="00AA5BD6"/>
    <w:rsid w:val="00AA63C3"/>
    <w:rsid w:val="00AA6451"/>
    <w:rsid w:val="00AA6901"/>
    <w:rsid w:val="00AB01FB"/>
    <w:rsid w:val="00AB077E"/>
    <w:rsid w:val="00AB10FF"/>
    <w:rsid w:val="00AB2A64"/>
    <w:rsid w:val="00AB2F7A"/>
    <w:rsid w:val="00AB35FB"/>
    <w:rsid w:val="00AB393A"/>
    <w:rsid w:val="00AB3D1E"/>
    <w:rsid w:val="00AB4744"/>
    <w:rsid w:val="00AB47E1"/>
    <w:rsid w:val="00AB4AEB"/>
    <w:rsid w:val="00AB52C3"/>
    <w:rsid w:val="00AB5DE9"/>
    <w:rsid w:val="00AB5EA7"/>
    <w:rsid w:val="00AB7A2A"/>
    <w:rsid w:val="00AB7DE7"/>
    <w:rsid w:val="00AC023D"/>
    <w:rsid w:val="00AC083F"/>
    <w:rsid w:val="00AC16E0"/>
    <w:rsid w:val="00AC1C21"/>
    <w:rsid w:val="00AC225D"/>
    <w:rsid w:val="00AC2A16"/>
    <w:rsid w:val="00AC3427"/>
    <w:rsid w:val="00AC3448"/>
    <w:rsid w:val="00AC387F"/>
    <w:rsid w:val="00AC3AFA"/>
    <w:rsid w:val="00AC4347"/>
    <w:rsid w:val="00AC4494"/>
    <w:rsid w:val="00AC455C"/>
    <w:rsid w:val="00AC5AC3"/>
    <w:rsid w:val="00AC6098"/>
    <w:rsid w:val="00AC65F5"/>
    <w:rsid w:val="00AC686A"/>
    <w:rsid w:val="00AC69EE"/>
    <w:rsid w:val="00AC70B3"/>
    <w:rsid w:val="00AC7F13"/>
    <w:rsid w:val="00AD046B"/>
    <w:rsid w:val="00AD1C02"/>
    <w:rsid w:val="00AD21FE"/>
    <w:rsid w:val="00AD23E9"/>
    <w:rsid w:val="00AD2474"/>
    <w:rsid w:val="00AD2B4A"/>
    <w:rsid w:val="00AD30C8"/>
    <w:rsid w:val="00AD3431"/>
    <w:rsid w:val="00AD4E9B"/>
    <w:rsid w:val="00AD51C3"/>
    <w:rsid w:val="00AD5C8D"/>
    <w:rsid w:val="00AD5E5D"/>
    <w:rsid w:val="00AD6B13"/>
    <w:rsid w:val="00AD7553"/>
    <w:rsid w:val="00AD7848"/>
    <w:rsid w:val="00AD7E1A"/>
    <w:rsid w:val="00AE0916"/>
    <w:rsid w:val="00AE1FD2"/>
    <w:rsid w:val="00AE20C7"/>
    <w:rsid w:val="00AE2C69"/>
    <w:rsid w:val="00AE48FF"/>
    <w:rsid w:val="00AE49B7"/>
    <w:rsid w:val="00AE4BFE"/>
    <w:rsid w:val="00AE4CFC"/>
    <w:rsid w:val="00AE51F5"/>
    <w:rsid w:val="00AE5BAC"/>
    <w:rsid w:val="00AE5D0C"/>
    <w:rsid w:val="00AE6A62"/>
    <w:rsid w:val="00AE6A88"/>
    <w:rsid w:val="00AE6FD3"/>
    <w:rsid w:val="00AF0087"/>
    <w:rsid w:val="00AF03AA"/>
    <w:rsid w:val="00AF0EC6"/>
    <w:rsid w:val="00AF233A"/>
    <w:rsid w:val="00AF2491"/>
    <w:rsid w:val="00AF3743"/>
    <w:rsid w:val="00AF38EE"/>
    <w:rsid w:val="00AF43D8"/>
    <w:rsid w:val="00AF4457"/>
    <w:rsid w:val="00AF48F9"/>
    <w:rsid w:val="00AF5D88"/>
    <w:rsid w:val="00AF5F75"/>
    <w:rsid w:val="00B00EAF"/>
    <w:rsid w:val="00B01323"/>
    <w:rsid w:val="00B019FC"/>
    <w:rsid w:val="00B01CC9"/>
    <w:rsid w:val="00B02193"/>
    <w:rsid w:val="00B02814"/>
    <w:rsid w:val="00B02C7D"/>
    <w:rsid w:val="00B03401"/>
    <w:rsid w:val="00B0379F"/>
    <w:rsid w:val="00B03C76"/>
    <w:rsid w:val="00B05138"/>
    <w:rsid w:val="00B0518B"/>
    <w:rsid w:val="00B0525F"/>
    <w:rsid w:val="00B05A12"/>
    <w:rsid w:val="00B06381"/>
    <w:rsid w:val="00B068AD"/>
    <w:rsid w:val="00B06F51"/>
    <w:rsid w:val="00B06F59"/>
    <w:rsid w:val="00B0790A"/>
    <w:rsid w:val="00B102C2"/>
    <w:rsid w:val="00B10B17"/>
    <w:rsid w:val="00B112DE"/>
    <w:rsid w:val="00B11387"/>
    <w:rsid w:val="00B12466"/>
    <w:rsid w:val="00B131B1"/>
    <w:rsid w:val="00B14B6E"/>
    <w:rsid w:val="00B14F39"/>
    <w:rsid w:val="00B153D2"/>
    <w:rsid w:val="00B16260"/>
    <w:rsid w:val="00B16E6D"/>
    <w:rsid w:val="00B20194"/>
    <w:rsid w:val="00B20B29"/>
    <w:rsid w:val="00B21273"/>
    <w:rsid w:val="00B2142C"/>
    <w:rsid w:val="00B21EDA"/>
    <w:rsid w:val="00B23736"/>
    <w:rsid w:val="00B239CB"/>
    <w:rsid w:val="00B24380"/>
    <w:rsid w:val="00B24C52"/>
    <w:rsid w:val="00B24F6E"/>
    <w:rsid w:val="00B25251"/>
    <w:rsid w:val="00B25DCD"/>
    <w:rsid w:val="00B25F21"/>
    <w:rsid w:val="00B26A46"/>
    <w:rsid w:val="00B270C9"/>
    <w:rsid w:val="00B27229"/>
    <w:rsid w:val="00B277B0"/>
    <w:rsid w:val="00B27ECD"/>
    <w:rsid w:val="00B300A1"/>
    <w:rsid w:val="00B30824"/>
    <w:rsid w:val="00B31767"/>
    <w:rsid w:val="00B32260"/>
    <w:rsid w:val="00B32B3D"/>
    <w:rsid w:val="00B32D4F"/>
    <w:rsid w:val="00B3519C"/>
    <w:rsid w:val="00B35554"/>
    <w:rsid w:val="00B355BE"/>
    <w:rsid w:val="00B35748"/>
    <w:rsid w:val="00B36DB9"/>
    <w:rsid w:val="00B37792"/>
    <w:rsid w:val="00B3786F"/>
    <w:rsid w:val="00B3797D"/>
    <w:rsid w:val="00B400ED"/>
    <w:rsid w:val="00B40DD2"/>
    <w:rsid w:val="00B41004"/>
    <w:rsid w:val="00B412C2"/>
    <w:rsid w:val="00B41693"/>
    <w:rsid w:val="00B42518"/>
    <w:rsid w:val="00B44501"/>
    <w:rsid w:val="00B44F82"/>
    <w:rsid w:val="00B46A70"/>
    <w:rsid w:val="00B476E3"/>
    <w:rsid w:val="00B513E1"/>
    <w:rsid w:val="00B53046"/>
    <w:rsid w:val="00B53372"/>
    <w:rsid w:val="00B54664"/>
    <w:rsid w:val="00B54E08"/>
    <w:rsid w:val="00B55464"/>
    <w:rsid w:val="00B556E3"/>
    <w:rsid w:val="00B56066"/>
    <w:rsid w:val="00B56305"/>
    <w:rsid w:val="00B601C1"/>
    <w:rsid w:val="00B602C3"/>
    <w:rsid w:val="00B60FEB"/>
    <w:rsid w:val="00B61930"/>
    <w:rsid w:val="00B62018"/>
    <w:rsid w:val="00B62B2F"/>
    <w:rsid w:val="00B62D0E"/>
    <w:rsid w:val="00B63BAA"/>
    <w:rsid w:val="00B65593"/>
    <w:rsid w:val="00B655E8"/>
    <w:rsid w:val="00B65FE6"/>
    <w:rsid w:val="00B660B7"/>
    <w:rsid w:val="00B66B06"/>
    <w:rsid w:val="00B66E79"/>
    <w:rsid w:val="00B679DB"/>
    <w:rsid w:val="00B70E00"/>
    <w:rsid w:val="00B7193B"/>
    <w:rsid w:val="00B71D98"/>
    <w:rsid w:val="00B71F9C"/>
    <w:rsid w:val="00B71F9D"/>
    <w:rsid w:val="00B72603"/>
    <w:rsid w:val="00B72846"/>
    <w:rsid w:val="00B72A5E"/>
    <w:rsid w:val="00B732D9"/>
    <w:rsid w:val="00B7599A"/>
    <w:rsid w:val="00B7639D"/>
    <w:rsid w:val="00B76628"/>
    <w:rsid w:val="00B76904"/>
    <w:rsid w:val="00B77B9B"/>
    <w:rsid w:val="00B812BF"/>
    <w:rsid w:val="00B818D3"/>
    <w:rsid w:val="00B81A46"/>
    <w:rsid w:val="00B81A7A"/>
    <w:rsid w:val="00B82DB2"/>
    <w:rsid w:val="00B83F00"/>
    <w:rsid w:val="00B84479"/>
    <w:rsid w:val="00B85270"/>
    <w:rsid w:val="00B8540C"/>
    <w:rsid w:val="00B86394"/>
    <w:rsid w:val="00B8639C"/>
    <w:rsid w:val="00B878E5"/>
    <w:rsid w:val="00B87EBF"/>
    <w:rsid w:val="00B90CDE"/>
    <w:rsid w:val="00B92CD7"/>
    <w:rsid w:val="00B93303"/>
    <w:rsid w:val="00B93506"/>
    <w:rsid w:val="00B93ED2"/>
    <w:rsid w:val="00B93FED"/>
    <w:rsid w:val="00B94186"/>
    <w:rsid w:val="00B949CA"/>
    <w:rsid w:val="00B95BFB"/>
    <w:rsid w:val="00B9648B"/>
    <w:rsid w:val="00B97A72"/>
    <w:rsid w:val="00BA0142"/>
    <w:rsid w:val="00BA0177"/>
    <w:rsid w:val="00BA0CC5"/>
    <w:rsid w:val="00BA0DF2"/>
    <w:rsid w:val="00BA111C"/>
    <w:rsid w:val="00BA1353"/>
    <w:rsid w:val="00BA1640"/>
    <w:rsid w:val="00BA16C9"/>
    <w:rsid w:val="00BA2E9A"/>
    <w:rsid w:val="00BA3432"/>
    <w:rsid w:val="00BA3B6A"/>
    <w:rsid w:val="00BA40E5"/>
    <w:rsid w:val="00BA49F1"/>
    <w:rsid w:val="00BA5B88"/>
    <w:rsid w:val="00BA5CE1"/>
    <w:rsid w:val="00BA6097"/>
    <w:rsid w:val="00BA6354"/>
    <w:rsid w:val="00BA7954"/>
    <w:rsid w:val="00BA7E88"/>
    <w:rsid w:val="00BA7FF1"/>
    <w:rsid w:val="00BB06DD"/>
    <w:rsid w:val="00BB1806"/>
    <w:rsid w:val="00BB18E2"/>
    <w:rsid w:val="00BB196A"/>
    <w:rsid w:val="00BB1D3E"/>
    <w:rsid w:val="00BB1E72"/>
    <w:rsid w:val="00BB1FD1"/>
    <w:rsid w:val="00BB2EE6"/>
    <w:rsid w:val="00BB3C4C"/>
    <w:rsid w:val="00BB3F80"/>
    <w:rsid w:val="00BB4094"/>
    <w:rsid w:val="00BB504C"/>
    <w:rsid w:val="00BB66CA"/>
    <w:rsid w:val="00BB6737"/>
    <w:rsid w:val="00BB77EA"/>
    <w:rsid w:val="00BB7A60"/>
    <w:rsid w:val="00BB7EAC"/>
    <w:rsid w:val="00BB7EC1"/>
    <w:rsid w:val="00BC044A"/>
    <w:rsid w:val="00BC0DA9"/>
    <w:rsid w:val="00BC11B8"/>
    <w:rsid w:val="00BC1BDA"/>
    <w:rsid w:val="00BC1C1C"/>
    <w:rsid w:val="00BC2529"/>
    <w:rsid w:val="00BC2621"/>
    <w:rsid w:val="00BC45DE"/>
    <w:rsid w:val="00BC6978"/>
    <w:rsid w:val="00BC7EF2"/>
    <w:rsid w:val="00BD0188"/>
    <w:rsid w:val="00BD07F8"/>
    <w:rsid w:val="00BD0D37"/>
    <w:rsid w:val="00BD0F80"/>
    <w:rsid w:val="00BD17C9"/>
    <w:rsid w:val="00BD1F68"/>
    <w:rsid w:val="00BD3947"/>
    <w:rsid w:val="00BD4E89"/>
    <w:rsid w:val="00BD653B"/>
    <w:rsid w:val="00BD66A4"/>
    <w:rsid w:val="00BD7409"/>
    <w:rsid w:val="00BD75D3"/>
    <w:rsid w:val="00BD767A"/>
    <w:rsid w:val="00BE0704"/>
    <w:rsid w:val="00BE1035"/>
    <w:rsid w:val="00BE106D"/>
    <w:rsid w:val="00BE173D"/>
    <w:rsid w:val="00BE18E1"/>
    <w:rsid w:val="00BE197F"/>
    <w:rsid w:val="00BE1B0E"/>
    <w:rsid w:val="00BE1F2D"/>
    <w:rsid w:val="00BE225B"/>
    <w:rsid w:val="00BE2D38"/>
    <w:rsid w:val="00BE3691"/>
    <w:rsid w:val="00BE36B1"/>
    <w:rsid w:val="00BE4735"/>
    <w:rsid w:val="00BE516A"/>
    <w:rsid w:val="00BE51F5"/>
    <w:rsid w:val="00BE6ACB"/>
    <w:rsid w:val="00BE6C7A"/>
    <w:rsid w:val="00BE6D22"/>
    <w:rsid w:val="00BE6D9C"/>
    <w:rsid w:val="00BE7808"/>
    <w:rsid w:val="00BF040A"/>
    <w:rsid w:val="00BF0C6E"/>
    <w:rsid w:val="00BF0DE2"/>
    <w:rsid w:val="00BF233E"/>
    <w:rsid w:val="00BF2426"/>
    <w:rsid w:val="00BF243E"/>
    <w:rsid w:val="00BF27B3"/>
    <w:rsid w:val="00BF2D3C"/>
    <w:rsid w:val="00BF3A11"/>
    <w:rsid w:val="00BF5473"/>
    <w:rsid w:val="00BF6F11"/>
    <w:rsid w:val="00C012E0"/>
    <w:rsid w:val="00C026C3"/>
    <w:rsid w:val="00C0303D"/>
    <w:rsid w:val="00C03226"/>
    <w:rsid w:val="00C0325D"/>
    <w:rsid w:val="00C041B5"/>
    <w:rsid w:val="00C04220"/>
    <w:rsid w:val="00C05167"/>
    <w:rsid w:val="00C05467"/>
    <w:rsid w:val="00C062D5"/>
    <w:rsid w:val="00C0636E"/>
    <w:rsid w:val="00C063BE"/>
    <w:rsid w:val="00C0715D"/>
    <w:rsid w:val="00C07AF3"/>
    <w:rsid w:val="00C07C2C"/>
    <w:rsid w:val="00C115AC"/>
    <w:rsid w:val="00C12F86"/>
    <w:rsid w:val="00C137C6"/>
    <w:rsid w:val="00C14B16"/>
    <w:rsid w:val="00C14B39"/>
    <w:rsid w:val="00C14CAA"/>
    <w:rsid w:val="00C14D26"/>
    <w:rsid w:val="00C1528C"/>
    <w:rsid w:val="00C15335"/>
    <w:rsid w:val="00C1536A"/>
    <w:rsid w:val="00C155E1"/>
    <w:rsid w:val="00C15B4C"/>
    <w:rsid w:val="00C15F2B"/>
    <w:rsid w:val="00C160E8"/>
    <w:rsid w:val="00C1643C"/>
    <w:rsid w:val="00C1678E"/>
    <w:rsid w:val="00C16F11"/>
    <w:rsid w:val="00C17476"/>
    <w:rsid w:val="00C1777A"/>
    <w:rsid w:val="00C17DBA"/>
    <w:rsid w:val="00C20C44"/>
    <w:rsid w:val="00C23CA3"/>
    <w:rsid w:val="00C24447"/>
    <w:rsid w:val="00C24AB3"/>
    <w:rsid w:val="00C25923"/>
    <w:rsid w:val="00C26085"/>
    <w:rsid w:val="00C2655E"/>
    <w:rsid w:val="00C27B92"/>
    <w:rsid w:val="00C27E42"/>
    <w:rsid w:val="00C308FE"/>
    <w:rsid w:val="00C31215"/>
    <w:rsid w:val="00C31C0D"/>
    <w:rsid w:val="00C31EEE"/>
    <w:rsid w:val="00C32193"/>
    <w:rsid w:val="00C3229B"/>
    <w:rsid w:val="00C32326"/>
    <w:rsid w:val="00C32759"/>
    <w:rsid w:val="00C32CE1"/>
    <w:rsid w:val="00C32F8A"/>
    <w:rsid w:val="00C3326C"/>
    <w:rsid w:val="00C33876"/>
    <w:rsid w:val="00C33A9E"/>
    <w:rsid w:val="00C3521D"/>
    <w:rsid w:val="00C35372"/>
    <w:rsid w:val="00C358EA"/>
    <w:rsid w:val="00C35AA7"/>
    <w:rsid w:val="00C3605C"/>
    <w:rsid w:val="00C4043F"/>
    <w:rsid w:val="00C405CA"/>
    <w:rsid w:val="00C40A1E"/>
    <w:rsid w:val="00C415F7"/>
    <w:rsid w:val="00C41AAB"/>
    <w:rsid w:val="00C41F80"/>
    <w:rsid w:val="00C425B0"/>
    <w:rsid w:val="00C42BDB"/>
    <w:rsid w:val="00C43346"/>
    <w:rsid w:val="00C435B0"/>
    <w:rsid w:val="00C4486C"/>
    <w:rsid w:val="00C4617A"/>
    <w:rsid w:val="00C46C96"/>
    <w:rsid w:val="00C474A5"/>
    <w:rsid w:val="00C47AFE"/>
    <w:rsid w:val="00C47E81"/>
    <w:rsid w:val="00C501B6"/>
    <w:rsid w:val="00C50664"/>
    <w:rsid w:val="00C50FBA"/>
    <w:rsid w:val="00C511E2"/>
    <w:rsid w:val="00C52A0E"/>
    <w:rsid w:val="00C52F08"/>
    <w:rsid w:val="00C5439E"/>
    <w:rsid w:val="00C545E2"/>
    <w:rsid w:val="00C54C26"/>
    <w:rsid w:val="00C55253"/>
    <w:rsid w:val="00C554B2"/>
    <w:rsid w:val="00C558EE"/>
    <w:rsid w:val="00C5646A"/>
    <w:rsid w:val="00C576F0"/>
    <w:rsid w:val="00C57DEE"/>
    <w:rsid w:val="00C609EC"/>
    <w:rsid w:val="00C60EFF"/>
    <w:rsid w:val="00C61339"/>
    <w:rsid w:val="00C614B2"/>
    <w:rsid w:val="00C614F5"/>
    <w:rsid w:val="00C61CB9"/>
    <w:rsid w:val="00C6268B"/>
    <w:rsid w:val="00C628D0"/>
    <w:rsid w:val="00C62FED"/>
    <w:rsid w:val="00C638FB"/>
    <w:rsid w:val="00C64B38"/>
    <w:rsid w:val="00C65152"/>
    <w:rsid w:val="00C65A7C"/>
    <w:rsid w:val="00C66242"/>
    <w:rsid w:val="00C66602"/>
    <w:rsid w:val="00C66DF4"/>
    <w:rsid w:val="00C67093"/>
    <w:rsid w:val="00C67842"/>
    <w:rsid w:val="00C67CD8"/>
    <w:rsid w:val="00C70E2E"/>
    <w:rsid w:val="00C71543"/>
    <w:rsid w:val="00C71F48"/>
    <w:rsid w:val="00C724EF"/>
    <w:rsid w:val="00C74F74"/>
    <w:rsid w:val="00C75979"/>
    <w:rsid w:val="00C765F8"/>
    <w:rsid w:val="00C76EFC"/>
    <w:rsid w:val="00C77196"/>
    <w:rsid w:val="00C774FB"/>
    <w:rsid w:val="00C807A8"/>
    <w:rsid w:val="00C812EB"/>
    <w:rsid w:val="00C813B5"/>
    <w:rsid w:val="00C8278C"/>
    <w:rsid w:val="00C82986"/>
    <w:rsid w:val="00C82BDF"/>
    <w:rsid w:val="00C830A1"/>
    <w:rsid w:val="00C830C1"/>
    <w:rsid w:val="00C83D8F"/>
    <w:rsid w:val="00C84E9F"/>
    <w:rsid w:val="00C85117"/>
    <w:rsid w:val="00C85890"/>
    <w:rsid w:val="00C86620"/>
    <w:rsid w:val="00C869F0"/>
    <w:rsid w:val="00C86BE0"/>
    <w:rsid w:val="00C8754B"/>
    <w:rsid w:val="00C87952"/>
    <w:rsid w:val="00C87C50"/>
    <w:rsid w:val="00C901D5"/>
    <w:rsid w:val="00C90320"/>
    <w:rsid w:val="00C90BD7"/>
    <w:rsid w:val="00C90DCD"/>
    <w:rsid w:val="00C914D1"/>
    <w:rsid w:val="00C918A8"/>
    <w:rsid w:val="00C9204B"/>
    <w:rsid w:val="00C92C86"/>
    <w:rsid w:val="00C92F7F"/>
    <w:rsid w:val="00C94FDE"/>
    <w:rsid w:val="00C951E4"/>
    <w:rsid w:val="00C95B3C"/>
    <w:rsid w:val="00C95F63"/>
    <w:rsid w:val="00C95FA3"/>
    <w:rsid w:val="00C960D8"/>
    <w:rsid w:val="00C96B1E"/>
    <w:rsid w:val="00C96C25"/>
    <w:rsid w:val="00C96D88"/>
    <w:rsid w:val="00C97129"/>
    <w:rsid w:val="00C97366"/>
    <w:rsid w:val="00CA0804"/>
    <w:rsid w:val="00CA148A"/>
    <w:rsid w:val="00CA1709"/>
    <w:rsid w:val="00CA1F0C"/>
    <w:rsid w:val="00CA2D36"/>
    <w:rsid w:val="00CA4578"/>
    <w:rsid w:val="00CA4927"/>
    <w:rsid w:val="00CA56A1"/>
    <w:rsid w:val="00CA59C8"/>
    <w:rsid w:val="00CA59D7"/>
    <w:rsid w:val="00CA6923"/>
    <w:rsid w:val="00CA6ACC"/>
    <w:rsid w:val="00CB02A2"/>
    <w:rsid w:val="00CB0511"/>
    <w:rsid w:val="00CB3883"/>
    <w:rsid w:val="00CB57BF"/>
    <w:rsid w:val="00CB5B41"/>
    <w:rsid w:val="00CB602D"/>
    <w:rsid w:val="00CB606F"/>
    <w:rsid w:val="00CB6ACC"/>
    <w:rsid w:val="00CB6FB3"/>
    <w:rsid w:val="00CB71F1"/>
    <w:rsid w:val="00CC04C5"/>
    <w:rsid w:val="00CC0F0C"/>
    <w:rsid w:val="00CC1394"/>
    <w:rsid w:val="00CC13AA"/>
    <w:rsid w:val="00CC1419"/>
    <w:rsid w:val="00CC183C"/>
    <w:rsid w:val="00CC18EE"/>
    <w:rsid w:val="00CC205A"/>
    <w:rsid w:val="00CC2079"/>
    <w:rsid w:val="00CC2849"/>
    <w:rsid w:val="00CC5D0C"/>
    <w:rsid w:val="00CC64A8"/>
    <w:rsid w:val="00CC68EC"/>
    <w:rsid w:val="00CC6E80"/>
    <w:rsid w:val="00CC7674"/>
    <w:rsid w:val="00CD02B3"/>
    <w:rsid w:val="00CD181E"/>
    <w:rsid w:val="00CD1DFD"/>
    <w:rsid w:val="00CD21DC"/>
    <w:rsid w:val="00CD369D"/>
    <w:rsid w:val="00CD3E3E"/>
    <w:rsid w:val="00CD3EB5"/>
    <w:rsid w:val="00CD41A4"/>
    <w:rsid w:val="00CD435B"/>
    <w:rsid w:val="00CD4509"/>
    <w:rsid w:val="00CD538C"/>
    <w:rsid w:val="00CD567A"/>
    <w:rsid w:val="00CD5B4D"/>
    <w:rsid w:val="00CD6ADF"/>
    <w:rsid w:val="00CD74F1"/>
    <w:rsid w:val="00CD764A"/>
    <w:rsid w:val="00CE0459"/>
    <w:rsid w:val="00CE0953"/>
    <w:rsid w:val="00CE0A56"/>
    <w:rsid w:val="00CE100D"/>
    <w:rsid w:val="00CE150F"/>
    <w:rsid w:val="00CE17BE"/>
    <w:rsid w:val="00CE2445"/>
    <w:rsid w:val="00CE3198"/>
    <w:rsid w:val="00CE32BB"/>
    <w:rsid w:val="00CE3D79"/>
    <w:rsid w:val="00CE4610"/>
    <w:rsid w:val="00CE4AFE"/>
    <w:rsid w:val="00CE4DAA"/>
    <w:rsid w:val="00CE52C2"/>
    <w:rsid w:val="00CE59B0"/>
    <w:rsid w:val="00CE5ECF"/>
    <w:rsid w:val="00CE6895"/>
    <w:rsid w:val="00CE69F2"/>
    <w:rsid w:val="00CE7585"/>
    <w:rsid w:val="00CE7B27"/>
    <w:rsid w:val="00CE7FC4"/>
    <w:rsid w:val="00CF0CB7"/>
    <w:rsid w:val="00CF0DCA"/>
    <w:rsid w:val="00CF16A1"/>
    <w:rsid w:val="00CF16A5"/>
    <w:rsid w:val="00CF1A77"/>
    <w:rsid w:val="00CF3676"/>
    <w:rsid w:val="00CF3895"/>
    <w:rsid w:val="00CF3A6C"/>
    <w:rsid w:val="00CF3C96"/>
    <w:rsid w:val="00CF3E93"/>
    <w:rsid w:val="00CF533F"/>
    <w:rsid w:val="00CF5CF1"/>
    <w:rsid w:val="00CF7013"/>
    <w:rsid w:val="00CF7D93"/>
    <w:rsid w:val="00D009E5"/>
    <w:rsid w:val="00D01023"/>
    <w:rsid w:val="00D0149D"/>
    <w:rsid w:val="00D01CC8"/>
    <w:rsid w:val="00D02908"/>
    <w:rsid w:val="00D03976"/>
    <w:rsid w:val="00D046D6"/>
    <w:rsid w:val="00D0478E"/>
    <w:rsid w:val="00D048CD"/>
    <w:rsid w:val="00D04DF1"/>
    <w:rsid w:val="00D0523C"/>
    <w:rsid w:val="00D052C5"/>
    <w:rsid w:val="00D06091"/>
    <w:rsid w:val="00D07ED8"/>
    <w:rsid w:val="00D105A9"/>
    <w:rsid w:val="00D11074"/>
    <w:rsid w:val="00D1175E"/>
    <w:rsid w:val="00D11D85"/>
    <w:rsid w:val="00D12B5C"/>
    <w:rsid w:val="00D12CCF"/>
    <w:rsid w:val="00D12D78"/>
    <w:rsid w:val="00D13484"/>
    <w:rsid w:val="00D13709"/>
    <w:rsid w:val="00D13F34"/>
    <w:rsid w:val="00D1439B"/>
    <w:rsid w:val="00D147E8"/>
    <w:rsid w:val="00D14EFF"/>
    <w:rsid w:val="00D15776"/>
    <w:rsid w:val="00D15F25"/>
    <w:rsid w:val="00D16B45"/>
    <w:rsid w:val="00D16D80"/>
    <w:rsid w:val="00D16EEA"/>
    <w:rsid w:val="00D16FF4"/>
    <w:rsid w:val="00D17B2E"/>
    <w:rsid w:val="00D17F1A"/>
    <w:rsid w:val="00D20443"/>
    <w:rsid w:val="00D2044B"/>
    <w:rsid w:val="00D20A03"/>
    <w:rsid w:val="00D20EA4"/>
    <w:rsid w:val="00D2157E"/>
    <w:rsid w:val="00D215B1"/>
    <w:rsid w:val="00D21FD8"/>
    <w:rsid w:val="00D222A1"/>
    <w:rsid w:val="00D2292A"/>
    <w:rsid w:val="00D22B3A"/>
    <w:rsid w:val="00D22E24"/>
    <w:rsid w:val="00D23568"/>
    <w:rsid w:val="00D237CF"/>
    <w:rsid w:val="00D23B41"/>
    <w:rsid w:val="00D2431B"/>
    <w:rsid w:val="00D248A9"/>
    <w:rsid w:val="00D24B64"/>
    <w:rsid w:val="00D24D07"/>
    <w:rsid w:val="00D25738"/>
    <w:rsid w:val="00D260E8"/>
    <w:rsid w:val="00D26366"/>
    <w:rsid w:val="00D263E1"/>
    <w:rsid w:val="00D264E7"/>
    <w:rsid w:val="00D266AA"/>
    <w:rsid w:val="00D26C2D"/>
    <w:rsid w:val="00D26E49"/>
    <w:rsid w:val="00D2747D"/>
    <w:rsid w:val="00D275BA"/>
    <w:rsid w:val="00D27E7A"/>
    <w:rsid w:val="00D305F2"/>
    <w:rsid w:val="00D30DF3"/>
    <w:rsid w:val="00D3169F"/>
    <w:rsid w:val="00D3175F"/>
    <w:rsid w:val="00D31AAB"/>
    <w:rsid w:val="00D3303A"/>
    <w:rsid w:val="00D33705"/>
    <w:rsid w:val="00D33C7B"/>
    <w:rsid w:val="00D342FE"/>
    <w:rsid w:val="00D34707"/>
    <w:rsid w:val="00D34C3E"/>
    <w:rsid w:val="00D351D5"/>
    <w:rsid w:val="00D35367"/>
    <w:rsid w:val="00D36E5F"/>
    <w:rsid w:val="00D3730E"/>
    <w:rsid w:val="00D379B2"/>
    <w:rsid w:val="00D40334"/>
    <w:rsid w:val="00D40474"/>
    <w:rsid w:val="00D4214A"/>
    <w:rsid w:val="00D42283"/>
    <w:rsid w:val="00D42613"/>
    <w:rsid w:val="00D42710"/>
    <w:rsid w:val="00D429B9"/>
    <w:rsid w:val="00D42A0F"/>
    <w:rsid w:val="00D43481"/>
    <w:rsid w:val="00D43A62"/>
    <w:rsid w:val="00D45500"/>
    <w:rsid w:val="00D47E19"/>
    <w:rsid w:val="00D5035D"/>
    <w:rsid w:val="00D50BB3"/>
    <w:rsid w:val="00D5149F"/>
    <w:rsid w:val="00D523B9"/>
    <w:rsid w:val="00D52E45"/>
    <w:rsid w:val="00D53811"/>
    <w:rsid w:val="00D53C3D"/>
    <w:rsid w:val="00D540F9"/>
    <w:rsid w:val="00D5485B"/>
    <w:rsid w:val="00D54F2B"/>
    <w:rsid w:val="00D5665B"/>
    <w:rsid w:val="00D57661"/>
    <w:rsid w:val="00D5791C"/>
    <w:rsid w:val="00D600D8"/>
    <w:rsid w:val="00D612FD"/>
    <w:rsid w:val="00D614DE"/>
    <w:rsid w:val="00D61548"/>
    <w:rsid w:val="00D61F14"/>
    <w:rsid w:val="00D62695"/>
    <w:rsid w:val="00D62814"/>
    <w:rsid w:val="00D62E9C"/>
    <w:rsid w:val="00D64147"/>
    <w:rsid w:val="00D646AE"/>
    <w:rsid w:val="00D65A10"/>
    <w:rsid w:val="00D66118"/>
    <w:rsid w:val="00D66360"/>
    <w:rsid w:val="00D66477"/>
    <w:rsid w:val="00D66800"/>
    <w:rsid w:val="00D671D3"/>
    <w:rsid w:val="00D7047C"/>
    <w:rsid w:val="00D71821"/>
    <w:rsid w:val="00D71995"/>
    <w:rsid w:val="00D71A67"/>
    <w:rsid w:val="00D725A4"/>
    <w:rsid w:val="00D7294B"/>
    <w:rsid w:val="00D72BC3"/>
    <w:rsid w:val="00D739CA"/>
    <w:rsid w:val="00D73B85"/>
    <w:rsid w:val="00D75BEB"/>
    <w:rsid w:val="00D75FD8"/>
    <w:rsid w:val="00D76220"/>
    <w:rsid w:val="00D76FC2"/>
    <w:rsid w:val="00D772D7"/>
    <w:rsid w:val="00D80379"/>
    <w:rsid w:val="00D8052D"/>
    <w:rsid w:val="00D81E9E"/>
    <w:rsid w:val="00D8212D"/>
    <w:rsid w:val="00D83FEC"/>
    <w:rsid w:val="00D84357"/>
    <w:rsid w:val="00D845BD"/>
    <w:rsid w:val="00D846E3"/>
    <w:rsid w:val="00D84CB7"/>
    <w:rsid w:val="00D85E1F"/>
    <w:rsid w:val="00D866BC"/>
    <w:rsid w:val="00D86F95"/>
    <w:rsid w:val="00D87166"/>
    <w:rsid w:val="00D87574"/>
    <w:rsid w:val="00D877CA"/>
    <w:rsid w:val="00D92094"/>
    <w:rsid w:val="00D926C1"/>
    <w:rsid w:val="00D92901"/>
    <w:rsid w:val="00D9305D"/>
    <w:rsid w:val="00D9408F"/>
    <w:rsid w:val="00D95ABE"/>
    <w:rsid w:val="00D96D85"/>
    <w:rsid w:val="00D977E8"/>
    <w:rsid w:val="00D97C1E"/>
    <w:rsid w:val="00DA03EC"/>
    <w:rsid w:val="00DA0E22"/>
    <w:rsid w:val="00DA11D8"/>
    <w:rsid w:val="00DA143B"/>
    <w:rsid w:val="00DA1E1E"/>
    <w:rsid w:val="00DA1F19"/>
    <w:rsid w:val="00DA246A"/>
    <w:rsid w:val="00DA2CE7"/>
    <w:rsid w:val="00DA3A6D"/>
    <w:rsid w:val="00DA456A"/>
    <w:rsid w:val="00DA594D"/>
    <w:rsid w:val="00DA5D5A"/>
    <w:rsid w:val="00DA5F9C"/>
    <w:rsid w:val="00DA6242"/>
    <w:rsid w:val="00DA673B"/>
    <w:rsid w:val="00DA68B4"/>
    <w:rsid w:val="00DA7297"/>
    <w:rsid w:val="00DA74AA"/>
    <w:rsid w:val="00DA7D1D"/>
    <w:rsid w:val="00DB0530"/>
    <w:rsid w:val="00DB08B4"/>
    <w:rsid w:val="00DB0ECB"/>
    <w:rsid w:val="00DB18FC"/>
    <w:rsid w:val="00DB2098"/>
    <w:rsid w:val="00DB329B"/>
    <w:rsid w:val="00DB3A35"/>
    <w:rsid w:val="00DB400F"/>
    <w:rsid w:val="00DB53E9"/>
    <w:rsid w:val="00DB5F9D"/>
    <w:rsid w:val="00DB6AC9"/>
    <w:rsid w:val="00DB790A"/>
    <w:rsid w:val="00DC0FC6"/>
    <w:rsid w:val="00DC1F65"/>
    <w:rsid w:val="00DC2BD9"/>
    <w:rsid w:val="00DC2DBF"/>
    <w:rsid w:val="00DC32A3"/>
    <w:rsid w:val="00DC3765"/>
    <w:rsid w:val="00DC4697"/>
    <w:rsid w:val="00DC4D6B"/>
    <w:rsid w:val="00DC4ED0"/>
    <w:rsid w:val="00DC60F7"/>
    <w:rsid w:val="00DC6ED9"/>
    <w:rsid w:val="00DC70E0"/>
    <w:rsid w:val="00DC72C2"/>
    <w:rsid w:val="00DC7D3E"/>
    <w:rsid w:val="00DC7E6F"/>
    <w:rsid w:val="00DC7E9C"/>
    <w:rsid w:val="00DD0192"/>
    <w:rsid w:val="00DD0588"/>
    <w:rsid w:val="00DD0645"/>
    <w:rsid w:val="00DD0FBB"/>
    <w:rsid w:val="00DD17A0"/>
    <w:rsid w:val="00DD1D27"/>
    <w:rsid w:val="00DD264F"/>
    <w:rsid w:val="00DD2DAB"/>
    <w:rsid w:val="00DD435F"/>
    <w:rsid w:val="00DD442A"/>
    <w:rsid w:val="00DD48ED"/>
    <w:rsid w:val="00DD4F48"/>
    <w:rsid w:val="00DD4F80"/>
    <w:rsid w:val="00DD5B8A"/>
    <w:rsid w:val="00DD74E0"/>
    <w:rsid w:val="00DD7ED7"/>
    <w:rsid w:val="00DE0B0F"/>
    <w:rsid w:val="00DE0BF3"/>
    <w:rsid w:val="00DE12E6"/>
    <w:rsid w:val="00DE15B7"/>
    <w:rsid w:val="00DE221F"/>
    <w:rsid w:val="00DE2369"/>
    <w:rsid w:val="00DE23E7"/>
    <w:rsid w:val="00DE2D65"/>
    <w:rsid w:val="00DE3605"/>
    <w:rsid w:val="00DE368D"/>
    <w:rsid w:val="00DE5568"/>
    <w:rsid w:val="00DE56F5"/>
    <w:rsid w:val="00DE7120"/>
    <w:rsid w:val="00DE73B7"/>
    <w:rsid w:val="00DF08D6"/>
    <w:rsid w:val="00DF1813"/>
    <w:rsid w:val="00DF4057"/>
    <w:rsid w:val="00DF490D"/>
    <w:rsid w:val="00DF4974"/>
    <w:rsid w:val="00DF54AD"/>
    <w:rsid w:val="00DF6245"/>
    <w:rsid w:val="00DF6A65"/>
    <w:rsid w:val="00DF6B36"/>
    <w:rsid w:val="00DF7187"/>
    <w:rsid w:val="00DF750A"/>
    <w:rsid w:val="00DF77EE"/>
    <w:rsid w:val="00DF78B0"/>
    <w:rsid w:val="00DF7DF9"/>
    <w:rsid w:val="00E00640"/>
    <w:rsid w:val="00E007FB"/>
    <w:rsid w:val="00E01955"/>
    <w:rsid w:val="00E01E61"/>
    <w:rsid w:val="00E02013"/>
    <w:rsid w:val="00E02933"/>
    <w:rsid w:val="00E0336E"/>
    <w:rsid w:val="00E0392A"/>
    <w:rsid w:val="00E03C79"/>
    <w:rsid w:val="00E069CE"/>
    <w:rsid w:val="00E1000C"/>
    <w:rsid w:val="00E10677"/>
    <w:rsid w:val="00E10D1D"/>
    <w:rsid w:val="00E110C7"/>
    <w:rsid w:val="00E11AE8"/>
    <w:rsid w:val="00E12795"/>
    <w:rsid w:val="00E12A42"/>
    <w:rsid w:val="00E1363E"/>
    <w:rsid w:val="00E13BDE"/>
    <w:rsid w:val="00E14395"/>
    <w:rsid w:val="00E14442"/>
    <w:rsid w:val="00E16A69"/>
    <w:rsid w:val="00E17184"/>
    <w:rsid w:val="00E17299"/>
    <w:rsid w:val="00E1737E"/>
    <w:rsid w:val="00E226C7"/>
    <w:rsid w:val="00E23624"/>
    <w:rsid w:val="00E24BDA"/>
    <w:rsid w:val="00E25F09"/>
    <w:rsid w:val="00E2600F"/>
    <w:rsid w:val="00E26146"/>
    <w:rsid w:val="00E262A4"/>
    <w:rsid w:val="00E27109"/>
    <w:rsid w:val="00E300DF"/>
    <w:rsid w:val="00E3011D"/>
    <w:rsid w:val="00E30152"/>
    <w:rsid w:val="00E304CC"/>
    <w:rsid w:val="00E31A21"/>
    <w:rsid w:val="00E32070"/>
    <w:rsid w:val="00E3290A"/>
    <w:rsid w:val="00E33880"/>
    <w:rsid w:val="00E338ED"/>
    <w:rsid w:val="00E33DA0"/>
    <w:rsid w:val="00E34620"/>
    <w:rsid w:val="00E354EC"/>
    <w:rsid w:val="00E356C6"/>
    <w:rsid w:val="00E35AB5"/>
    <w:rsid w:val="00E362AE"/>
    <w:rsid w:val="00E366A5"/>
    <w:rsid w:val="00E36978"/>
    <w:rsid w:val="00E36DC6"/>
    <w:rsid w:val="00E375DD"/>
    <w:rsid w:val="00E37628"/>
    <w:rsid w:val="00E37FA9"/>
    <w:rsid w:val="00E40792"/>
    <w:rsid w:val="00E419B6"/>
    <w:rsid w:val="00E42626"/>
    <w:rsid w:val="00E436FD"/>
    <w:rsid w:val="00E43754"/>
    <w:rsid w:val="00E4376C"/>
    <w:rsid w:val="00E441E6"/>
    <w:rsid w:val="00E44225"/>
    <w:rsid w:val="00E444A5"/>
    <w:rsid w:val="00E45492"/>
    <w:rsid w:val="00E4619B"/>
    <w:rsid w:val="00E46711"/>
    <w:rsid w:val="00E474DD"/>
    <w:rsid w:val="00E47D30"/>
    <w:rsid w:val="00E47FB6"/>
    <w:rsid w:val="00E50247"/>
    <w:rsid w:val="00E503C6"/>
    <w:rsid w:val="00E508A7"/>
    <w:rsid w:val="00E50EE9"/>
    <w:rsid w:val="00E527F9"/>
    <w:rsid w:val="00E54909"/>
    <w:rsid w:val="00E54C3F"/>
    <w:rsid w:val="00E551BD"/>
    <w:rsid w:val="00E55493"/>
    <w:rsid w:val="00E55496"/>
    <w:rsid w:val="00E55E0F"/>
    <w:rsid w:val="00E55EAE"/>
    <w:rsid w:val="00E56D22"/>
    <w:rsid w:val="00E5790C"/>
    <w:rsid w:val="00E6151B"/>
    <w:rsid w:val="00E615B6"/>
    <w:rsid w:val="00E628E7"/>
    <w:rsid w:val="00E62D91"/>
    <w:rsid w:val="00E63B0A"/>
    <w:rsid w:val="00E649DD"/>
    <w:rsid w:val="00E65310"/>
    <w:rsid w:val="00E66213"/>
    <w:rsid w:val="00E66CBB"/>
    <w:rsid w:val="00E677BB"/>
    <w:rsid w:val="00E67B60"/>
    <w:rsid w:val="00E70506"/>
    <w:rsid w:val="00E714AD"/>
    <w:rsid w:val="00E7178C"/>
    <w:rsid w:val="00E723EF"/>
    <w:rsid w:val="00E72487"/>
    <w:rsid w:val="00E72BD5"/>
    <w:rsid w:val="00E739A9"/>
    <w:rsid w:val="00E73C2E"/>
    <w:rsid w:val="00E7431D"/>
    <w:rsid w:val="00E748FA"/>
    <w:rsid w:val="00E74B33"/>
    <w:rsid w:val="00E74CC1"/>
    <w:rsid w:val="00E7530E"/>
    <w:rsid w:val="00E753BA"/>
    <w:rsid w:val="00E7581E"/>
    <w:rsid w:val="00E75E20"/>
    <w:rsid w:val="00E76447"/>
    <w:rsid w:val="00E765B0"/>
    <w:rsid w:val="00E77269"/>
    <w:rsid w:val="00E7736A"/>
    <w:rsid w:val="00E80A5A"/>
    <w:rsid w:val="00E81A9E"/>
    <w:rsid w:val="00E8209A"/>
    <w:rsid w:val="00E823B3"/>
    <w:rsid w:val="00E82F6A"/>
    <w:rsid w:val="00E839AA"/>
    <w:rsid w:val="00E8406E"/>
    <w:rsid w:val="00E85583"/>
    <w:rsid w:val="00E8565B"/>
    <w:rsid w:val="00E85A4A"/>
    <w:rsid w:val="00E861A7"/>
    <w:rsid w:val="00E86659"/>
    <w:rsid w:val="00E86DFF"/>
    <w:rsid w:val="00E87781"/>
    <w:rsid w:val="00E87AA5"/>
    <w:rsid w:val="00E87EC0"/>
    <w:rsid w:val="00E90A35"/>
    <w:rsid w:val="00E90D89"/>
    <w:rsid w:val="00E90E3B"/>
    <w:rsid w:val="00E91D3B"/>
    <w:rsid w:val="00E92628"/>
    <w:rsid w:val="00E92988"/>
    <w:rsid w:val="00E94770"/>
    <w:rsid w:val="00E958BB"/>
    <w:rsid w:val="00E95EE6"/>
    <w:rsid w:val="00E95FDD"/>
    <w:rsid w:val="00E96272"/>
    <w:rsid w:val="00E967B1"/>
    <w:rsid w:val="00E96C8E"/>
    <w:rsid w:val="00E96DB2"/>
    <w:rsid w:val="00E972E8"/>
    <w:rsid w:val="00EA03C0"/>
    <w:rsid w:val="00EA0BAC"/>
    <w:rsid w:val="00EA0C91"/>
    <w:rsid w:val="00EA0D98"/>
    <w:rsid w:val="00EA0DE8"/>
    <w:rsid w:val="00EA1B14"/>
    <w:rsid w:val="00EA1EFE"/>
    <w:rsid w:val="00EA279F"/>
    <w:rsid w:val="00EA2810"/>
    <w:rsid w:val="00EA2954"/>
    <w:rsid w:val="00EA31EA"/>
    <w:rsid w:val="00EA33C3"/>
    <w:rsid w:val="00EA360D"/>
    <w:rsid w:val="00EA4D1C"/>
    <w:rsid w:val="00EB0851"/>
    <w:rsid w:val="00EB0DF8"/>
    <w:rsid w:val="00EB11E3"/>
    <w:rsid w:val="00EB307C"/>
    <w:rsid w:val="00EB314A"/>
    <w:rsid w:val="00EB32C2"/>
    <w:rsid w:val="00EB3A36"/>
    <w:rsid w:val="00EB3EE9"/>
    <w:rsid w:val="00EB5041"/>
    <w:rsid w:val="00EB58DE"/>
    <w:rsid w:val="00EB5FFA"/>
    <w:rsid w:val="00EB622E"/>
    <w:rsid w:val="00EB7040"/>
    <w:rsid w:val="00EB7409"/>
    <w:rsid w:val="00EC06A5"/>
    <w:rsid w:val="00EC06D6"/>
    <w:rsid w:val="00EC1853"/>
    <w:rsid w:val="00EC1B3F"/>
    <w:rsid w:val="00EC326D"/>
    <w:rsid w:val="00EC42FB"/>
    <w:rsid w:val="00EC4AE0"/>
    <w:rsid w:val="00EC4B0F"/>
    <w:rsid w:val="00EC4D00"/>
    <w:rsid w:val="00EC5A78"/>
    <w:rsid w:val="00EC5B7F"/>
    <w:rsid w:val="00EC633E"/>
    <w:rsid w:val="00EC720F"/>
    <w:rsid w:val="00EC7748"/>
    <w:rsid w:val="00EC7A52"/>
    <w:rsid w:val="00ED018A"/>
    <w:rsid w:val="00ED0EB0"/>
    <w:rsid w:val="00ED13A3"/>
    <w:rsid w:val="00ED1994"/>
    <w:rsid w:val="00ED19C7"/>
    <w:rsid w:val="00ED1B26"/>
    <w:rsid w:val="00ED2351"/>
    <w:rsid w:val="00ED26CC"/>
    <w:rsid w:val="00ED357B"/>
    <w:rsid w:val="00ED42E7"/>
    <w:rsid w:val="00ED64B0"/>
    <w:rsid w:val="00ED6BD6"/>
    <w:rsid w:val="00ED6EAB"/>
    <w:rsid w:val="00ED797A"/>
    <w:rsid w:val="00ED7C2C"/>
    <w:rsid w:val="00ED7D38"/>
    <w:rsid w:val="00ED7EFB"/>
    <w:rsid w:val="00EE1023"/>
    <w:rsid w:val="00EE11F8"/>
    <w:rsid w:val="00EE259F"/>
    <w:rsid w:val="00EE2F50"/>
    <w:rsid w:val="00EE3996"/>
    <w:rsid w:val="00EE3C92"/>
    <w:rsid w:val="00EE3FA0"/>
    <w:rsid w:val="00EE4138"/>
    <w:rsid w:val="00EE5074"/>
    <w:rsid w:val="00EE650C"/>
    <w:rsid w:val="00EE6552"/>
    <w:rsid w:val="00EE660F"/>
    <w:rsid w:val="00EE6864"/>
    <w:rsid w:val="00EE7265"/>
    <w:rsid w:val="00EE78FB"/>
    <w:rsid w:val="00EE7FB6"/>
    <w:rsid w:val="00EF122A"/>
    <w:rsid w:val="00EF17A5"/>
    <w:rsid w:val="00EF1E29"/>
    <w:rsid w:val="00EF2A77"/>
    <w:rsid w:val="00EF2B99"/>
    <w:rsid w:val="00EF2CCD"/>
    <w:rsid w:val="00EF3D81"/>
    <w:rsid w:val="00EF4790"/>
    <w:rsid w:val="00EF5358"/>
    <w:rsid w:val="00EF60C3"/>
    <w:rsid w:val="00EF7069"/>
    <w:rsid w:val="00EF7DDA"/>
    <w:rsid w:val="00F006FB"/>
    <w:rsid w:val="00F008E3"/>
    <w:rsid w:val="00F00C08"/>
    <w:rsid w:val="00F011A4"/>
    <w:rsid w:val="00F01A33"/>
    <w:rsid w:val="00F021E8"/>
    <w:rsid w:val="00F02320"/>
    <w:rsid w:val="00F0257D"/>
    <w:rsid w:val="00F02A09"/>
    <w:rsid w:val="00F048FE"/>
    <w:rsid w:val="00F05EE5"/>
    <w:rsid w:val="00F063CE"/>
    <w:rsid w:val="00F076B9"/>
    <w:rsid w:val="00F10203"/>
    <w:rsid w:val="00F10249"/>
    <w:rsid w:val="00F104FE"/>
    <w:rsid w:val="00F11427"/>
    <w:rsid w:val="00F11847"/>
    <w:rsid w:val="00F11988"/>
    <w:rsid w:val="00F122D4"/>
    <w:rsid w:val="00F12814"/>
    <w:rsid w:val="00F1316B"/>
    <w:rsid w:val="00F139AC"/>
    <w:rsid w:val="00F13A82"/>
    <w:rsid w:val="00F13AD1"/>
    <w:rsid w:val="00F14FE4"/>
    <w:rsid w:val="00F153BB"/>
    <w:rsid w:val="00F1541A"/>
    <w:rsid w:val="00F15456"/>
    <w:rsid w:val="00F16999"/>
    <w:rsid w:val="00F1785E"/>
    <w:rsid w:val="00F20167"/>
    <w:rsid w:val="00F20A6F"/>
    <w:rsid w:val="00F20AFE"/>
    <w:rsid w:val="00F21439"/>
    <w:rsid w:val="00F224FC"/>
    <w:rsid w:val="00F235FB"/>
    <w:rsid w:val="00F23A4C"/>
    <w:rsid w:val="00F23DBF"/>
    <w:rsid w:val="00F23DE0"/>
    <w:rsid w:val="00F24293"/>
    <w:rsid w:val="00F2520D"/>
    <w:rsid w:val="00F25323"/>
    <w:rsid w:val="00F25415"/>
    <w:rsid w:val="00F2565B"/>
    <w:rsid w:val="00F25A49"/>
    <w:rsid w:val="00F26148"/>
    <w:rsid w:val="00F26355"/>
    <w:rsid w:val="00F26440"/>
    <w:rsid w:val="00F30862"/>
    <w:rsid w:val="00F316A1"/>
    <w:rsid w:val="00F31866"/>
    <w:rsid w:val="00F32136"/>
    <w:rsid w:val="00F32754"/>
    <w:rsid w:val="00F33A83"/>
    <w:rsid w:val="00F341A2"/>
    <w:rsid w:val="00F3492C"/>
    <w:rsid w:val="00F35A46"/>
    <w:rsid w:val="00F35A69"/>
    <w:rsid w:val="00F35BF2"/>
    <w:rsid w:val="00F3662E"/>
    <w:rsid w:val="00F377B2"/>
    <w:rsid w:val="00F37E35"/>
    <w:rsid w:val="00F40196"/>
    <w:rsid w:val="00F40DE9"/>
    <w:rsid w:val="00F411CD"/>
    <w:rsid w:val="00F412E5"/>
    <w:rsid w:val="00F42C3F"/>
    <w:rsid w:val="00F42ED9"/>
    <w:rsid w:val="00F4326A"/>
    <w:rsid w:val="00F4341F"/>
    <w:rsid w:val="00F43E78"/>
    <w:rsid w:val="00F44321"/>
    <w:rsid w:val="00F44655"/>
    <w:rsid w:val="00F447EF"/>
    <w:rsid w:val="00F4744B"/>
    <w:rsid w:val="00F47FE2"/>
    <w:rsid w:val="00F5020F"/>
    <w:rsid w:val="00F503C3"/>
    <w:rsid w:val="00F504F0"/>
    <w:rsid w:val="00F5308B"/>
    <w:rsid w:val="00F53446"/>
    <w:rsid w:val="00F5385B"/>
    <w:rsid w:val="00F54ECA"/>
    <w:rsid w:val="00F550C3"/>
    <w:rsid w:val="00F557C2"/>
    <w:rsid w:val="00F55895"/>
    <w:rsid w:val="00F559A8"/>
    <w:rsid w:val="00F573CF"/>
    <w:rsid w:val="00F62CF7"/>
    <w:rsid w:val="00F62DB5"/>
    <w:rsid w:val="00F62E61"/>
    <w:rsid w:val="00F6358F"/>
    <w:rsid w:val="00F65636"/>
    <w:rsid w:val="00F65B94"/>
    <w:rsid w:val="00F65E24"/>
    <w:rsid w:val="00F66C8C"/>
    <w:rsid w:val="00F67992"/>
    <w:rsid w:val="00F70263"/>
    <w:rsid w:val="00F70362"/>
    <w:rsid w:val="00F71AC2"/>
    <w:rsid w:val="00F72F3C"/>
    <w:rsid w:val="00F72F94"/>
    <w:rsid w:val="00F73DE8"/>
    <w:rsid w:val="00F74C7C"/>
    <w:rsid w:val="00F75F7B"/>
    <w:rsid w:val="00F764B8"/>
    <w:rsid w:val="00F76AE1"/>
    <w:rsid w:val="00F76BBA"/>
    <w:rsid w:val="00F771DE"/>
    <w:rsid w:val="00F77402"/>
    <w:rsid w:val="00F80D03"/>
    <w:rsid w:val="00F817A6"/>
    <w:rsid w:val="00F8195E"/>
    <w:rsid w:val="00F82A49"/>
    <w:rsid w:val="00F82CCB"/>
    <w:rsid w:val="00F82E8B"/>
    <w:rsid w:val="00F8387F"/>
    <w:rsid w:val="00F83F6B"/>
    <w:rsid w:val="00F84F8F"/>
    <w:rsid w:val="00F850FA"/>
    <w:rsid w:val="00F8523B"/>
    <w:rsid w:val="00F8582F"/>
    <w:rsid w:val="00F85FC8"/>
    <w:rsid w:val="00F8611E"/>
    <w:rsid w:val="00F862BC"/>
    <w:rsid w:val="00F862F5"/>
    <w:rsid w:val="00F8632C"/>
    <w:rsid w:val="00F901F1"/>
    <w:rsid w:val="00F90928"/>
    <w:rsid w:val="00F90D32"/>
    <w:rsid w:val="00F90F84"/>
    <w:rsid w:val="00F91A8C"/>
    <w:rsid w:val="00F927AA"/>
    <w:rsid w:val="00F93316"/>
    <w:rsid w:val="00F93D7E"/>
    <w:rsid w:val="00F941D2"/>
    <w:rsid w:val="00F94337"/>
    <w:rsid w:val="00F94782"/>
    <w:rsid w:val="00F9490D"/>
    <w:rsid w:val="00F959AC"/>
    <w:rsid w:val="00F95A37"/>
    <w:rsid w:val="00F95B9D"/>
    <w:rsid w:val="00F95CD4"/>
    <w:rsid w:val="00F96188"/>
    <w:rsid w:val="00F96A22"/>
    <w:rsid w:val="00F97AF1"/>
    <w:rsid w:val="00FA0807"/>
    <w:rsid w:val="00FA093B"/>
    <w:rsid w:val="00FA136A"/>
    <w:rsid w:val="00FA1572"/>
    <w:rsid w:val="00FA1962"/>
    <w:rsid w:val="00FA21B7"/>
    <w:rsid w:val="00FA2316"/>
    <w:rsid w:val="00FA23F1"/>
    <w:rsid w:val="00FA241B"/>
    <w:rsid w:val="00FA2A1C"/>
    <w:rsid w:val="00FA2AA6"/>
    <w:rsid w:val="00FA2D3A"/>
    <w:rsid w:val="00FA374C"/>
    <w:rsid w:val="00FA426A"/>
    <w:rsid w:val="00FA42EB"/>
    <w:rsid w:val="00FA434B"/>
    <w:rsid w:val="00FA4F7A"/>
    <w:rsid w:val="00FA4F9E"/>
    <w:rsid w:val="00FA535D"/>
    <w:rsid w:val="00FA57DD"/>
    <w:rsid w:val="00FA588E"/>
    <w:rsid w:val="00FA5FDE"/>
    <w:rsid w:val="00FA67B1"/>
    <w:rsid w:val="00FA6AC2"/>
    <w:rsid w:val="00FB04E8"/>
    <w:rsid w:val="00FB05A0"/>
    <w:rsid w:val="00FB0B2A"/>
    <w:rsid w:val="00FB0B97"/>
    <w:rsid w:val="00FB0D36"/>
    <w:rsid w:val="00FB15BB"/>
    <w:rsid w:val="00FB2B89"/>
    <w:rsid w:val="00FB2CEF"/>
    <w:rsid w:val="00FB2D55"/>
    <w:rsid w:val="00FB315A"/>
    <w:rsid w:val="00FB3CCB"/>
    <w:rsid w:val="00FB4146"/>
    <w:rsid w:val="00FB475E"/>
    <w:rsid w:val="00FB48A8"/>
    <w:rsid w:val="00FB4C1E"/>
    <w:rsid w:val="00FB5572"/>
    <w:rsid w:val="00FB5ADE"/>
    <w:rsid w:val="00FB794C"/>
    <w:rsid w:val="00FB7CF6"/>
    <w:rsid w:val="00FB7FC0"/>
    <w:rsid w:val="00FC04A1"/>
    <w:rsid w:val="00FC1A9F"/>
    <w:rsid w:val="00FC2278"/>
    <w:rsid w:val="00FC22BB"/>
    <w:rsid w:val="00FC29FA"/>
    <w:rsid w:val="00FC3310"/>
    <w:rsid w:val="00FC408F"/>
    <w:rsid w:val="00FC468E"/>
    <w:rsid w:val="00FC49A2"/>
    <w:rsid w:val="00FC55E5"/>
    <w:rsid w:val="00FC580E"/>
    <w:rsid w:val="00FC58A8"/>
    <w:rsid w:val="00FC59CA"/>
    <w:rsid w:val="00FC5D13"/>
    <w:rsid w:val="00FC65D5"/>
    <w:rsid w:val="00FC7010"/>
    <w:rsid w:val="00FC7FC6"/>
    <w:rsid w:val="00FD05E6"/>
    <w:rsid w:val="00FD1269"/>
    <w:rsid w:val="00FD2555"/>
    <w:rsid w:val="00FD2E53"/>
    <w:rsid w:val="00FD3990"/>
    <w:rsid w:val="00FD39FD"/>
    <w:rsid w:val="00FD4145"/>
    <w:rsid w:val="00FD4F4D"/>
    <w:rsid w:val="00FD52E4"/>
    <w:rsid w:val="00FD5AB9"/>
    <w:rsid w:val="00FD5AEC"/>
    <w:rsid w:val="00FD5B70"/>
    <w:rsid w:val="00FD5D2B"/>
    <w:rsid w:val="00FD670C"/>
    <w:rsid w:val="00FD758B"/>
    <w:rsid w:val="00FE105F"/>
    <w:rsid w:val="00FE1459"/>
    <w:rsid w:val="00FE1D3A"/>
    <w:rsid w:val="00FE1D9C"/>
    <w:rsid w:val="00FE1EA4"/>
    <w:rsid w:val="00FE22DC"/>
    <w:rsid w:val="00FE38D5"/>
    <w:rsid w:val="00FE3B11"/>
    <w:rsid w:val="00FE4EEA"/>
    <w:rsid w:val="00FE5467"/>
    <w:rsid w:val="00FE60BF"/>
    <w:rsid w:val="00FE658E"/>
    <w:rsid w:val="00FE694D"/>
    <w:rsid w:val="00FE7110"/>
    <w:rsid w:val="00FE792A"/>
    <w:rsid w:val="00FF0DF5"/>
    <w:rsid w:val="00FF1D46"/>
    <w:rsid w:val="00FF1F46"/>
    <w:rsid w:val="00FF3276"/>
    <w:rsid w:val="00FF3B86"/>
    <w:rsid w:val="00FF40CB"/>
    <w:rsid w:val="00FF4AF9"/>
    <w:rsid w:val="00FF509C"/>
    <w:rsid w:val="00FF5EA6"/>
    <w:rsid w:val="00FF6B9E"/>
    <w:rsid w:val="00FF7212"/>
    <w:rsid w:val="00FF72F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B8002C"/>
  <w15:chartTrackingRefBased/>
  <w15:docId w15:val="{058DF2C1-DC21-4502-A6EB-6671A7B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DA1"/>
    <w:pPr>
      <w:suppressAutoHyphens/>
    </w:pPr>
    <w:rPr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D132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324"/>
    <w:pPr>
      <w:tabs>
        <w:tab w:val="center" w:pos="4536"/>
        <w:tab w:val="right" w:pos="9072"/>
      </w:tabs>
    </w:pPr>
  </w:style>
  <w:style w:type="character" w:styleId="Hypertextovodkaz">
    <w:name w:val="Hyperlink"/>
    <w:rsid w:val="008D1324"/>
    <w:rPr>
      <w:color w:val="0000FF"/>
      <w:u w:val="single"/>
    </w:rPr>
  </w:style>
  <w:style w:type="paragraph" w:customStyle="1" w:styleId="Import2">
    <w:name w:val="Import 2"/>
    <w:basedOn w:val="Normln"/>
    <w:rsid w:val="00065DA1"/>
    <w:pPr>
      <w:widowControl w:val="0"/>
      <w:suppressAutoHyphens w:val="0"/>
      <w:spacing w:line="216" w:lineRule="auto"/>
      <w:ind w:left="144"/>
    </w:pPr>
    <w:rPr>
      <w:rFonts w:ascii="Courier New" w:eastAsia="Calibri" w:hAnsi="Courier New"/>
      <w:sz w:val="24"/>
      <w:lang w:eastAsia="cs-CZ"/>
    </w:rPr>
  </w:style>
  <w:style w:type="paragraph" w:styleId="Normlnweb">
    <w:name w:val="Normal (Web)"/>
    <w:basedOn w:val="Normln"/>
    <w:rsid w:val="00937044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cs-CZ"/>
    </w:rPr>
  </w:style>
  <w:style w:type="character" w:customStyle="1" w:styleId="SekretariatZG">
    <w:name w:val="Sekretariat ZG"/>
    <w:semiHidden/>
    <w:rsid w:val="00937044"/>
    <w:rPr>
      <w:color w:val="000000"/>
    </w:rPr>
  </w:style>
  <w:style w:type="character" w:customStyle="1" w:styleId="ZhlavChar">
    <w:name w:val="Záhlaví Char"/>
    <w:link w:val="Zhlav"/>
    <w:rsid w:val="00436B14"/>
    <w:rPr>
      <w:lang w:eastAsia="ar-SA"/>
    </w:rPr>
  </w:style>
  <w:style w:type="paragraph" w:styleId="Textbubliny">
    <w:name w:val="Balloon Text"/>
    <w:basedOn w:val="Normln"/>
    <w:link w:val="TextbublinyChar"/>
    <w:rsid w:val="006B1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1372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7662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ko.cz" TargetMode="External"/><Relationship Id="rId2" Type="http://schemas.openxmlformats.org/officeDocument/2006/relationships/hyperlink" Target="mailto:zg@pzko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zek\Desktop\FIRM&#243;OWKA%20%20Z%20PODPIS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FIRMóOWKA  Z PODPISEM</Template>
  <TotalTime>22</TotalTime>
  <Pages>1</Pages>
  <Words>445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PZKO</Company>
  <LinksUpToDate>false</LinksUpToDate>
  <CharactersWithSpaces>3293</CharactersWithSpaces>
  <SharedDoc>false</SharedDoc>
  <HLinks>
    <vt:vector size="12" baseType="variant">
      <vt:variant>
        <vt:i4>6553638</vt:i4>
      </vt:variant>
      <vt:variant>
        <vt:i4>3</vt:i4>
      </vt:variant>
      <vt:variant>
        <vt:i4>0</vt:i4>
      </vt:variant>
      <vt:variant>
        <vt:i4>5</vt:i4>
      </vt:variant>
      <vt:variant>
        <vt:lpwstr>http://www.pzko.cz/</vt:lpwstr>
      </vt:variant>
      <vt:variant>
        <vt:lpwstr/>
      </vt:variant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mailto:zg@pzko.cz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Ekonom</cp:lastModifiedBy>
  <cp:revision>7</cp:revision>
  <cp:lastPrinted>2019-06-07T12:35:00Z</cp:lastPrinted>
  <dcterms:created xsi:type="dcterms:W3CDTF">2019-07-22T06:48:00Z</dcterms:created>
  <dcterms:modified xsi:type="dcterms:W3CDTF">2022-08-04T07:51:00Z</dcterms:modified>
</cp:coreProperties>
</file>